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9.95774pt;height:68.29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exact"/>
        <w:ind w:left="58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184.624573pt;margin-top:-3.962114pt;width:374.790811pt;height:24.79161pt;mso-position-horizontal-relative:page;mso-position-vertical-relative:paragraph;z-index:-966" coordorigin="3692,-79" coordsize="7496,496">
            <v:shape style="position:absolute;left:3692;top:-79;width:7496;height:496" coordorigin="3692,-79" coordsize="7496,496" path="m3692,417l11188,417,11188,-79,3692,-79,3692,417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LL'</w:t>
      </w:r>
      <w:r>
        <w:rPr>
          <w:rFonts w:ascii="Arial" w:hAnsi="Arial" w:cs="Arial" w:eastAsia="Arial"/>
          <w:sz w:val="27"/>
          <w:szCs w:val="27"/>
          <w:spacing w:val="-2"/>
          <w:w w:val="100"/>
          <w:position w:val="-1"/>
        </w:rPr>
        <w:t>U</w:t>
      </w:r>
      <w:r>
        <w:rPr>
          <w:rFonts w:ascii="Arial" w:hAnsi="Arial" w:cs="Arial" w:eastAsia="Arial"/>
          <w:sz w:val="27"/>
          <w:szCs w:val="27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7"/>
          <w:szCs w:val="2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7"/>
          <w:szCs w:val="27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7"/>
          <w:szCs w:val="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3"/>
          <w:szCs w:val="23"/>
        </w:rPr>
      </w:pPr>
      <w:rPr/>
      <w:r>
        <w:rPr>
          <w:rFonts w:ascii="Arial Narrow" w:hAnsi="Arial Narrow" w:cs="Arial Narrow" w:eastAsia="Arial Narrow"/>
          <w:sz w:val="23"/>
          <w:szCs w:val="23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od.</w:t>
      </w:r>
      <w:r>
        <w:rPr>
          <w:rFonts w:ascii="Arial Narrow" w:hAnsi="Arial Narrow" w:cs="Arial Narrow" w:eastAsia="Arial Narrow"/>
          <w:sz w:val="23"/>
          <w:szCs w:val="23"/>
          <w:spacing w:val="7"/>
          <w:w w:val="100"/>
        </w:rPr>
        <w:t> </w:t>
      </w:r>
      <w:r>
        <w:rPr>
          <w:rFonts w:ascii="Arial Narrow" w:hAnsi="Arial Narrow" w:cs="Arial Narrow" w:eastAsia="Arial Narrow"/>
          <w:sz w:val="23"/>
          <w:szCs w:val="23"/>
          <w:spacing w:val="0"/>
          <w:w w:val="101"/>
        </w:rPr>
        <w:t>AA5C</w:t>
      </w:r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NumType w:start="1"/>
          <w:pgMar w:header="278" w:footer="298" w:top="520" w:bottom="480" w:left="180" w:right="180"/>
          <w:headerReference w:type="default" r:id="rId5"/>
          <w:footerReference w:type="default" r:id="rId6"/>
          <w:type w:val="continuous"/>
          <w:pgSz w:w="11900" w:h="16840"/>
          <w:cols w:num="2" w:equalWidth="0">
            <w:col w:w="5664" w:space="4374"/>
            <w:col w:w="1502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305" w:lineRule="exact"/>
        <w:ind w:left="4543" w:right="4573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35.874920pt;margin-top:90.332092pt;width:523.540472pt;height:16.527740pt;mso-position-horizontal-relative:page;mso-position-vertical-relative:paragraph;z-index:-965" coordorigin="717,1807" coordsize="10471,331">
            <v:shape style="position:absolute;left:717;top:1807;width:10471;height:331" coordorigin="717,1807" coordsize="10471,331" path="m717,2137l11188,2137,11188,1807,717,1807,717,2137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7"/>
          <w:szCs w:val="27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7"/>
          <w:szCs w:val="27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7.498360" w:type="dxa"/>
      </w:tblPr>
      <w:tblGrid/>
      <w:tr>
        <w:trPr>
          <w:trHeight w:val="331" w:hRule="exact"/>
        </w:trPr>
        <w:tc>
          <w:tcPr>
            <w:tcW w:w="523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9" w:after="0" w:line="240" w:lineRule="auto"/>
              <w:ind w:left="9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ERVEN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3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7" w:after="0" w:line="240" w:lineRule="auto"/>
              <w:ind w:left="19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PRO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4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826" w:hRule="exact"/>
        </w:trPr>
        <w:tc>
          <w:tcPr>
            <w:tcW w:w="5234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192" w:lineRule="exact"/>
              <w:ind w:left="97" w:right="63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rfi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ll'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ttivi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otti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36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TIZZA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l'ar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n.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/2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66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Sezio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gra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tit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l'att</w:t>
      </w:r>
      <w:r>
        <w:rPr>
          <w:rFonts w:ascii="Arial" w:hAnsi="Arial" w:cs="Arial" w:eastAsia="Arial"/>
          <w:sz w:val="17"/>
          <w:szCs w:val="17"/>
          <w:spacing w:val="1"/>
          <w:w w:val="102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2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tà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609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SOTTOSC</w:t>
      </w:r>
      <w:r>
        <w:rPr>
          <w:rFonts w:ascii="Arial" w:hAnsi="Arial" w:cs="Arial" w:eastAsia="Arial"/>
          <w:sz w:val="17"/>
          <w:szCs w:val="17"/>
          <w:spacing w:val="-3"/>
          <w:w w:val="102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TTO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1512" w:space="3218"/>
            <w:col w:w="6810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3" w:lineRule="exact"/>
        <w:ind w:left="852" w:right="-66"/>
        <w:jc w:val="left"/>
        <w:tabs>
          <w:tab w:pos="44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9.5042pt;margin-top:.583997pt;width:8.712612pt;height:8.732679pt;mso-position-horizontal-relative:page;mso-position-vertical-relative:paragraph;z-index:-963" coordorigin="790,12" coordsize="174,175">
            <v:shape style="position:absolute;left:790;top:12;width:174;height:175" coordorigin="790,12" coordsize="174,175" path="m877,12l937,36,964,95,962,119,925,172,885,186,860,184,805,149,790,110,792,84,826,29,877,12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218.797836pt;margin-top:.583997pt;width:8.788696pt;height:8.719178pt;mso-position-horizontal-relative:page;mso-position-vertical-relative:paragraph;z-index:-962" coordorigin="4376,12" coordsize="176,174">
            <v:shape style="position:absolute;left:4376;top:12;width:176;height:174" coordorigin="4376,12" coordsize="176,174" path="m4462,12l4523,35,4552,93,4549,117,4513,171,4473,186,4448,184,4392,150,4376,112,4378,86,4411,29,4462,12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Titolare</w:t>
      </w:r>
      <w:r>
        <w:rPr>
          <w:rFonts w:ascii="Arial" w:hAnsi="Arial" w:cs="Arial" w:eastAsia="Arial"/>
          <w:sz w:val="17"/>
          <w:szCs w:val="1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Legale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rappresentante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417.2258pt;margin-top:.583997pt;width:8.79083pt;height:8.719178pt;mso-position-horizontal-relative:page;mso-position-vertical-relative:paragraph;z-index:-961" coordorigin="8345,12" coordsize="176,174">
            <v:shape style="position:absolute;left:8345;top:12;width:176;height:174" coordorigin="8345,12" coordsize="176,174" path="m8431,12l8492,35,8520,93,8518,117,8482,171,8442,186,8416,184,8360,150,8345,112,8347,86,8379,29,8431,12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Erede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6192" w:space="2217"/>
            <w:col w:w="3131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523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4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4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523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2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611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5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nza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8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5" w:after="0" w:line="240" w:lineRule="auto"/>
              <w:ind w:left="1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5" w:after="0" w:line="240" w:lineRule="auto"/>
              <w:ind w:left="1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611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48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87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325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8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8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8" w:after="0" w:line="240" w:lineRule="auto"/>
              <w:ind w:left="1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8" w:after="0" w:line="240" w:lineRule="auto"/>
              <w:ind w:left="1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Prov.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325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628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3" w:lineRule="exact"/>
        <w:ind w:left="6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nf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res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-2"/>
          <w:w w:val="102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892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66" w:right="-20"/>
              <w:jc w:val="left"/>
              <w:rPr>
                <w:rFonts w:ascii="DejaVu Sans" w:hAnsi="DejaVu Sans" w:cs="DejaVu Sans" w:eastAsia="DejaVu Sans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v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0"/>
                <w:w w:val="102"/>
              </w:rPr>
              <w:t>.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892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804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8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zo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1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804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6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2" w:after="0" w:line="193" w:lineRule="exact"/>
        <w:ind w:left="6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74920pt;margin-top:34.822845pt;width:366.526941pt;height:19.347178pt;mso-position-horizontal-relative:page;mso-position-vertical-relative:paragraph;z-index:-964" coordorigin="717,696" coordsize="7331,387">
            <v:shape style="position:absolute;left:717;top:696;width:7331;height:387" coordorigin="717,696" coordsize="7331,387" path="m717,1083l8048,1083,8048,696,717,696,717,1083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nf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'i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1" w:hRule="exact"/>
        </w:trPr>
        <w:tc>
          <w:tcPr>
            <w:tcW w:w="733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Rag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14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34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orma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Giu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733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14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248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138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7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134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IVA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248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47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677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7" w:after="0" w:line="240" w:lineRule="auto"/>
              <w:ind w:left="1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rizio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677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205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48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2" w:after="0" w:line="240" w:lineRule="auto"/>
        <w:ind w:left="61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Sede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8" w:hRule="exact"/>
        </w:trPr>
        <w:tc>
          <w:tcPr>
            <w:tcW w:w="892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113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66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76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892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159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za,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18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8" w:after="0" w:line="240" w:lineRule="auto"/>
              <w:ind w:left="1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6" w:after="0" w:line="240" w:lineRule="auto"/>
              <w:ind w:left="8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Num.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159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18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6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94" w:lineRule="exact"/>
        <w:ind w:left="537" w:right="49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tà,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arazi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ità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'art.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76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d.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28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bre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00,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n.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445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artt.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46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d.P.R.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5227" w:right="5200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NIC</w:t>
      </w:r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*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193" w:lineRule="exact"/>
        <w:ind w:left="79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717899pt;margin-top:2.684045pt;width:8.77183pt;height:8.8056pt;mso-position-horizontal-relative:page;mso-position-vertical-relative:paragraph;z-index:-956" coordorigin="734,54" coordsize="175,176">
            <v:shape style="position:absolute;left:734;top:54;width:175;height:176" coordorigin="734,54" coordsize="175,176" path="m821,54l881,77,910,135,907,159,872,214,833,230,807,228,751,194,734,156,736,130,768,72,821,54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essere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cittadino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uno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degli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stati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bri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dell'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Unione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Europea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193" w:lineRule="exact"/>
        <w:ind w:left="79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98902pt;margin-top:2.781253pt;width:8.79083pt;height:8.719178pt;mso-position-horizontal-relative:page;mso-position-vertical-relative:paragraph;z-index:-955" coordorigin="734,56" coordsize="176,174">
            <v:shape style="position:absolute;left:734;top:56;width:176;height:174" coordorigin="734,56" coordsize="176,174" path="m821,56l881,79,910,137,907,161,871,215,831,230,806,228,750,194,734,156,736,130,769,73,821,56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essere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cittadino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stato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non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appartenente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all'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Unione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Europea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possesso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per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esso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soggiorno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110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107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2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8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88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2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02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80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2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4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78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2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0" w:after="0" w:line="240" w:lineRule="auto"/>
              <w:ind w:left="72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2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110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08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402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04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77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729382pt;margin-top:2.684016pt;width:8.695776pt;height:8.821567pt;mso-position-horizontal-relative:page;mso-position-vertical-relative:paragraph;z-index:-960" coordorigin="715,54" coordsize="174,176">
            <v:shape style="position:absolute;left:715;top:54;width:174;height:176" coordorigin="715,54" coordsize="174,176" path="m801,54l862,78,889,137,886,161,850,215,810,230,786,228,731,193,715,154,717,128,749,72,801,54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essere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apolide,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status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riconosciuto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dal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Servi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Anagra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ico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8" w:hRule="exact"/>
        </w:trPr>
        <w:tc>
          <w:tcPr>
            <w:tcW w:w="419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6" w:after="0" w:line="240" w:lineRule="auto"/>
              <w:ind w:left="84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3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6" w:after="0" w:line="240" w:lineRule="auto"/>
              <w:ind w:left="59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3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419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57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ai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azio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tive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ttro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so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81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717899pt;margin-top:2.975679pt;width:8.77183pt;height:8.8056pt;mso-position-horizontal-relative:page;mso-position-vertical-relative:paragraph;z-index:-959" coordorigin="734,60" coordsize="175,176">
            <v:shape style="position:absolute;left:734;top:60;width:175;height:176" coordorigin="734,60" coordsize="175,176" path="m821,60l881,83,910,141,907,165,872,220,833,236,807,233,751,200,734,162,736,136,768,78,821,60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316.943726pt;margin-top:-2.565975pt;width:242.568891pt;height:19.347178pt;mso-position-horizontal-relative:page;mso-position-vertical-relative:paragraph;z-index:-958" coordorigin="6339,-51" coordsize="4851,387">
            <v:shape style="position:absolute;left:6339;top:-51;width:4851;height:387" coordorigin="6339,-51" coordsize="4851,387" path="m6339,336l11190,336,11190,-51,6339,-51,6339,336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ifi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re)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827" w:right="49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98902pt;margin-top:1.264589pt;width:8.79083pt;height:8.719178pt;mso-position-horizontal-relative:page;mso-position-vertical-relative:paragraph;z-index:-957" coordorigin="734,25" coordsize="176,174">
            <v:shape style="position:absolute;left:734;top:25;width:176;height:174" coordorigin="734,25" coordsize="176,174" path="m821,25l881,49,910,107,907,131,871,185,831,200,806,197,750,164,734,126,736,100,769,43,821,25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tazi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(a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le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are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“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6666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17"/>
          <w:szCs w:val="17"/>
          <w:color w:val="6666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2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pec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2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al</w:t>
      </w:r>
      <w:r>
        <w:rPr>
          <w:rFonts w:ascii="Arial" w:hAnsi="Arial" w:cs="Arial" w:eastAsia="Arial"/>
          <w:sz w:val="17"/>
          <w:szCs w:val="17"/>
          <w:color w:val="6666FF"/>
          <w:spacing w:val="3"/>
          <w:w w:val="102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2"/>
        </w:rPr>
        <w:t>“)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523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2" w:after="0" w:line="240" w:lineRule="auto"/>
              <w:ind w:left="11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4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4)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23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2" w:after="0" w:line="240" w:lineRule="auto"/>
              <w:ind w:left="12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4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3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23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248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9" w:after="0" w:line="240" w:lineRule="auto"/>
              <w:ind w:left="121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ale</w:t>
            </w:r>
            <w:r>
              <w:rPr>
                <w:rFonts w:ascii="Arial" w:hAnsi="Arial" w:cs="Arial" w:eastAsia="Arial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4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99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109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riz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4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248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99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37" w:right="593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74920pt;margin-top:39.958931pt;width:523.637694pt;height:16.527740pt;mso-position-horizontal-relative:page;mso-position-vertical-relative:paragraph;z-index:-954" coordorigin="717,799" coordsize="10473,331">
            <v:shape style="position:absolute;left:717;top:799;width:10473;height:331" coordorigin="717,799" coordsize="10473,331" path="m717,1130l11190,1130,11190,799,717,799,717,1130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IMPORT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17"/>
          <w:szCs w:val="17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erire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ind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PEC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rà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inviare</w:t>
      </w:r>
      <w:r>
        <w:rPr>
          <w:rFonts w:ascii="Arial" w:hAnsi="Arial" w:cs="Arial" w:eastAsia="Arial"/>
          <w:sz w:val="17"/>
          <w:szCs w:val="17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ric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uta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omu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7"/>
          <w:szCs w:val="17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lative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proc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dim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nto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68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ata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ll'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razio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l'at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n: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3" w:hRule="exact"/>
        </w:trPr>
        <w:tc>
          <w:tcPr>
            <w:tcW w:w="650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2" w:after="0" w:line="240" w:lineRule="auto"/>
              <w:ind w:left="82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96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0" w:after="0" w:line="240" w:lineRule="auto"/>
              <w:ind w:left="7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Frazi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650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96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88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9" w:after="0" w:line="240" w:lineRule="auto"/>
              <w:ind w:left="93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Prov.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2" w:after="0" w:line="240" w:lineRule="auto"/>
              <w:ind w:left="111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82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9" w:after="0" w:line="240" w:lineRule="auto"/>
              <w:ind w:left="173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9" w:after="0" w:line="240" w:lineRule="auto"/>
              <w:ind w:left="142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DejaVu Sans" w:hAnsi="DejaVu Sans" w:cs="DejaVu Sans" w:eastAsia="DejaVu Sans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88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82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8" w:after="0" w:line="240" w:lineRule="auto"/>
        <w:ind w:left="617" w:right="-20"/>
        <w:jc w:val="left"/>
        <w:tabs>
          <w:tab w:pos="3120" w:val="left"/>
          <w:tab w:pos="50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3.092636pt;margin-top:2.692355pt;width:8.77183pt;height:8.8056pt;mso-position-horizontal-relative:page;mso-position-vertical-relative:paragraph;z-index:-953" coordorigin="3062,54" coordsize="175,176">
            <v:shape style="position:absolute;left:3062;top:54;width:175;height:176" coordorigin="3062,54" coordsize="175,176" path="m3148,54l3209,77,3237,135,3235,159,3199,214,3160,230,3134,228,3078,194,3062,157,3064,130,3095,73,3148,54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251.772964pt;margin-top:2.692355pt;width:8.77183pt;height:8.8056pt;mso-position-horizontal-relative:page;mso-position-vertical-relative:paragraph;z-index:-952" coordorigin="5035,54" coordsize="175,176">
            <v:shape style="position:absolute;left:5035;top:54;width:175;height:176" coordorigin="5035,54" coordsize="175,176" path="m5122,54l5183,77,5211,135,5208,159,5173,214,5134,230,5108,228,5052,194,5035,157,5037,130,5069,73,5122,54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Rifer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nti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NCT</w:t>
      </w:r>
      <w:r>
        <w:rPr>
          <w:rFonts w:ascii="Arial" w:hAnsi="Arial" w:cs="Arial" w:eastAsia="Arial"/>
          <w:sz w:val="17"/>
          <w:szCs w:val="17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1"/>
        </w:rPr>
        <w:t>NCEU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347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173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4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187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e/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arti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lla</w:t>
            </w:r>
            <w:r>
              <w:rPr>
                <w:rFonts w:ascii="Arial" w:hAnsi="Arial" w:cs="Arial" w:eastAsia="Arial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527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64" w:after="0" w:line="240" w:lineRule="auto"/>
              <w:ind w:left="173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1"/>
                <w:w w:val="104"/>
              </w:rPr>
              <w:t>(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-1"/>
                <w:w w:val="104"/>
              </w:rPr>
              <w:t>1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347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4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527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8" w:hRule="exact"/>
        </w:trPr>
        <w:tc>
          <w:tcPr>
            <w:tcW w:w="52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58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riz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ne/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azio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e/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A/SCIA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DCDCDC"/>
          </w:tcPr>
          <w:p>
            <w:pPr>
              <w:spacing w:before="74" w:after="0" w:line="240" w:lineRule="auto"/>
              <w:ind w:left="4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52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48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78" w:footer="298" w:top="520" w:bottom="480" w:left="180" w:right="1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7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duzi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orrere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2" w:lineRule="exact"/>
        <w:ind w:left="537" w:right="82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26305pt;margin-top:-21.535185pt;width:250.832761pt;height:17.499960pt;mso-position-horizontal-relative:page;mso-position-vertical-relative:paragraph;z-index:-945" coordorigin="717,-431" coordsize="5017,350">
            <v:group style="position:absolute;left:717;top:-430;width:3582;height:331" coordorigin="717,-430" coordsize="3582,331">
              <v:shape style="position:absolute;left:717;top:-430;width:3582;height:331" coordorigin="717,-430" coordsize="3582,331" path="m717,-99l4299,-99,4299,-430,717,-430,717,-99e" filled="t" fillcolor="#BFBFBF" stroked="f">
                <v:path arrowok="t"/>
                <v:fill/>
              </v:shape>
            </v:group>
            <v:group style="position:absolute;left:4299;top:-412;width:1433;height:331" coordorigin="4299,-412" coordsize="1433,331">
              <v:shape style="position:absolute;left:4299;top:-412;width:1433;height:331" coordorigin="4299,-412" coordsize="1433,331" path="m4299,-82l5732,-82,5732,-412,4299,-412,4299,-82xe" filled="f" stroked="t" strokeweight=".09722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nza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ò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azio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e.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vie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a,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on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56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33.728867pt;margin-top:49.885319pt;width:11.18053pt;height:11.277752pt;mso-position-horizontal-relative:page;mso-position-vertical-relative:paragraph;z-index:-943" coordorigin="2675,998" coordsize="224,226">
            <v:group style="position:absolute;left:2676;top:999;width:222;height:224" coordorigin="2676,999" coordsize="222,224">
              <v:shape style="position:absolute;left:2676;top:999;width:222;height:224" coordorigin="2676,999" coordsize="222,224" path="m2676,1222l2897,1222,2897,999,2676,999,2676,1222e" filled="t" fillcolor="#FFFFFF" stroked="f">
                <v:path arrowok="t"/>
                <v:fill/>
              </v:shape>
            </v:group>
            <v:group style="position:absolute;left:2693;top:1026;width:175;height:175" coordorigin="2693,1026" coordsize="175,175">
              <v:shape style="position:absolute;left:2693;top:1026;width:175;height:175" coordorigin="2693,1026" coordsize="175,175" path="m2693,1201l2868,1201,2868,1026,2693,1026,2693,1201xe" filled="f" stroked="t" strokeweight=".8749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728867pt;margin-top:68.940834pt;width:11.18053pt;height:11.277752pt;mso-position-horizontal-relative:page;mso-position-vertical-relative:paragraph;z-index:-942" coordorigin="2675,1379" coordsize="224,226">
            <v:group style="position:absolute;left:2676;top:1380;width:222;height:224" coordorigin="2676,1380" coordsize="222,224">
              <v:shape style="position:absolute;left:2676;top:1380;width:222;height:224" coordorigin="2676,1380" coordsize="222,224" path="m2676,1603l2897,1603,2897,1380,2676,1380,2676,1603e" filled="t" fillcolor="#FFFFFF" stroked="f">
                <v:path arrowok="t"/>
                <v:fill/>
              </v:shape>
            </v:group>
            <v:group style="position:absolute;left:2693;top:1405;width:175;height:175" coordorigin="2693,1405" coordsize="175,175">
              <v:shape style="position:absolute;left:2693;top:1405;width:175;height:175" coordorigin="2693,1405" coordsize="175,175" path="m2693,1580l2868,1580,2868,1405,2693,1405,2693,1580xe" filled="f" stroked="t" strokeweight=".87499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Pert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erfi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l'e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izio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tera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8.372345" w:type="dxa"/>
      </w:tblPr>
      <w:tblGrid/>
      <w:tr>
        <w:trPr>
          <w:trHeight w:val="336" w:hRule="exact"/>
        </w:trPr>
        <w:tc>
          <w:tcPr>
            <w:tcW w:w="3527" w:type="dxa"/>
            <w:tcBorders>
              <w:top w:val="nil" w:sz="6" w:space="0" w:color="auto"/>
              <w:bottom w:val="single" w:sz="3.74188" w:space="0" w:color="000000"/>
              <w:left w:val="nil" w:sz="6" w:space="0" w:color="auto"/>
              <w:right w:val="single" w:sz="3.74188" w:space="0" w:color="000000"/>
            </w:tcBorders>
          </w:tcPr>
          <w:p>
            <w:pPr/>
            <w:rPr/>
          </w:p>
        </w:tc>
        <w:tc>
          <w:tcPr>
            <w:tcW w:w="1766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  <w:shd w:val="clear" w:color="auto" w:fill="DCDCDC"/>
          </w:tcPr>
          <w:p>
            <w:pPr>
              <w:spacing w:before="63" w:after="0" w:line="240" w:lineRule="auto"/>
              <w:ind w:left="2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q)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</w:tcPr>
          <w:p>
            <w:pPr>
              <w:spacing w:before="94" w:after="0" w:line="240" w:lineRule="auto"/>
              <w:ind w:left="58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6" w:type="dxa"/>
            <w:tcBorders>
              <w:top w:val="single" w:sz="3.74188" w:space="0" w:color="000000"/>
              <w:bottom w:val="single" w:sz=".777776" w:space="0" w:color="000000"/>
              <w:left w:val="single" w:sz="3.74188" w:space="0" w:color="000000"/>
              <w:right w:val="single" w:sz=".777776" w:space="0" w:color="000000"/>
            </w:tcBorders>
          </w:tcPr>
          <w:p>
            <w:pPr/>
            <w:rPr/>
          </w:p>
        </w:tc>
      </w:tr>
      <w:tr>
        <w:trPr>
          <w:trHeight w:val="384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</w:tcPr>
          <w:p>
            <w:pPr>
              <w:spacing w:before="97" w:after="0" w:line="240" w:lineRule="auto"/>
              <w:ind w:left="58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6" w:type="dxa"/>
            <w:tcBorders>
              <w:top w:val="single" w:sz=".777776" w:space="0" w:color="000000"/>
              <w:bottom w:val="single" w:sz=".777776" w:space="0" w:color="000000"/>
              <w:left w:val="single" w:sz="3.74188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68.372345" w:type="dxa"/>
      </w:tblPr>
      <w:tblGrid/>
      <w:tr>
        <w:trPr>
          <w:trHeight w:val="331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  <w:shd w:val="clear" w:color="auto" w:fill="DCDCDC"/>
          </w:tcPr>
          <w:p>
            <w:pPr>
              <w:spacing w:before="67" w:after="0" w:line="240" w:lineRule="auto"/>
              <w:ind w:left="89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  <w:shd w:val="clear" w:color="auto" w:fill="DCDCDC"/>
          </w:tcPr>
          <w:p>
            <w:pPr>
              <w:spacing w:before="77" w:after="0" w:line="240" w:lineRule="auto"/>
              <w:ind w:left="28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(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q)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</w:tcPr>
          <w:p>
            <w:pPr>
              <w:spacing w:before="98" w:after="0" w:line="240" w:lineRule="auto"/>
              <w:ind w:left="567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3.74188" w:space="0" w:color="000000"/>
              <w:bottom w:val="single" w:sz=".777776" w:space="0" w:color="000000"/>
              <w:left w:val="single" w:sz="3.74188" w:space="0" w:color="000000"/>
              <w:right w:val="single" w:sz=".777776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</w:tcPr>
          <w:p>
            <w:pPr>
              <w:spacing w:before="96" w:after="0" w:line="240" w:lineRule="auto"/>
              <w:ind w:left="56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.777776" w:space="0" w:color="000000"/>
              <w:bottom w:val="single" w:sz=".777776" w:space="0" w:color="000000"/>
              <w:left w:val="single" w:sz="3.74188" w:space="0" w:color="000000"/>
              <w:right w:val="single" w:sz=".777776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3527" w:type="dxa"/>
            <w:tcBorders>
              <w:top w:val="single" w:sz="3.74188" w:space="0" w:color="000000"/>
              <w:bottom w:val="single" w:sz="3.74188" w:space="0" w:color="000000"/>
              <w:left w:val="single" w:sz="3.74188" w:space="0" w:color="000000"/>
              <w:right w:val="single" w:sz="3.74188" w:space="0" w:color="000000"/>
            </w:tcBorders>
          </w:tcPr>
          <w:p>
            <w:pPr>
              <w:spacing w:before="92" w:after="0" w:line="240" w:lineRule="auto"/>
              <w:ind w:left="56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Car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b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ura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.777776" w:space="0" w:color="000000"/>
              <w:bottom w:val="single" w:sz=".777776" w:space="0" w:color="000000"/>
              <w:left w:val="single" w:sz="3.74188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24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34.652466pt;margin-top:-62.357517pt;width:8.749980pt;height:8.749980pt;mso-position-horizontal-relative:page;mso-position-vertical-relative:paragraph;z-index:-941" coordorigin="2693,-1247" coordsize="175,175">
            <v:shape style="position:absolute;left:2693;top:-1247;width:175;height:175" coordorigin="2693,-1247" coordsize="175,175" path="m2693,-1072l2868,-1072,2868,-1247,2693,-1247,2693,-1072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133.728867pt;margin-top:-44.420055pt;width:11.18053pt;height:11.277752pt;mso-position-horizontal-relative:page;mso-position-vertical-relative:paragraph;z-index:-940" coordorigin="2675,-888" coordsize="224,226">
            <v:group style="position:absolute;left:2676;top:-887;width:222;height:224" coordorigin="2676,-887" coordsize="222,224">
              <v:shape style="position:absolute;left:2676;top:-887;width:222;height:224" coordorigin="2676,-887" coordsize="222,224" path="m2676,-664l2897,-664,2897,-887,2676,-887,2676,-664e" filled="t" fillcolor="#FFFFFF" stroked="f">
                <v:path arrowok="t"/>
                <v:fill/>
              </v:shape>
            </v:group>
            <v:group style="position:absolute;left:2693;top:-862;width:175;height:175" coordorigin="2693,-862" coordsize="175,175">
              <v:shape style="position:absolute;left:2693;top:-862;width:175;height:175" coordorigin="2693,-862" coordsize="175,175" path="m2693,-687l2868,-687,2868,-862,2693,-862,2693,-687xe" filled="f" stroked="t" strokeweight=".8749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4.652466pt;margin-top:-23.274271pt;width:8.749980pt;height:8.749980pt;mso-position-horizontal-relative:page;mso-position-vertical-relative:paragraph;z-index:-939" coordorigin="2693,-465" coordsize="175,175">
            <v:shape style="position:absolute;left:2693;top:-465;width:175;height:175" coordorigin="2693,-465" coordsize="175,175" path="m2693,-290l2868,-290,2868,-465,2693,-465,2693,-290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304.013184pt;margin-top:-47.190884pt;width:88.180354pt;height:19.347178pt;mso-position-horizontal-relative:page;mso-position-vertical-relative:paragraph;z-index:-938" coordorigin="6080,-944" coordsize="1764,387">
            <v:shape style="position:absolute;left:6080;top:-944;width:1764;height:387" coordorigin="6080,-944" coordsize="1764,387" path="m6080,-557l7844,-557,7844,-944,6080,-944,6080,-557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iva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izio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537" w:right="490"/>
        <w:jc w:val="both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27.418617pt;margin-top:-34.473797pt;width:264.823542pt;height:19.814913pt;mso-position-horizontal-relative:page;mso-position-vertical-relative:paragraph;z-index:-944" coordorigin="2548,-689" coordsize="5296,396">
            <v:group style="position:absolute;left:2553;top:-685;width:3527;height:387" coordorigin="2553,-685" coordsize="3527,387">
              <v:shape style="position:absolute;left:2553;top:-685;width:3527;height:387" coordorigin="2553,-685" coordsize="3527,387" path="m2553,-298l6080,-298,6080,-685,2553,-685,2553,-298e" filled="t" fillcolor="#DCDCDC" stroked="f">
                <v:path arrowok="t"/>
                <v:fill/>
              </v:shape>
            </v:group>
            <v:group style="position:absolute;left:2553;top:-685;width:3527;height:387" coordorigin="2553,-685" coordsize="3527,387">
              <v:shape style="position:absolute;left:2553;top:-685;width:3527;height:387" coordorigin="2553,-685" coordsize="3527,387" path="m2553,-298l6080,-298,6080,-685,2553,-685,2553,-298xe" filled="f" stroked="t" strokeweight=".467735pt" strokecolor="#000000">
                <v:path arrowok="t"/>
              </v:shape>
            </v:group>
            <v:group style="position:absolute;left:6080;top:-685;width:1764;height:387" coordorigin="6080,-685" coordsize="1764,387">
              <v:shape style="position:absolute;left:6080;top:-685;width:1764;height:387" coordorigin="6080,-685" coordsize="1764,387" path="m6080,-298l7844,-298,7844,-685,6080,-685,6080,-298xe" filled="f" stroked="t" strokeweight=".09722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rda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ven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è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gaz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ffi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i,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razio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ve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dita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tri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nei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iore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.0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nti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tri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drati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uni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azio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nfer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ore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537" w:right="9751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.0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bi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537" w:right="491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Nel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izio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uo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ale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'att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tà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ita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ll'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ngr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o,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tera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ie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è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erazi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fini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'ap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ue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tt</w:t>
      </w:r>
      <w:r>
        <w:rPr>
          <w:rFonts w:ascii="Arial" w:hAnsi="Arial" w:cs="Arial" w:eastAsia="Arial"/>
          <w:sz w:val="17"/>
          <w:szCs w:val="17"/>
          <w:spacing w:val="1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à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193" w:lineRule="exact"/>
        <w:ind w:left="6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2"/>
          <w:position w:val="-1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eg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ti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2" w:after="0" w:line="240" w:lineRule="auto"/>
        <w:ind w:left="11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74920pt;margin-top:-20.260349pt;width:523.540472pt;height:16.527740pt;mso-position-horizontal-relative:page;mso-position-vertical-relative:paragraph;z-index:-951" coordorigin="717,-405" coordsize="10471,331">
            <v:shape style="position:absolute;left:717;top:-405;width:10471;height:331" coordorigin="717,-405" coordsize="10471,331" path="m717,-75l11188,-75,11188,-405,717,-405,717,-75e" filled="t" fillcolor="#BFBFB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6.652695pt;margin-top:2.878486pt;width:8.749980pt;height:8.749980pt;mso-position-horizontal-relative:page;mso-position-vertical-relative:paragraph;z-index:-950" coordorigin="733,58" coordsize="175,175">
            <v:shape style="position:absolute;left:733;top:58;width:175;height:175" coordorigin="733,58" coordsize="175,175" path="m733,233l908,233,908,58,733,58,733,233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6666F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17"/>
          <w:szCs w:val="17"/>
          <w:color w:val="6666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2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pec</w: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2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ale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-.290958pt;width:8.749980pt;height:8.749980pt;mso-position-horizontal-relative:page;mso-position-vertical-relative:paragraph;z-index:-949" coordorigin="733,-6" coordsize="175,175">
            <v:shape style="position:absolute;left:733;top:-6;width:175;height:175" coordorigin="733,-6" coordsize="175,175" path="m733,169l908,169,908,-6,733,-6,733,169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color w:val="6666FF"/>
          <w:spacing w:val="2"/>
          <w:w w:val="102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lani</w:t>
      </w:r>
      <w:r>
        <w:rPr>
          <w:rFonts w:ascii="Arial" w:hAnsi="Arial" w:cs="Arial" w:eastAsia="Arial"/>
          <w:sz w:val="17"/>
          <w:szCs w:val="17"/>
          <w:color w:val="6666FF"/>
          <w:spacing w:val="1"/>
          <w:w w:val="102"/>
          <w:b/>
          <w:bCs/>
        </w:rPr>
        <w:t>m</w:t>
      </w:r>
      <w:r>
        <w:rPr>
          <w:rFonts w:ascii="Arial" w:hAnsi="Arial" w:cs="Arial" w:eastAsia="Arial"/>
          <w:sz w:val="17"/>
          <w:szCs w:val="17"/>
          <w:color w:val="6666FF"/>
          <w:spacing w:val="0"/>
          <w:w w:val="102"/>
          <w:b/>
          <w:bCs/>
        </w:rPr>
        <w:t>etria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-.096524pt;width:8.749980pt;height:8.749980pt;mso-position-horizontal-relative:page;mso-position-vertical-relative:paragraph;z-index:-948" coordorigin="733,-2" coordsize="175,175">
            <v:shape style="position:absolute;left:733;top:-2;width:175;height:175" coordorigin="733,-2" coordsize="175,175" path="m733,173l908,173,908,-2,733,-2,733,173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bb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tato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l'Uni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Eur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1140" w:right="75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-1.573308pt;width:8.749980pt;height:8.749980pt;mso-position-horizontal-relative:page;mso-position-vertical-relative:paragraph;z-index:-947" coordorigin="733,-31" coordsize="175,175">
            <v:shape style="position:absolute;left:733;top:-31;width:175;height:175" coordorigin="733,-31" coordsize="175,175" path="m733,144l908,144,908,-31,733,-31,733,144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pia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ento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(*).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E'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azio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46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47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d.P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44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/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000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3" w:lineRule="exact"/>
        <w:ind w:left="114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-.193762pt;width:8.749980pt;height:8.749980pt;mso-position-horizontal-relative:page;mso-position-vertical-relative:paragraph;z-index:-946" coordorigin="733,-4" coordsize="175,175">
            <v:shape style="position:absolute;left:733;top:-4;width:175;height:175" coordorigin="733,-4" coordsize="175,175" path="m733,171l908,171,908,-4,733,-4,733,171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-8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tti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trutt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ria</w:t>
      </w:r>
      <w:r>
        <w:rPr>
          <w:rFonts w:ascii="Arial" w:hAnsi="Arial" w:cs="Arial" w:eastAsia="Arial"/>
          <w:sz w:val="17"/>
          <w:szCs w:val="17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avore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dei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nvolti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footer="296" w:header="278" w:top="520" w:bottom="480" w:left="180" w:right="180"/>
          <w:footerReference w:type="default" r:id="rId8"/>
          <w:pgSz w:w="11900" w:h="16840"/>
        </w:sectPr>
      </w:pPr>
      <w:rPr/>
    </w:p>
    <w:p>
      <w:pPr>
        <w:spacing w:before="42" w:after="0" w:line="193" w:lineRule="exact"/>
        <w:ind w:left="537" w:right="-66"/>
        <w:jc w:val="left"/>
        <w:tabs>
          <w:tab w:pos="24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ta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2" w:after="0" w:line="193" w:lineRule="exact"/>
        <w:ind w:right="-20"/>
        <w:jc w:val="left"/>
        <w:tabs>
          <w:tab w:pos="45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w w:val="102"/>
          <w:b/>
          <w:bCs/>
          <w:position w:val="-1"/>
        </w:rPr>
        <w:t>(*)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fir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ggi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ile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del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dic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  <w:position w:val="-1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iara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te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2436" w:space="3371"/>
            <w:col w:w="5733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*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ara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7"/>
          <w:szCs w:val="17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dal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igita</w:t>
      </w:r>
      <w:r>
        <w:rPr>
          <w:rFonts w:ascii="Arial" w:hAnsi="Arial" w:cs="Arial" w:eastAsia="Arial"/>
          <w:sz w:val="17"/>
          <w:szCs w:val="17"/>
          <w:spacing w:val="1"/>
          <w:w w:val="102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6"/>
          <w:w w:val="102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194" w:lineRule="exact"/>
        <w:ind w:left="537" w:right="59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sia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prov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sto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rma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oni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pia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e,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eve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it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lm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é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tutti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io</w:t>
      </w:r>
      <w:r>
        <w:rPr>
          <w:rFonts w:ascii="Arial" w:hAnsi="Arial" w:cs="Arial" w:eastAsia="Arial"/>
          <w:sz w:val="15"/>
          <w:szCs w:val="15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'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io</w:t>
      </w:r>
      <w:r>
        <w:rPr>
          <w:rFonts w:ascii="Arial" w:hAnsi="Arial" w:cs="Arial" w:eastAsia="Arial"/>
          <w:sz w:val="15"/>
          <w:szCs w:val="15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io</w:t>
      </w:r>
      <w:r>
        <w:rPr>
          <w:rFonts w:ascii="Arial" w:hAnsi="Arial" w:cs="Arial" w:eastAsia="Arial"/>
          <w:sz w:val="15"/>
          <w:szCs w:val="15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vi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lla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lla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u</w:t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m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t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3"/>
        </w:rPr>
        <w:t>z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296" w:header="278" w:top="520" w:bottom="480" w:left="180" w:right="180"/>
          <w:footerReference w:type="default" r:id="rId9"/>
          <w:pgSz w:w="11900" w:h="16840"/>
        </w:sectPr>
      </w:pPr>
      <w:rPr/>
    </w:p>
    <w:p>
      <w:pPr>
        <w:spacing w:before="65" w:after="0" w:line="305" w:lineRule="exact"/>
        <w:ind w:left="4413" w:right="-81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ROCU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CI</w:t>
      </w:r>
      <w:r>
        <w:rPr>
          <w:rFonts w:ascii="Arial" w:hAnsi="Arial" w:cs="Arial" w:eastAsia="Arial"/>
          <w:sz w:val="27"/>
          <w:szCs w:val="27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 Narrow" w:hAnsi="Arial Narrow" w:cs="Arial Narrow" w:eastAsia="Arial Narrow"/>
          <w:sz w:val="23"/>
          <w:szCs w:val="23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3"/>
          <w:szCs w:val="23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  <w:t>l.</w:t>
      </w:r>
      <w:r>
        <w:rPr>
          <w:rFonts w:ascii="Arial Narrow" w:hAnsi="Arial Narrow" w:cs="Arial Narrow" w:eastAsia="Arial Narrow"/>
          <w:sz w:val="23"/>
          <w:szCs w:val="23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3"/>
          <w:szCs w:val="23"/>
          <w:spacing w:val="0"/>
          <w:w w:val="101"/>
        </w:rPr>
        <w:t>1</w:t>
      </w:r>
      <w:r>
        <w:rPr>
          <w:rFonts w:ascii="Arial Narrow" w:hAnsi="Arial Narrow" w:cs="Arial Narrow" w:eastAsia="Arial Narrow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7202" w:space="3363"/>
            <w:col w:w="975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2" w:after="0" w:line="477" w:lineRule="auto"/>
        <w:ind w:left="609" w:right="492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54.291321pt;margin-top:15.031219pt;width:405.124076pt;height:24.79161pt;mso-position-horizontal-relative:page;mso-position-vertical-relative:paragraph;z-index:-934" coordorigin="3086,301" coordsize="8102,496">
            <v:shape style="position:absolute;left:3086;top:301;width:8102;height:496" coordorigin="3086,301" coordsize="8102,496" path="m3086,796l11188,796,11188,301,3086,301,3086,796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'art.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-2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.R.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44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/2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t.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lla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SUAP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8" w:lineRule="exact"/>
        <w:ind w:left="5038" w:right="504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  <w:position w:val="-1"/>
        </w:rPr>
        <w:t>sott</w:t>
      </w:r>
      <w:r>
        <w:rPr>
          <w:rFonts w:ascii="Arial" w:hAnsi="Arial" w:cs="Arial" w:eastAsia="Arial"/>
          <w:sz w:val="21"/>
          <w:szCs w:val="21"/>
          <w:spacing w:val="1"/>
          <w:w w:val="101"/>
          <w:b/>
          <w:bCs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  <w:position w:val="-1"/>
        </w:rPr>
        <w:t>scr</w:t>
      </w:r>
      <w:r>
        <w:rPr>
          <w:rFonts w:ascii="Arial" w:hAnsi="Arial" w:cs="Arial" w:eastAsia="Arial"/>
          <w:sz w:val="21"/>
          <w:szCs w:val="21"/>
          <w:spacing w:val="1"/>
          <w:w w:val="101"/>
          <w:b/>
          <w:bCs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1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  <w:position w:val="-1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523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4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4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523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2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2" w:hRule="exact"/>
        </w:trPr>
        <w:tc>
          <w:tcPr>
            <w:tcW w:w="611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9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nza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8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9" w:after="0" w:line="240" w:lineRule="auto"/>
              <w:ind w:left="15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le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9" w:after="0" w:line="240" w:lineRule="auto"/>
              <w:ind w:left="15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611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480" w:type="dxa"/>
            <w:tcBorders>
              <w:top w:val="single" w:sz="0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87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325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0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8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0" w:after="0" w:line="240" w:lineRule="auto"/>
              <w:ind w:left="17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ita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0" w:after="0" w:line="240" w:lineRule="auto"/>
              <w:ind w:left="1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Pro</w:t>
            </w:r>
            <w:r>
              <w:rPr>
                <w:rFonts w:ascii="Arial" w:hAnsi="Arial" w:cs="Arial" w:eastAsia="Arial"/>
                <w:sz w:val="17"/>
                <w:szCs w:val="17"/>
                <w:spacing w:val="-14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325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628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3" w:lineRule="exact"/>
        <w:ind w:left="6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nf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rm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res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-2"/>
          <w:w w:val="102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892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16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892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804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2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zo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74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9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2" w:after="0" w:line="240" w:lineRule="auto"/>
              <w:ind w:left="1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804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6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2" w:after="0" w:line="240" w:lineRule="auto"/>
        <w:ind w:left="60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à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3" w:lineRule="exact"/>
        <w:ind w:left="852" w:right="-20"/>
        <w:jc w:val="left"/>
        <w:tabs>
          <w:tab w:pos="46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9.5042pt;margin-top:.58404pt;width:8.712612pt;height:8.732679pt;mso-position-horizontal-relative:page;mso-position-vertical-relative:paragraph;z-index:-937" coordorigin="790,12" coordsize="174,175">
            <v:shape style="position:absolute;left:790;top:12;width:174;height:175" coordorigin="790,12" coordsize="174,175" path="m877,12l937,36,964,95,962,119,925,172,885,186,860,184,805,149,790,110,792,84,826,29,877,12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229.864883pt;margin-top:.58404pt;width:8.712612pt;height:8.732679pt;mso-position-horizontal-relative:page;mso-position-vertical-relative:paragraph;z-index:-936" coordorigin="4597,12" coordsize="174,175">
            <v:shape style="position:absolute;left:4597;top:12;width:174;height:175" coordorigin="4597,12" coordsize="174,175" path="m4684,12l4745,36,4772,95,4769,119,4733,172,4692,186,4667,184,4613,149,4597,110,4600,84,4633,29,4684,12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Titolare</w:t>
      </w:r>
      <w:r>
        <w:rPr>
          <w:rFonts w:ascii="Arial" w:hAnsi="Arial" w:cs="Arial" w:eastAsia="Arial"/>
          <w:sz w:val="17"/>
          <w:szCs w:val="17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Legale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rappresentante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733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2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Rag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14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2" w:after="0" w:line="240" w:lineRule="auto"/>
              <w:ind w:left="13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orma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Giu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733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314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2481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5" w:after="0" w:line="240" w:lineRule="auto"/>
              <w:ind w:left="13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480" w:type="dxa"/>
            <w:tcBorders>
              <w:top w:val="single" w:sz="0" w:space="0" w:color="000000"/>
              <w:bottom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5" w:after="0" w:line="240" w:lineRule="auto"/>
              <w:ind w:left="13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14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481" w:type="dxa"/>
            <w:tcBorders>
              <w:top w:val="single" w:sz="0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480" w:type="dxa"/>
            <w:tcBorders>
              <w:top w:val="single" w:sz="0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678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77" w:after="0" w:line="240" w:lineRule="auto"/>
              <w:ind w:left="10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rizio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20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4" w:after="0" w:line="240" w:lineRule="auto"/>
              <w:ind w:left="13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2" w:after="0" w:line="240" w:lineRule="auto"/>
              <w:ind w:left="7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678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220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48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42" w:after="0" w:line="193" w:lineRule="exact"/>
        <w:ind w:left="61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Sede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3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ale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9" w:hRule="exact"/>
        </w:trPr>
        <w:tc>
          <w:tcPr>
            <w:tcW w:w="892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0" w:after="0" w:line="240" w:lineRule="auto"/>
              <w:ind w:left="66" w:right="-20"/>
              <w:jc w:val="left"/>
              <w:rPr>
                <w:rFonts w:ascii="DejaVu Sans" w:hAnsi="DejaVu Sans" w:cs="DejaVu Sans" w:eastAsia="DejaVu Sans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15"/>
                <w:w w:val="102"/>
              </w:rPr>
              <w:t>v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4"/>
              </w:rPr>
              <w:t>.</w:t>
            </w:r>
            <w:r>
              <w:rPr>
                <w:rFonts w:ascii="DejaVu Sans" w:hAnsi="DejaVu Sans" w:cs="DejaVu Sans" w:eastAsia="DejaVu Sans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0" w:after="0" w:line="240" w:lineRule="auto"/>
              <w:ind w:left="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892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25" w:hRule="exact"/>
        </w:trPr>
        <w:tc>
          <w:tcPr>
            <w:tcW w:w="159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9" w:after="0" w:line="240" w:lineRule="auto"/>
              <w:ind w:left="11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...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18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9" w:after="0" w:line="240" w:lineRule="auto"/>
              <w:ind w:left="1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nazi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7" w:after="0" w:line="240" w:lineRule="auto"/>
              <w:ind w:left="8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Num.</w:t>
            </w:r>
            <w:r>
              <w:rPr>
                <w:rFonts w:ascii="Arial" w:hAnsi="Arial" w:cs="Arial" w:eastAsia="Arial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3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9" w:after="0" w:line="240" w:lineRule="auto"/>
              <w:ind w:left="11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21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13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9" w:after="0" w:line="240" w:lineRule="auto"/>
              <w:ind w:left="1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159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18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2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6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13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3" w:lineRule="exact"/>
        <w:ind w:left="56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26305pt;margin-top:55.465847pt;width:124.152494pt;height:35.874918pt;mso-position-horizontal-relative:page;mso-position-vertical-relative:paragraph;z-index:-935" coordorigin="717,1109" coordsize="2483,717">
            <v:group style="position:absolute;left:717;top:1110;width:2479;height:331" coordorigin="717,1110" coordsize="2479,331">
              <v:shape style="position:absolute;left:717;top:1110;width:2479;height:331" coordorigin="717,1110" coordsize="2479,331" path="m717,1441l3197,1441,3197,1110,717,1110,717,1441e" filled="t" fillcolor="#E2E2E2" stroked="f">
                <v:path arrowok="t"/>
                <v:fill/>
              </v:shape>
            </v:group>
            <v:group style="position:absolute;left:717;top:1441;width:2481;height:385" coordorigin="717,1441" coordsize="2481,385">
              <v:shape style="position:absolute;left:717;top:1441;width:2481;height:385" coordorigin="717,1441" coordsize="2481,385" path="m717,1826l3199,1826,3199,1441,717,1441,717,1826xe" filled="f" stroked="t" strokeweight=".097222pt" strokecolor="#000000">
                <v:path arrowok="t"/>
              </v:shape>
            </v:group>
            <v:group style="position:absolute;left:717;top:1112;width:2479;height:331" coordorigin="717,1112" coordsize="2479,331">
              <v:shape style="position:absolute;left:717;top:1112;width:2479;height:331" coordorigin="717,1112" coordsize="2479,331" path="m717,1443l3197,1443,3197,1112,717,1112,717,1443x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nte</w:t>
      </w:r>
      <w:r>
        <w:rPr>
          <w:rFonts w:ascii="Arial" w:hAnsi="Arial" w:cs="Arial" w:eastAsia="Arial"/>
          <w:sz w:val="17"/>
          <w:szCs w:val="17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ttu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a,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lere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17"/>
          <w:szCs w:val="17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tto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onf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sco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8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5234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6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me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3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6" w:after="0" w:line="240" w:lineRule="auto"/>
              <w:ind w:left="1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34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523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240" w:lineRule="auto"/>
        <w:ind w:left="67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278" w:footer="296" w:top="520" w:bottom="440" w:left="180" w:right="180"/>
          <w:pgSz w:w="11900" w:h="16840"/>
        </w:sectPr>
      </w:pPr>
      <w:rPr/>
    </w:p>
    <w:p>
      <w:pPr>
        <w:spacing w:before="46" w:after="0" w:line="203" w:lineRule="exact"/>
        <w:ind w:left="561" w:right="-68"/>
        <w:jc w:val="left"/>
        <w:tabs>
          <w:tab w:pos="19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91.842773pt;margin-top:3.384041pt;width:8.77183pt;height:8.8056pt;mso-position-horizontal-relative:page;mso-position-vertical-relative:paragraph;z-index:-924" coordorigin="1837,68" coordsize="175,176">
            <v:shape style="position:absolute;left:1837;top:68;width:175;height:176" coordorigin="1837,68" coordsize="175,176" path="m1923,68l1984,91,2012,149,2010,173,1974,228,1935,244,1909,242,1853,208,1837,170,1839,144,1870,86,1923,68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245.291107pt;margin-top:-1.671504pt;width:162.652407pt;height:19.347178pt;mso-position-horizontal-relative:page;mso-position-vertical-relative:paragraph;z-index:-923" coordorigin="4906,-33" coordsize="3253,387">
            <v:shape style="position:absolute;left:4906;top:-33;width:3253;height:387" coordorigin="4906,-33" coordsize="3253,387" path="m4906,354l8159,354,8159,-33,4906,-33,4906,354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q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1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tà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di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essionista</w:t>
      </w:r>
      <w:r>
        <w:rPr>
          <w:rFonts w:ascii="Arial" w:hAnsi="Arial" w:cs="Arial" w:eastAsia="Arial"/>
          <w:sz w:val="17"/>
          <w:szCs w:val="17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iscritto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all'albo/ordine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4" w:after="0" w:line="195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s.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4678" w:space="3671"/>
            <w:col w:w="3191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193" w:lineRule="exact"/>
        <w:ind w:left="190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91.823776pt;margin-top:2.684037pt;width:8.79083pt;height:8.719178pt;mso-position-horizontal-relative:page;mso-position-vertical-relative:paragraph;z-index:-922" coordorigin="1836,54" coordsize="176,174">
            <v:shape style="position:absolute;left:1836;top:54;width:176;height:174" coordorigin="1836,54" coordsize="176,174" path="m1923,54l1984,77,2012,135,2010,159,1974,213,1934,228,1908,226,1852,192,1836,154,1839,128,1871,71,1923,54xe" filled="f" stroked="t" strokeweight=".874998pt" strokecolor="#000000">
              <v:path arrowok="t"/>
            </v:shape>
          </v:group>
          <w10:wrap type="none"/>
        </w:pict>
      </w:r>
      <w:r>
        <w:rPr/>
        <w:pict>
          <v:group style="position:absolute;margin-left:468.512817pt;margin-top:-29.107557pt;width:90.999792pt;height:19.347178pt;mso-position-horizontal-relative:page;mso-position-vertical-relative:paragraph;z-index:-921" coordorigin="9370,-582" coordsize="1820,387">
            <v:shape style="position:absolute;left:9370;top:-582;width:1820;height:387" coordorigin="9370,-582" coordsize="1820,387" path="m9370,-195l11190,-195,11190,-582,9370,-582,9370,-195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Agen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ia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per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prese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190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Altro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(speci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icare)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2" w:after="0" w:line="193" w:lineRule="exact"/>
        <w:ind w:left="63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90.853958pt;margin-top:-23.71172pt;width:468.707264pt;height:19.444400pt;mso-position-horizontal-relative:page;mso-position-vertical-relative:paragraph;z-index:-925" coordorigin="1817,-474" coordsize="9374,389">
            <v:group style="position:absolute;left:4906;top:-473;width:6284;height:387" coordorigin="4906,-473" coordsize="6284,387">
              <v:shape style="position:absolute;left:4906;top:-473;width:6284;height:387" coordorigin="4906,-473" coordsize="6284,387" path="m4906,-86l11190,-86,11190,-473,4906,-473,4906,-86xe" filled="f" stroked="t" strokeweight=".097222pt" strokecolor="#000000">
                <v:path arrowok="t"/>
              </v:shape>
            </v:group>
            <v:group style="position:absolute;left:1818;top:-403;width:3197;height:222" coordorigin="1818,-403" coordsize="3197,222">
              <v:shape style="position:absolute;left:1818;top:-403;width:3197;height:222" coordorigin="1818,-403" coordsize="3197,222" path="m1818,-182l5015,-182,5015,-403,1818,-403,1818,-182e" filled="t" fillcolor="#FFFFFF" stroked="f">
                <v:path arrowok="t"/>
                <v:fill/>
              </v:shape>
            </v:group>
            <v:group style="position:absolute;left:1836;top:-380;width:176;height:174" coordorigin="1836,-380" coordsize="176,174">
              <v:shape style="position:absolute;left:1836;top:-380;width:176;height:174" coordorigin="1836,-380" coordsize="176,174" path="m1923,-380l1984,-356,2012,-298,2010,-274,1974,-221,1934,-206,1908,-208,1852,-241,1836,-280,1839,-306,1871,-362,1923,-380xe" filled="f" stroked="t" strokeweight=".87499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in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0" w:hRule="exact"/>
        </w:trPr>
        <w:tc>
          <w:tcPr>
            <w:tcW w:w="8929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Co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u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1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6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-16"/>
                <w:w w:val="102"/>
              </w:rPr>
              <w:t>v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.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58" w:after="0" w:line="240" w:lineRule="auto"/>
              <w:ind w:left="7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102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8929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1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6.526146" w:type="dxa"/>
      </w:tblPr>
      <w:tblGrid/>
      <w:tr>
        <w:trPr>
          <w:trHeight w:val="331" w:hRule="exact"/>
        </w:trPr>
        <w:tc>
          <w:tcPr>
            <w:tcW w:w="804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4" w:after="0" w:line="240" w:lineRule="auto"/>
              <w:ind w:left="113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dir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2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zo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6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74" w:after="0" w:line="240" w:lineRule="auto"/>
              <w:ind w:left="14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9"/>
                <w:w w:val="102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el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2"/>
                <w:w w:val="102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0" w:space="0" w:color="000000"/>
              <w:bottom w:val="single" w:sz=".777776" w:space="0" w:color="000000"/>
              <w:left w:val="single" w:sz="0" w:space="0" w:color="000000"/>
              <w:right w:val="single" w:sz="0" w:space="0" w:color="000000"/>
            </w:tcBorders>
            <w:shd w:val="clear" w:color="auto" w:fill="E2E2E2"/>
          </w:tcPr>
          <w:p>
            <w:pPr>
              <w:spacing w:before="64" w:after="0" w:line="240" w:lineRule="auto"/>
              <w:ind w:left="13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2"/>
              </w:rPr>
              <w:t>Fax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804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266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  <w:tc>
          <w:tcPr>
            <w:tcW w:w="1158" w:type="dxa"/>
            <w:tcBorders>
              <w:top w:val="single" w:sz=".777776" w:space="0" w:color="000000"/>
              <w:bottom w:val="single" w:sz=".777776" w:space="0" w:color="000000"/>
              <w:left w:val="single" w:sz=".777776" w:space="0" w:color="000000"/>
              <w:right w:val="single" w:sz=".777776" w:space="0" w:color="000000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2" w:after="0" w:line="193" w:lineRule="exact"/>
        <w:ind w:left="66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2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-2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26305pt;margin-top:-76.269936pt;width:193.277337pt;height:35.874918pt;mso-position-horizontal-relative:page;mso-position-vertical-relative:paragraph;z-index:-929" coordorigin="717,-1525" coordsize="3866,717">
            <v:group style="position:absolute;left:721;top:-1196;width:3860;height:387" coordorigin="721,-1196" coordsize="3860,387">
              <v:shape style="position:absolute;left:721;top:-1196;width:3860;height:387" coordorigin="721,-1196" coordsize="3860,387" path="m721,-809l4581,-809,4581,-1196,721,-1196,721,-809xe" filled="f" stroked="t" strokeweight=".097222pt" strokecolor="#000000">
                <v:path arrowok="t"/>
              </v:shape>
            </v:group>
            <v:group style="position:absolute;left:717;top:-1524;width:3858;height:331" coordorigin="717,-1524" coordsize="3858,331">
              <v:shape style="position:absolute;left:717;top:-1524;width:3858;height:331" coordorigin="717,-1524" coordsize="3858,331" path="m717,-1194l4575,-1194,4575,-1524,717,-1524,717,-1194e" filled="t" fillcolor="#E2E2E2" stroked="f">
                <v:path arrowok="t"/>
                <v:fill/>
              </v:shape>
            </v:group>
            <v:group style="position:absolute;left:717;top:-1524;width:3858;height:331" coordorigin="717,-1524" coordsize="3858,331">
              <v:shape style="position:absolute;left:717;top:-1524;width:3858;height:331" coordorigin="717,-1524" coordsize="3858,331" path="m717,-1194l4575,-1194,4575,-1524,717,-1524,717,-1194x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652695pt;margin-top:.097943pt;width:8.749980pt;height:8.749980pt;mso-position-horizontal-relative:page;mso-position-vertical-relative:paragraph;z-index:-928" coordorigin="733,2" coordsize="175,175">
            <v:shape style="position:absolute;left:733;top:2;width:175;height:175" coordorigin="733,2" coordsize="175,175" path="m733,177l908,177,908,2,733,2,733,177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rma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git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le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96" w:after="0" w:line="193" w:lineRule="exact"/>
        <w:ind w:left="922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6.453482pt;width:8.749980pt;height:8.749980pt;mso-position-horizontal-relative:page;mso-position-vertical-relative:paragraph;z-index:-927" coordorigin="733,129" coordsize="175,175">
            <v:shape style="position:absolute;left:733;top:129;width:175;height:175" coordorigin="733,129" coordsize="175,175" path="m733,304l908,304,908,129,733,129,733,304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tazi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7"/>
          <w:szCs w:val="17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ati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ocura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1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1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  <w:cols w:num="2" w:equalWidth="0">
            <w:col w:w="2899" w:space="1681"/>
            <w:col w:w="6960"/>
          </w:cols>
        </w:sectPr>
      </w:pPr>
      <w:rPr/>
    </w:p>
    <w:p>
      <w:pPr>
        <w:spacing w:before="99" w:after="0" w:line="240" w:lineRule="auto"/>
        <w:ind w:left="9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74920pt;margin-top:16.909pt;width:523.637694pt;height:19.347178pt;mso-position-horizontal-relative:page;mso-position-vertical-relative:paragraph;z-index:-932" coordorigin="717,338" coordsize="10473,387">
            <v:shape style="position:absolute;left:717;top:338;width:10473;height:387" coordorigin="717,338" coordsize="10473,387" path="m717,725l11190,725,11190,338,717,338,717,725xe" filled="f" stroked="t" strokeweight=".09722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tivo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if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re)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.09793pt;width:8.749980pt;height:8.749980pt;mso-position-horizontal-relative:page;mso-position-vertical-relative:paragraph;z-index:-926" coordorigin="733,2" coordsize="175,175">
            <v:shape style="position:absolute;left:733;top:2;width:175;height:175" coordorigin="733,2" coordsize="175,175" path="m733,177l908,177,908,2,733,2,733,177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one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atti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oni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nto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zo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di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9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ta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Cert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ata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tto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è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nf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rita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è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to.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537" w:right="54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Sarà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ura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ritto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’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even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revo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lla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cura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llo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tà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rrito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60" w:lineRule="exact"/>
        <w:ind w:right="156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2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LE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AN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9" w:after="0" w:line="215" w:lineRule="exact"/>
        <w:ind w:left="759" w:right="-20"/>
        <w:jc w:val="left"/>
        <w:tabs>
          <w:tab w:pos="2460" w:val="left"/>
          <w:tab w:pos="3160" w:val="left"/>
          <w:tab w:pos="3740" w:val="left"/>
          <w:tab w:pos="43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13.971283pt;margin-top:12.489357pt;width:101.919309pt;height:.1pt;mso-position-horizontal-relative:page;mso-position-vertical-relative:paragraph;z-index:-919" coordorigin="8279,250" coordsize="2038,2">
            <v:shape style="position:absolute;left:8279;top:250;width:2038;height:2" coordorigin="8279,250" coordsize="2038,0" path="m8279,250l10318,250e" filled="f" stroked="t" strokeweight=".6124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w w:val="102"/>
          <w:position w:val="-1"/>
        </w:rPr>
      </w:r>
      <w:r>
        <w:rPr>
          <w:rFonts w:ascii="Arial" w:hAnsi="Arial" w:cs="Arial" w:eastAsia="Arial"/>
          <w:sz w:val="19"/>
          <w:szCs w:val="19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w w:val="102"/>
          <w:position w:val="-1"/>
        </w:rPr>
        <w:t>lì</w:t>
      </w:r>
      <w:r>
        <w:rPr>
          <w:rFonts w:ascii="Arial" w:hAnsi="Arial" w:cs="Arial" w:eastAsia="Arial"/>
          <w:sz w:val="19"/>
          <w:szCs w:val="1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2"/>
          <w:position w:val="-1"/>
        </w:rPr>
      </w:r>
      <w:r>
        <w:rPr>
          <w:rFonts w:ascii="Arial" w:hAnsi="Arial" w:cs="Arial" w:eastAsia="Arial"/>
          <w:sz w:val="19"/>
          <w:szCs w:val="19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w w:val="102"/>
          <w:position w:val="-1"/>
        </w:rPr>
        <w:t>/</w:t>
      </w:r>
      <w:r>
        <w:rPr>
          <w:rFonts w:ascii="Arial" w:hAnsi="Arial" w:cs="Arial" w:eastAsia="Arial"/>
          <w:sz w:val="19"/>
          <w:szCs w:val="19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2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67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PROC</w:t>
      </w:r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-16"/>
          <w:w w:val="102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-2"/>
          <w:w w:val="102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RE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07" w:right="3590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5.874920pt;margin-top:-23.818701pt;width:523.540472pt;height:16.527740pt;mso-position-horizontal-relative:page;mso-position-vertical-relative:paragraph;z-index:-933" coordorigin="717,-476" coordsize="10471,331">
            <v:shape style="position:absolute;left:717;top:-476;width:10471;height:331" coordorigin="717,-476" coordsize="10471,331" path="m717,-146l11188,-146,11188,-476,717,-476,717,-146e" filled="t" fillcolor="#BFBFB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7"/>
          <w:szCs w:val="1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etta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ione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arico</w:t>
      </w:r>
      <w:r>
        <w:rPr>
          <w:rFonts w:ascii="Arial" w:hAnsi="Arial" w:cs="Arial" w:eastAsia="Arial"/>
          <w:sz w:val="17"/>
          <w:szCs w:val="17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nferito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4" w:lineRule="exact"/>
        <w:ind w:left="537" w:right="85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rato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che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a)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d.</w:t>
      </w:r>
      <w:r>
        <w:rPr>
          <w:rFonts w:ascii="Arial" w:hAnsi="Arial" w:cs="Arial" w:eastAsia="Arial"/>
          <w:sz w:val="17"/>
          <w:szCs w:val="17"/>
          <w:spacing w:val="-23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.R.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45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00,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lle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tà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ali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ui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'art.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76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tà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atti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16" w:right="521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ich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ara</w:t>
      </w:r>
      <w:r>
        <w:rPr>
          <w:rFonts w:ascii="Arial" w:hAnsi="Arial" w:cs="Arial" w:eastAsia="Arial"/>
          <w:sz w:val="17"/>
          <w:szCs w:val="17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3" w:lineRule="exact"/>
        <w:ind w:left="86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.778479pt;width:8.749980pt;height:8.749980pt;mso-position-horizontal-relative:page;mso-position-vertical-relative:paragraph;z-index:-931" coordorigin="733,16" coordsize="175,175">
            <v:shape style="position:absolute;left:733;top:16;width:175;height:175" coordorigin="733,16" coordsize="175,175" path="m733,191l908,191,908,16,733,16,733,191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ag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qu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tà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tore</w:t>
      </w:r>
      <w:r>
        <w:rPr>
          <w:rFonts w:ascii="Arial" w:hAnsi="Arial" w:cs="Arial" w:eastAsia="Arial"/>
          <w:sz w:val="17"/>
          <w:szCs w:val="17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rap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del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og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17"/>
          <w:szCs w:val="17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rma</w:t>
      </w:r>
      <w:r>
        <w:rPr>
          <w:rFonts w:ascii="Arial" w:hAnsi="Arial" w:cs="Arial" w:eastAsia="Arial"/>
          <w:sz w:val="17"/>
          <w:szCs w:val="1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ul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ura</w:t>
      </w:r>
      <w:r>
        <w:rPr>
          <w:rFonts w:ascii="Arial" w:hAnsi="Arial" w:cs="Arial" w:eastAsia="Arial"/>
          <w:sz w:val="17"/>
          <w:szCs w:val="1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  <w:position w:val="-1"/>
        </w:rPr>
        <w:t>sa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8" w:after="0" w:line="192" w:lineRule="exact"/>
        <w:ind w:left="868" w:right="65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2.302245pt;width:8.749980pt;height:8.749980pt;mso-position-horizontal-relative:page;mso-position-vertical-relative:paragraph;z-index:-930" coordorigin="733,46" coordsize="175,175">
            <v:shape style="position:absolute;left:733;top:46;width:175;height:175" coordorigin="733,46" coordsize="175,175" path="m733,221l908,221,908,46,733,46,733,221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SCIA/d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event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do,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e,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rafa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et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2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ei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ric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94" w:lineRule="exact"/>
        <w:ind w:left="868" w:right="65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6.652695pt;margin-top:-.017753pt;width:8.749980pt;height:8.749980pt;mso-position-horizontal-relative:page;mso-position-vertical-relative:paragraph;z-index:-920" coordorigin="733,0" coordsize="175,175">
            <v:shape style="position:absolute;left:733;top:0;width:175;height:175" coordorigin="733,0" coordsize="175,175" path="m733,175l908,175,908,0,733,0,733,175xe" filled="f" stroked="t" strokeweight=".874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gli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SCIA/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redo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AP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eg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ere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'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rc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'i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pre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70" w:lineRule="exact"/>
        <w:ind w:left="682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Fi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le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u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a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t</w:t>
      </w:r>
      <w:r>
        <w:rPr>
          <w:rFonts w:ascii="Arial" w:hAnsi="Arial" w:cs="Arial" w:eastAsia="Arial"/>
          <w:sz w:val="15"/>
          <w:szCs w:val="15"/>
          <w:spacing w:val="-1"/>
          <w:w w:val="103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1" w:lineRule="auto"/>
        <w:ind w:left="537" w:right="48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Inf</w:t>
      </w:r>
      <w:r>
        <w:rPr>
          <w:rFonts w:ascii="Arial" w:hAnsi="Arial" w:cs="Arial" w:eastAsia="Arial"/>
          <w:sz w:val="17"/>
          <w:szCs w:val="17"/>
          <w:spacing w:val="1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r</w:t>
      </w:r>
      <w:r>
        <w:rPr>
          <w:rFonts w:ascii="Arial" w:hAnsi="Arial" w:cs="Arial" w:eastAsia="Arial"/>
          <w:sz w:val="17"/>
          <w:szCs w:val="17"/>
          <w:spacing w:val="-2"/>
          <w:w w:val="100"/>
          <w:i/>
        </w:rPr>
        <w:t>m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ti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3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ai</w:t>
      </w:r>
      <w:r>
        <w:rPr>
          <w:rFonts w:ascii="Arial" w:hAnsi="Arial" w:cs="Arial" w:eastAsia="Arial"/>
          <w:sz w:val="17"/>
          <w:szCs w:val="17"/>
          <w:spacing w:val="1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i</w:t>
      </w:r>
      <w:r>
        <w:rPr>
          <w:rFonts w:ascii="Arial" w:hAnsi="Arial" w:cs="Arial" w:eastAsia="Arial"/>
          <w:sz w:val="17"/>
          <w:szCs w:val="17"/>
          <w:spacing w:val="2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el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spacing w:val="-4"/>
          <w:w w:val="100"/>
          <w:i/>
        </w:rPr>
        <w:t>’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art.</w:t>
      </w:r>
      <w:r>
        <w:rPr>
          <w:rFonts w:ascii="Arial" w:hAnsi="Arial" w:cs="Arial" w:eastAsia="Arial"/>
          <w:sz w:val="17"/>
          <w:szCs w:val="17"/>
          <w:spacing w:val="23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13</w:t>
      </w:r>
      <w:r>
        <w:rPr>
          <w:rFonts w:ascii="Arial" w:hAnsi="Arial" w:cs="Arial" w:eastAsia="Arial"/>
          <w:sz w:val="17"/>
          <w:szCs w:val="17"/>
          <w:spacing w:val="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del</w:t>
      </w:r>
      <w:r>
        <w:rPr>
          <w:rFonts w:ascii="Arial" w:hAnsi="Arial" w:cs="Arial" w:eastAsia="Arial"/>
          <w:sz w:val="17"/>
          <w:szCs w:val="17"/>
          <w:spacing w:val="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lg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1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0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06.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0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3,</w:t>
      </w:r>
      <w:r>
        <w:rPr>
          <w:rFonts w:ascii="Arial" w:hAnsi="Arial" w:cs="Arial" w:eastAsia="Arial"/>
          <w:sz w:val="17"/>
          <w:szCs w:val="17"/>
          <w:spacing w:val="2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.</w:t>
      </w:r>
      <w:r>
        <w:rPr>
          <w:rFonts w:ascii="Arial" w:hAnsi="Arial" w:cs="Arial" w:eastAsia="Arial"/>
          <w:sz w:val="17"/>
          <w:szCs w:val="17"/>
          <w:spacing w:val="1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96</w:t>
      </w:r>
      <w:r>
        <w:rPr>
          <w:rFonts w:ascii="Arial" w:hAnsi="Arial" w:cs="Arial" w:eastAsia="Arial"/>
          <w:sz w:val="17"/>
          <w:szCs w:val="17"/>
          <w:spacing w:val="19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(Pri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  <w:i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):</w:t>
      </w:r>
      <w:r>
        <w:rPr>
          <w:rFonts w:ascii="Arial" w:hAnsi="Arial" w:cs="Arial" w:eastAsia="Arial"/>
          <w:sz w:val="17"/>
          <w:szCs w:val="17"/>
          <w:spacing w:val="3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rip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rta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cr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tti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izi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ai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rran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uti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iz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z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v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te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co</w:t>
      </w:r>
      <w:r>
        <w:rPr>
          <w:rFonts w:ascii="Arial" w:hAnsi="Arial" w:cs="Arial" w:eastAsia="Arial"/>
          <w:sz w:val="17"/>
          <w:szCs w:val="17"/>
          <w:spacing w:val="2"/>
          <w:w w:val="102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o.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520" w:bottom="480" w:left="180" w:right="18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8" w:lineRule="exact"/>
        <w:ind w:left="3664" w:right="-20"/>
        <w:jc w:val="left"/>
        <w:tabs>
          <w:tab w:pos="1022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2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position w:val="3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position w:val="3"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3"/>
        </w:rPr>
        <w:t>l.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position w:val="3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3"/>
        </w:rPr>
        <w:t>23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00" w:lineRule="exact"/>
        <w:ind w:left="756" w:right="8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ttivi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tta;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756" w:right="5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tivit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evid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nzia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e/i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tivit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evid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nziare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²;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ind w:left="756" w:right="4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azio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erfi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è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1/8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rà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itta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ll'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ttivit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1" w:lineRule="auto"/>
        <w:ind w:left="756" w:right="5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devo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tria,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lle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tti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ia.</w:t>
      </w:r>
    </w:p>
    <w:p>
      <w:pPr>
        <w:spacing w:before="0" w:after="0" w:line="201" w:lineRule="exact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anti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erazi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ovrà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.m.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pgMar w:footer="259" w:header="278" w:top="520" w:bottom="440" w:left="180" w:right="180"/>
      <w:footerReference w:type="default" r:id="rId1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16016pt;margin-top:816.118164pt;width:20.090045pt;height:16.291634pt;mso-position-horizontal-relative:page;mso-position-vertical-relative:page;z-index:-964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2"/>
                  </w:rPr>
                  <w:t>3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513245pt;margin-top:816.118164pt;width:19.098795pt;height:10.74998pt;mso-position-horizontal-relative:page;mso-position-vertical-relative:page;z-index:-96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2"/>
                  </w:rPr>
                  <w:t>3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13245pt;margin-top:816.118164pt;width:20.098795pt;height:10.74998pt;mso-position-horizontal-relative:page;mso-position-vertical-relative:page;z-index:-962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2"/>
                  </w:rPr>
                  <w:t>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5pt;margin-top:815.407166pt;width:19.578372pt;height:11pt;mso-position-horizontal-relative:page;mso-position-vertical-relative:page;z-index:-9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4.125pt;margin-top:26.125pt;width:566.75pt;height:3pt;mso-position-horizontal-relative:page;mso-position-vertical-relative:page;z-index:-966" coordorigin="283,523" coordsize="11335,60">
          <v:group style="position:absolute;left:300;top:540;width:11300;height:2" coordorigin="300,540" coordsize="11300,2">
            <v:shape style="position:absolute;left:300;top:540;width:11300;height:2" coordorigin="300,540" coordsize="11300,0" path="m300,540l11600,540e" filled="f" stroked="t" strokeweight="1.75pt" strokecolor="#000000">
              <v:path arrowok="t"/>
            </v:shape>
          </v:group>
          <v:group style="position:absolute;left:300;top:580;width:11300;height:2" coordorigin="300,580" coordsize="11300,2">
            <v:shape style="position:absolute;left:300;top:580;width:11300;height:2" coordorigin="300,580" coordsize="11300,0" path="m300,580l11600,580e" filled="f" stroked="t" strokeweight=".2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910004pt;margin-top:12.896853pt;width:412.170019pt;height:12pt;mso-position-horizontal-relative:page;mso-position-vertical-relative:page;z-index:-9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29/03/2016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BOLLETTINO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UFFICIALE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DELLA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REGIONE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LAZIO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Supplemento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2016-10-12T16:06:59Z</dcterms:created>
  <dcterms:modified xsi:type="dcterms:W3CDTF">2016-10-12T16:06:59Z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2016-10-12T00:00:00Z</vt:filetime>
  </property>
</Properties>
</file>