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0" w:rsidRPr="00432326" w:rsidRDefault="00BA53C0">
      <w:pPr>
        <w:spacing w:before="29" w:after="0" w:line="240" w:lineRule="auto"/>
        <w:ind w:left="614" w:right="-76"/>
        <w:rPr>
          <w:rFonts w:ascii="Times New Roman" w:hAnsi="Times New Roman"/>
          <w:sz w:val="24"/>
          <w:szCs w:val="24"/>
          <w:lang w:val="it-IT"/>
        </w:rPr>
      </w:pPr>
      <w:r w:rsidRPr="00432326">
        <w:rPr>
          <w:rFonts w:ascii="Times New Roman" w:hAnsi="Times New Roman"/>
          <w:color w:val="242122"/>
          <w:sz w:val="24"/>
          <w:szCs w:val="24"/>
          <w:lang w:val="it-IT"/>
        </w:rPr>
        <w:t>Allegato</w:t>
      </w:r>
      <w:r w:rsidRPr="00432326">
        <w:rPr>
          <w:rFonts w:ascii="Times New Roman" w:hAnsi="Times New Roman"/>
          <w:color w:val="242122"/>
          <w:spacing w:val="8"/>
          <w:sz w:val="24"/>
          <w:szCs w:val="24"/>
          <w:lang w:val="it-IT"/>
        </w:rPr>
        <w:t xml:space="preserve"> </w:t>
      </w:r>
      <w:r w:rsidRPr="00432326">
        <w:rPr>
          <w:rFonts w:ascii="Times New Roman" w:hAnsi="Times New Roman"/>
          <w:color w:val="242122"/>
          <w:sz w:val="24"/>
          <w:szCs w:val="24"/>
          <w:lang w:val="it-IT"/>
        </w:rPr>
        <w:t>A/4</w:t>
      </w:r>
    </w:p>
    <w:p w:rsidR="00BA53C0" w:rsidRPr="00432326" w:rsidRDefault="00BA53C0">
      <w:pPr>
        <w:spacing w:before="20" w:after="0" w:line="280" w:lineRule="exact"/>
        <w:rPr>
          <w:sz w:val="28"/>
          <w:szCs w:val="28"/>
          <w:lang w:val="it-IT"/>
        </w:rPr>
      </w:pPr>
    </w:p>
    <w:p w:rsidR="00BA53C0" w:rsidRPr="0038281B" w:rsidRDefault="00BA53C0" w:rsidP="002E4EB9">
      <w:pPr>
        <w:spacing w:before="120" w:after="120" w:line="240" w:lineRule="auto"/>
        <w:ind w:left="614" w:right="333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SCHEDA</w:t>
      </w:r>
      <w:r w:rsidRPr="0038281B">
        <w:rPr>
          <w:rFonts w:ascii="Times New Roman" w:hAnsi="Times New Roman"/>
          <w:b/>
          <w:color w:val="242122"/>
          <w:spacing w:val="-4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PRODUT</w:t>
      </w:r>
      <w:r w:rsidRPr="0038281B">
        <w:rPr>
          <w:rFonts w:ascii="Times New Roman" w:hAnsi="Times New Roman"/>
          <w:b/>
          <w:color w:val="242122"/>
          <w:spacing w:val="-5"/>
          <w:sz w:val="24"/>
          <w:szCs w:val="24"/>
          <w:lang w:val="it-IT"/>
        </w:rPr>
        <w:t>T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ORE</w:t>
      </w:r>
      <w:r w:rsidRPr="0038281B">
        <w:rPr>
          <w:rFonts w:ascii="Times New Roman" w:hAnsi="Times New Roman"/>
          <w:b/>
          <w:color w:val="242122"/>
          <w:spacing w:val="19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PRIMARIO</w:t>
      </w:r>
      <w:r w:rsidRPr="0038281B">
        <w:rPr>
          <w:rFonts w:ascii="Times New Roman" w:hAnsi="Times New Roman"/>
          <w:b/>
          <w:color w:val="242122"/>
          <w:spacing w:val="2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ED</w:t>
      </w:r>
      <w:r w:rsidRPr="0038281B">
        <w:rPr>
          <w:rFonts w:ascii="Times New Roman" w:hAnsi="Times New Roman"/>
          <w:b/>
          <w:color w:val="242122"/>
          <w:spacing w:val="3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pacing w:val="-16"/>
          <w:w w:val="98"/>
          <w:sz w:val="24"/>
          <w:szCs w:val="24"/>
          <w:lang w:val="it-IT"/>
        </w:rPr>
        <w:t>A</w:t>
      </w:r>
      <w:r w:rsidRPr="0038281B">
        <w:rPr>
          <w:rFonts w:ascii="Times New Roman" w:hAnsi="Times New Roman"/>
          <w:b/>
          <w:color w:val="242122"/>
          <w:w w:val="98"/>
          <w:sz w:val="24"/>
          <w:szCs w:val="24"/>
          <w:lang w:val="it-IT"/>
        </w:rPr>
        <w:t>TT</w:t>
      </w:r>
      <w:r w:rsidRPr="0038281B">
        <w:rPr>
          <w:rFonts w:ascii="Times New Roman" w:hAnsi="Times New Roman"/>
          <w:b/>
          <w:color w:val="242122"/>
          <w:spacing w:val="2"/>
          <w:w w:val="98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color w:val="242122"/>
          <w:spacing w:val="-4"/>
          <w:w w:val="98"/>
          <w:sz w:val="24"/>
          <w:szCs w:val="24"/>
          <w:lang w:val="it-IT"/>
        </w:rPr>
        <w:t>V</w:t>
      </w:r>
      <w:r w:rsidRPr="0038281B">
        <w:rPr>
          <w:rFonts w:ascii="Times New Roman" w:hAnsi="Times New Roman"/>
          <w:b/>
          <w:color w:val="242122"/>
          <w:w w:val="98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color w:val="242122"/>
          <w:spacing w:val="-14"/>
          <w:w w:val="98"/>
          <w:sz w:val="24"/>
          <w:szCs w:val="24"/>
          <w:lang w:val="it-IT"/>
        </w:rPr>
        <w:t xml:space="preserve">TÀ </w:t>
      </w:r>
      <w:r w:rsidRPr="0038281B">
        <w:rPr>
          <w:rFonts w:ascii="Times New Roman" w:hAnsi="Times New Roman"/>
          <w:b/>
          <w:color w:val="242122"/>
          <w:w w:val="102"/>
          <w:sz w:val="24"/>
          <w:szCs w:val="24"/>
          <w:lang w:val="it-IT"/>
        </w:rPr>
        <w:t>CONNESSE</w:t>
      </w:r>
    </w:p>
    <w:p w:rsidR="00BA53C0" w:rsidRDefault="00BA53C0" w:rsidP="002E4EB9">
      <w:pPr>
        <w:spacing w:before="120" w:after="120" w:line="240" w:lineRule="auto"/>
        <w:ind w:left="614" w:right="333"/>
        <w:jc w:val="center"/>
        <w:rPr>
          <w:rFonts w:ascii="Times New Roman" w:hAnsi="Times New Roman"/>
          <w:color w:val="242122"/>
          <w:position w:val="-1"/>
          <w:sz w:val="24"/>
          <w:szCs w:val="24"/>
          <w:lang w:val="it-IT"/>
        </w:rPr>
      </w:pPr>
      <w:r w:rsidRPr="00432326">
        <w:rPr>
          <w:rFonts w:ascii="Times New Roman" w:hAnsi="Times New Roman"/>
          <w:color w:val="242122"/>
          <w:position w:val="-1"/>
          <w:sz w:val="24"/>
          <w:szCs w:val="24"/>
          <w:lang w:val="it-IT"/>
        </w:rPr>
        <w:t>(</w:t>
      </w:r>
      <w:r w:rsidRPr="00432326">
        <w:rPr>
          <w:rFonts w:ascii="Times New Roman" w:hAnsi="Times New Roman"/>
          <w:color w:val="242122"/>
          <w:w w:val="92"/>
          <w:position w:val="-1"/>
          <w:sz w:val="24"/>
          <w:szCs w:val="24"/>
          <w:lang w:val="it-IT"/>
        </w:rPr>
        <w:t>A</w:t>
      </w:r>
      <w:r w:rsidRPr="00432326">
        <w:rPr>
          <w:rFonts w:ascii="Times New Roman" w:hAnsi="Times New Roman"/>
          <w:color w:val="242122"/>
          <w:position w:val="-1"/>
          <w:sz w:val="24"/>
          <w:szCs w:val="24"/>
          <w:lang w:val="it-IT"/>
        </w:rPr>
        <w:t>g</w:t>
      </w:r>
      <w:r w:rsidRPr="00432326">
        <w:rPr>
          <w:rFonts w:ascii="Times New Roman" w:hAnsi="Times New Roman"/>
          <w:color w:val="242122"/>
          <w:w w:val="116"/>
          <w:position w:val="-1"/>
          <w:sz w:val="24"/>
          <w:szCs w:val="24"/>
          <w:lang w:val="it-IT"/>
        </w:rPr>
        <w:t>r</w:t>
      </w:r>
      <w:r w:rsidRPr="00432326">
        <w:rPr>
          <w:rFonts w:ascii="Times New Roman" w:hAnsi="Times New Roman"/>
          <w:color w:val="242122"/>
          <w:w w:val="99"/>
          <w:position w:val="-1"/>
          <w:sz w:val="24"/>
          <w:szCs w:val="24"/>
          <w:lang w:val="it-IT"/>
        </w:rPr>
        <w:t>ic</w:t>
      </w:r>
      <w:r w:rsidRPr="00432326">
        <w:rPr>
          <w:rFonts w:ascii="Times New Roman" w:hAnsi="Times New Roman"/>
          <w:color w:val="242122"/>
          <w:position w:val="-1"/>
          <w:sz w:val="24"/>
          <w:szCs w:val="24"/>
          <w:lang w:val="it-IT"/>
        </w:rPr>
        <w:t>o</w:t>
      </w:r>
      <w:r w:rsidRPr="00432326">
        <w:rPr>
          <w:rFonts w:ascii="Times New Roman" w:hAnsi="Times New Roman"/>
          <w:color w:val="242122"/>
          <w:w w:val="99"/>
          <w:position w:val="-1"/>
          <w:sz w:val="24"/>
          <w:szCs w:val="24"/>
          <w:lang w:val="it-IT"/>
        </w:rPr>
        <w:t>lt</w:t>
      </w:r>
      <w:r w:rsidRPr="00432326">
        <w:rPr>
          <w:rFonts w:ascii="Times New Roman" w:hAnsi="Times New Roman"/>
          <w:color w:val="242122"/>
          <w:position w:val="-1"/>
          <w:sz w:val="24"/>
          <w:szCs w:val="24"/>
          <w:lang w:val="it-IT"/>
        </w:rPr>
        <w:t>o</w:t>
      </w:r>
      <w:r w:rsidRPr="00432326">
        <w:rPr>
          <w:rFonts w:ascii="Times New Roman" w:hAnsi="Times New Roman"/>
          <w:color w:val="242122"/>
          <w:w w:val="116"/>
          <w:position w:val="-1"/>
          <w:sz w:val="24"/>
          <w:szCs w:val="24"/>
          <w:lang w:val="it-IT"/>
        </w:rPr>
        <w:t>r</w:t>
      </w:r>
      <w:r w:rsidRPr="00432326">
        <w:rPr>
          <w:rFonts w:ascii="Times New Roman" w:hAnsi="Times New Roman"/>
          <w:color w:val="242122"/>
          <w:w w:val="99"/>
          <w:position w:val="-1"/>
          <w:sz w:val="24"/>
          <w:szCs w:val="24"/>
          <w:lang w:val="it-IT"/>
        </w:rPr>
        <w:t>i/</w:t>
      </w:r>
      <w:r w:rsidRPr="0038281B">
        <w:rPr>
          <w:rFonts w:ascii="Times New Roman" w:hAnsi="Times New Roman"/>
          <w:color w:val="242122"/>
          <w:sz w:val="24"/>
          <w:szCs w:val="24"/>
          <w:lang w:val="it-IT"/>
        </w:rPr>
        <w:t>A</w:t>
      </w:r>
      <w:r w:rsidRPr="0038281B">
        <w:rPr>
          <w:rFonts w:ascii="Times New Roman" w:hAnsi="Times New Roman"/>
          <w:color w:val="242122"/>
          <w:spacing w:val="-2"/>
          <w:sz w:val="24"/>
          <w:szCs w:val="24"/>
          <w:lang w:val="it-IT"/>
        </w:rPr>
        <w:t>l</w:t>
      </w:r>
      <w:r w:rsidRPr="0038281B">
        <w:rPr>
          <w:rFonts w:ascii="Times New Roman" w:hAnsi="Times New Roman"/>
          <w:color w:val="242122"/>
          <w:sz w:val="24"/>
          <w:szCs w:val="24"/>
          <w:lang w:val="it-IT"/>
        </w:rPr>
        <w:t>le</w:t>
      </w:r>
      <w:r w:rsidRPr="0038281B">
        <w:rPr>
          <w:rFonts w:ascii="Times New Roman" w:hAnsi="Times New Roman"/>
          <w:color w:val="242122"/>
          <w:spacing w:val="-1"/>
          <w:sz w:val="24"/>
          <w:szCs w:val="24"/>
          <w:lang w:val="it-IT"/>
        </w:rPr>
        <w:t>v</w:t>
      </w:r>
      <w:r w:rsidRPr="0038281B">
        <w:rPr>
          <w:rFonts w:ascii="Times New Roman" w:hAnsi="Times New Roman"/>
          <w:color w:val="242122"/>
          <w:sz w:val="24"/>
          <w:szCs w:val="24"/>
          <w:lang w:val="it-IT"/>
        </w:rPr>
        <w:t>atori</w:t>
      </w:r>
      <w:r w:rsidRPr="00432326">
        <w:rPr>
          <w:rFonts w:ascii="Times New Roman" w:hAnsi="Times New Roman"/>
          <w:color w:val="242122"/>
          <w:position w:val="-1"/>
          <w:sz w:val="24"/>
          <w:szCs w:val="24"/>
          <w:lang w:val="it-IT"/>
        </w:rPr>
        <w:t>)</w:t>
      </w:r>
    </w:p>
    <w:p w:rsidR="00BA53C0" w:rsidRDefault="00BA53C0" w:rsidP="002E4EB9">
      <w:pPr>
        <w:spacing w:before="120" w:after="120" w:line="240" w:lineRule="auto"/>
        <w:ind w:left="614" w:right="333"/>
        <w:jc w:val="center"/>
        <w:rPr>
          <w:rFonts w:ascii="Times New Roman" w:hAnsi="Times New Roman"/>
          <w:color w:val="242122"/>
          <w:position w:val="-1"/>
          <w:sz w:val="24"/>
          <w:szCs w:val="24"/>
          <w:lang w:val="it-IT"/>
        </w:rPr>
      </w:pPr>
    </w:p>
    <w:p w:rsidR="00BA53C0" w:rsidRPr="0038281B" w:rsidRDefault="00BA53C0" w:rsidP="002E4EB9">
      <w:pPr>
        <w:spacing w:before="120" w:after="120" w:line="240" w:lineRule="auto"/>
        <w:ind w:left="614" w:right="333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Il sottoscritto __________________ nato a ___________________ (____) il _________________</w:t>
      </w:r>
      <w:r>
        <w:rPr>
          <w:rFonts w:ascii="Times New Roman" w:hAnsi="Times New Roman"/>
          <w:i/>
          <w:color w:val="242122"/>
          <w:sz w:val="24"/>
          <w:szCs w:val="24"/>
          <w:lang w:val="it-IT"/>
        </w:rPr>
        <w:t>____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_</w:t>
      </w:r>
    </w:p>
    <w:p w:rsidR="00BA53C0" w:rsidRPr="0038281B" w:rsidRDefault="00BA53C0" w:rsidP="002E4EB9">
      <w:pPr>
        <w:spacing w:before="120" w:after="120" w:line="240" w:lineRule="auto"/>
        <w:ind w:left="614" w:right="333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Titolare / Legale rappresentante della  Ditta: ____________________________________________</w:t>
      </w:r>
      <w:r>
        <w:rPr>
          <w:rFonts w:ascii="Times New Roman" w:hAnsi="Times New Roman"/>
          <w:i/>
          <w:color w:val="242122"/>
          <w:sz w:val="24"/>
          <w:szCs w:val="24"/>
          <w:lang w:val="it-IT"/>
        </w:rPr>
        <w:t>____</w:t>
      </w:r>
    </w:p>
    <w:p w:rsidR="00BA53C0" w:rsidRDefault="00BA53C0" w:rsidP="002E4EB9">
      <w:pPr>
        <w:spacing w:before="120" w:after="120" w:line="240" w:lineRule="auto"/>
        <w:ind w:left="614" w:right="333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 xml:space="preserve"> P.IVA o COD. FISC. ____________________________</w:t>
      </w:r>
      <w:r>
        <w:rPr>
          <w:rFonts w:ascii="Times New Roman" w:hAnsi="Times New Roman"/>
          <w:i/>
          <w:color w:val="242122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avente sede in_____________________ (</w:t>
      </w:r>
      <w:r>
        <w:rPr>
          <w:rFonts w:ascii="Times New Roman" w:hAnsi="Times New Roman"/>
          <w:i/>
          <w:color w:val="242122"/>
          <w:sz w:val="24"/>
          <w:szCs w:val="24"/>
          <w:lang w:val="it-IT"/>
        </w:rPr>
        <w:t>____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 xml:space="preserve"> )</w:t>
      </w:r>
    </w:p>
    <w:p w:rsidR="00BA53C0" w:rsidRPr="0038281B" w:rsidRDefault="00BA53C0" w:rsidP="002E4EB9">
      <w:pPr>
        <w:spacing w:before="120" w:after="120" w:line="240" w:lineRule="auto"/>
        <w:ind w:left="614" w:right="333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Via ______________________________. n. ______ Località:____________________________</w:t>
      </w:r>
      <w:r>
        <w:rPr>
          <w:rFonts w:ascii="Times New Roman" w:hAnsi="Times New Roman"/>
          <w:i/>
          <w:color w:val="242122"/>
          <w:sz w:val="24"/>
          <w:szCs w:val="24"/>
          <w:lang w:val="it-IT"/>
        </w:rPr>
        <w:t>______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_</w:t>
      </w:r>
    </w:p>
    <w:p w:rsidR="00BA53C0" w:rsidRPr="0038281B" w:rsidRDefault="00BA53C0" w:rsidP="002E4EB9">
      <w:pPr>
        <w:spacing w:before="120" w:after="120" w:line="240" w:lineRule="auto"/>
        <w:ind w:left="614" w:right="333"/>
        <w:rPr>
          <w:rFonts w:ascii="Times New Roman" w:hAnsi="Times New Roman"/>
          <w:i/>
          <w:color w:val="242122"/>
          <w:sz w:val="24"/>
          <w:szCs w:val="24"/>
          <w:lang w:val="it-IT"/>
        </w:rPr>
      </w:pPr>
    </w:p>
    <w:p w:rsidR="00BA53C0" w:rsidRPr="0038281B" w:rsidRDefault="00BA53C0" w:rsidP="002E4EB9">
      <w:pPr>
        <w:spacing w:before="120" w:after="120" w:line="240" w:lineRule="auto"/>
        <w:ind w:left="614" w:right="-20"/>
        <w:rPr>
          <w:rFonts w:ascii="Times New Roman" w:hAnsi="Times New Roman"/>
          <w:i/>
          <w:sz w:val="24"/>
          <w:szCs w:val="24"/>
          <w:lang w:val="it-IT"/>
        </w:rPr>
      </w:pP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in</w:t>
      </w:r>
      <w:r w:rsidRPr="0038281B">
        <w:rPr>
          <w:rFonts w:ascii="Times New Roman" w:hAnsi="Times New Roman"/>
          <w:i/>
          <w:color w:val="242122"/>
          <w:spacing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qualità</w:t>
      </w:r>
      <w:r w:rsidRPr="0038281B">
        <w:rPr>
          <w:rFonts w:ascii="Times New Roman" w:hAnsi="Times New Roman"/>
          <w:i/>
          <w:color w:val="242122"/>
          <w:spacing w:val="24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di</w:t>
      </w:r>
      <w:r w:rsidRPr="0038281B">
        <w:rPr>
          <w:rFonts w:ascii="Times New Roman" w:hAnsi="Times New Roman"/>
          <w:i/>
          <w:color w:val="242122"/>
          <w:spacing w:val="-2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operato</w:t>
      </w:r>
      <w:r w:rsidRPr="0038281B">
        <w:rPr>
          <w:rFonts w:ascii="Times New Roman" w:hAnsi="Times New Roman"/>
          <w:i/>
          <w:color w:val="242122"/>
          <w:spacing w:val="-9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i/>
          <w:color w:val="242122"/>
          <w:spacing w:val="34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del</w:t>
      </w:r>
      <w:r w:rsidRPr="0038281B">
        <w:rPr>
          <w:rFonts w:ascii="Times New Roman" w:hAnsi="Times New Roman"/>
          <w:i/>
          <w:color w:val="242122"/>
          <w:spacing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setto</w:t>
      </w:r>
      <w:r w:rsidRPr="0038281B">
        <w:rPr>
          <w:rFonts w:ascii="Times New Roman" w:hAnsi="Times New Roman"/>
          <w:i/>
          <w:color w:val="242122"/>
          <w:spacing w:val="-9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i/>
          <w:color w:val="242122"/>
          <w:spacing w:val="9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della</w:t>
      </w:r>
      <w:r w:rsidRPr="0038281B">
        <w:rPr>
          <w:rFonts w:ascii="Times New Roman" w:hAnsi="Times New Roman"/>
          <w:i/>
          <w:color w:val="242122"/>
          <w:spacing w:val="9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P</w:t>
      </w:r>
      <w:r w:rsidRPr="0038281B">
        <w:rPr>
          <w:rFonts w:ascii="Times New Roman" w:hAnsi="Times New Roman"/>
          <w:i/>
          <w:color w:val="242122"/>
          <w:spacing w:val="-10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oduzi</w:t>
      </w:r>
      <w:r w:rsidRPr="0038281B">
        <w:rPr>
          <w:rFonts w:ascii="Times New Roman" w:hAnsi="Times New Roman"/>
          <w:i/>
          <w:color w:val="242122"/>
          <w:spacing w:val="2"/>
          <w:sz w:val="24"/>
          <w:szCs w:val="24"/>
          <w:lang w:val="it-IT"/>
        </w:rPr>
        <w:t>o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ne</w:t>
      </w:r>
      <w:r w:rsidRPr="0038281B">
        <w:rPr>
          <w:rFonts w:ascii="Times New Roman" w:hAnsi="Times New Roman"/>
          <w:i/>
          <w:color w:val="242122"/>
          <w:spacing w:val="7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Primaria</w:t>
      </w:r>
      <w:r w:rsidRPr="0038281B">
        <w:rPr>
          <w:rFonts w:ascii="Times New Roman" w:hAnsi="Times New Roman"/>
          <w:i/>
          <w:color w:val="242122"/>
          <w:spacing w:val="47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ai</w:t>
      </w:r>
      <w:r w:rsidRPr="0038281B">
        <w:rPr>
          <w:rFonts w:ascii="Times New Roman" w:hAnsi="Times New Roman"/>
          <w:i/>
          <w:color w:val="242122"/>
          <w:spacing w:val="12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sensi</w:t>
      </w:r>
      <w:r w:rsidRPr="0038281B">
        <w:rPr>
          <w:rFonts w:ascii="Times New Roman" w:hAnsi="Times New Roman"/>
          <w:i/>
          <w:color w:val="242122"/>
          <w:spacing w:val="-2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del</w:t>
      </w:r>
      <w:r w:rsidRPr="0038281B">
        <w:rPr>
          <w:rFonts w:ascii="Times New Roman" w:hAnsi="Times New Roman"/>
          <w:i/>
          <w:color w:val="242122"/>
          <w:spacing w:val="-3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i/>
          <w:color w:val="242122"/>
          <w:spacing w:val="-1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golamento</w:t>
      </w:r>
      <w:r w:rsidRPr="0038281B">
        <w:rPr>
          <w:rFonts w:ascii="Times New Roman" w:hAnsi="Times New Roman"/>
          <w:i/>
          <w:color w:val="242122"/>
          <w:spacing w:val="-20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CE</w:t>
      </w:r>
      <w:r w:rsidRPr="0038281B">
        <w:rPr>
          <w:rFonts w:ascii="Times New Roman" w:hAnsi="Times New Roman"/>
          <w:i/>
          <w:color w:val="242122"/>
          <w:spacing w:val="-3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n. 178/2002</w:t>
      </w:r>
    </w:p>
    <w:p w:rsidR="00BA53C0" w:rsidRPr="0038281B" w:rsidRDefault="00BA53C0" w:rsidP="002E4EB9">
      <w:pPr>
        <w:spacing w:before="120" w:after="120" w:line="240" w:lineRule="auto"/>
        <w:ind w:left="5292" w:right="5049"/>
        <w:jc w:val="center"/>
        <w:rPr>
          <w:rFonts w:ascii="Times New Roman" w:hAnsi="Times New Roman"/>
          <w:b/>
          <w:i/>
          <w:color w:val="242122"/>
          <w:w w:val="84"/>
          <w:sz w:val="24"/>
          <w:szCs w:val="24"/>
          <w:lang w:val="it-IT"/>
        </w:rPr>
      </w:pPr>
      <w:r w:rsidRPr="0038281B">
        <w:rPr>
          <w:rFonts w:ascii="Times New Roman" w:hAnsi="Times New Roman"/>
          <w:b/>
          <w:i/>
          <w:color w:val="242122"/>
          <w:sz w:val="24"/>
          <w:szCs w:val="24"/>
          <w:lang w:val="it-IT"/>
        </w:rPr>
        <w:t>D</w:t>
      </w:r>
      <w:r w:rsidRPr="0038281B">
        <w:rPr>
          <w:rFonts w:ascii="Times New Roman" w:hAnsi="Times New Roman"/>
          <w:b/>
          <w:i/>
          <w:color w:val="242122"/>
          <w:spacing w:val="-1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i/>
          <w:color w:val="242122"/>
          <w:w w:val="99"/>
          <w:sz w:val="24"/>
          <w:szCs w:val="24"/>
          <w:lang w:val="it-IT"/>
        </w:rPr>
        <w:t>C</w:t>
      </w:r>
      <w:r w:rsidRPr="0038281B">
        <w:rPr>
          <w:rFonts w:ascii="Times New Roman" w:hAnsi="Times New Roman"/>
          <w:b/>
          <w:i/>
          <w:color w:val="242122"/>
          <w:sz w:val="24"/>
          <w:szCs w:val="24"/>
          <w:lang w:val="it-IT"/>
        </w:rPr>
        <w:t>H</w:t>
      </w:r>
      <w:r w:rsidRPr="0038281B">
        <w:rPr>
          <w:rFonts w:ascii="Times New Roman" w:hAnsi="Times New Roman"/>
          <w:b/>
          <w:i/>
          <w:color w:val="242122"/>
          <w:spacing w:val="-1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i/>
          <w:color w:val="242122"/>
          <w:w w:val="84"/>
          <w:sz w:val="24"/>
          <w:szCs w:val="24"/>
          <w:lang w:val="it-IT"/>
        </w:rPr>
        <w:t>A</w:t>
      </w:r>
      <w:r w:rsidRPr="0038281B">
        <w:rPr>
          <w:rFonts w:ascii="Times New Roman" w:hAnsi="Times New Roman"/>
          <w:b/>
          <w:i/>
          <w:color w:val="242122"/>
          <w:w w:val="91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b/>
          <w:i/>
          <w:color w:val="242122"/>
          <w:w w:val="84"/>
          <w:sz w:val="24"/>
          <w:szCs w:val="24"/>
          <w:lang w:val="it-IT"/>
        </w:rPr>
        <w:t>A</w:t>
      </w:r>
    </w:p>
    <w:p w:rsidR="00BA53C0" w:rsidRDefault="00BA53C0" w:rsidP="002E4EB9">
      <w:pPr>
        <w:spacing w:before="120" w:after="120" w:line="240" w:lineRule="auto"/>
        <w:ind w:left="614" w:right="333"/>
        <w:rPr>
          <w:rFonts w:ascii="Times New Roman" w:hAnsi="Times New Roman"/>
          <w:color w:val="242122"/>
          <w:sz w:val="24"/>
          <w:szCs w:val="24"/>
          <w:lang w:val="it-IT"/>
        </w:rPr>
      </w:pP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che al</w:t>
      </w:r>
      <w:r w:rsidRPr="0038281B">
        <w:rPr>
          <w:rFonts w:ascii="Times New Roman" w:hAnsi="Times New Roman"/>
          <w:i/>
          <w:color w:val="242122"/>
          <w:spacing w:val="14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w w:val="95"/>
          <w:sz w:val="24"/>
          <w:szCs w:val="24"/>
          <w:lang w:val="it-IT"/>
        </w:rPr>
        <w:t>fine</w:t>
      </w:r>
      <w:r w:rsidRPr="0038281B">
        <w:rPr>
          <w:rFonts w:ascii="Times New Roman" w:hAnsi="Times New Roman"/>
          <w:i/>
          <w:color w:val="242122"/>
          <w:spacing w:val="9"/>
          <w:w w:val="95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di</w:t>
      </w:r>
      <w:r w:rsidRPr="0038281B">
        <w:rPr>
          <w:rFonts w:ascii="Times New Roman" w:hAnsi="Times New Roman"/>
          <w:i/>
          <w:color w:val="242122"/>
          <w:spacing w:val="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garanti</w:t>
      </w:r>
      <w:r w:rsidRPr="0038281B">
        <w:rPr>
          <w:rFonts w:ascii="Times New Roman" w:hAnsi="Times New Roman"/>
          <w:i/>
          <w:color w:val="242122"/>
          <w:spacing w:val="-9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i/>
          <w:color w:val="242122"/>
          <w:spacing w:val="52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pacing w:val="3"/>
          <w:sz w:val="24"/>
          <w:szCs w:val="24"/>
          <w:lang w:val="it-IT"/>
        </w:rPr>
        <w:t>l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a</w:t>
      </w:r>
      <w:r w:rsidRPr="0038281B">
        <w:rPr>
          <w:rFonts w:ascii="Times New Roman" w:hAnsi="Times New Roman"/>
          <w:i/>
          <w:color w:val="242122"/>
          <w:spacing w:val="14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sicu</w:t>
      </w:r>
      <w:r w:rsidRPr="0038281B">
        <w:rPr>
          <w:rFonts w:ascii="Times New Roman" w:hAnsi="Times New Roman"/>
          <w:i/>
          <w:color w:val="242122"/>
          <w:spacing w:val="-10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i/>
          <w:color w:val="242122"/>
          <w:spacing w:val="-1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zza</w:t>
      </w:r>
      <w:r w:rsidRPr="0038281B">
        <w:rPr>
          <w:rFonts w:ascii="Times New Roman" w:hAnsi="Times New Roman"/>
          <w:i/>
          <w:color w:val="242122"/>
          <w:spacing w:val="-3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pacing w:val="2"/>
          <w:sz w:val="24"/>
          <w:szCs w:val="24"/>
          <w:lang w:val="it-IT"/>
        </w:rPr>
        <w:t>d</w:t>
      </w:r>
      <w:r w:rsidRPr="0038281B">
        <w:rPr>
          <w:rFonts w:ascii="Times New Roman" w:hAnsi="Times New Roman"/>
          <w:i/>
          <w:color w:val="242122"/>
          <w:spacing w:val="-1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lla</w:t>
      </w:r>
      <w:r w:rsidRPr="0038281B">
        <w:rPr>
          <w:rFonts w:ascii="Times New Roman" w:hAnsi="Times New Roman"/>
          <w:i/>
          <w:color w:val="242122"/>
          <w:spacing w:val="13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p</w:t>
      </w:r>
      <w:r w:rsidRPr="0038281B">
        <w:rPr>
          <w:rFonts w:ascii="Times New Roman" w:hAnsi="Times New Roman"/>
          <w:i/>
          <w:color w:val="242122"/>
          <w:spacing w:val="-9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oduz</w:t>
      </w:r>
      <w:r w:rsidRPr="0038281B">
        <w:rPr>
          <w:rFonts w:ascii="Times New Roman" w:hAnsi="Times New Roman"/>
          <w:i/>
          <w:color w:val="242122"/>
          <w:spacing w:val="3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one</w:t>
      </w:r>
      <w:r w:rsidRPr="0038281B">
        <w:rPr>
          <w:rFonts w:ascii="Times New Roman" w:hAnsi="Times New Roman"/>
          <w:i/>
          <w:color w:val="242122"/>
          <w:spacing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ali</w:t>
      </w:r>
      <w:r w:rsidRPr="0038281B">
        <w:rPr>
          <w:rFonts w:ascii="Times New Roman" w:hAnsi="Times New Roman"/>
          <w:i/>
          <w:color w:val="242122"/>
          <w:spacing w:val="-1"/>
          <w:sz w:val="24"/>
          <w:szCs w:val="24"/>
          <w:lang w:val="it-IT"/>
        </w:rPr>
        <w:t>me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nta</w:t>
      </w:r>
      <w:r w:rsidRPr="0038281B">
        <w:rPr>
          <w:rFonts w:ascii="Times New Roman" w:hAnsi="Times New Roman"/>
          <w:i/>
          <w:color w:val="242122"/>
          <w:spacing w:val="-9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i/>
          <w:color w:val="242122"/>
          <w:spacing w:val="22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primaria</w:t>
      </w:r>
      <w:r w:rsidRPr="0038281B">
        <w:rPr>
          <w:rFonts w:ascii="Times New Roman" w:hAnsi="Times New Roman"/>
          <w:i/>
          <w:color w:val="242122"/>
          <w:spacing w:val="39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sono</w:t>
      </w:r>
      <w:r w:rsidRPr="0038281B">
        <w:rPr>
          <w:rFonts w:ascii="Times New Roman" w:hAnsi="Times New Roman"/>
          <w:i/>
          <w:color w:val="242122"/>
          <w:spacing w:val="2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stati</w:t>
      </w:r>
      <w:r w:rsidRPr="0038281B">
        <w:rPr>
          <w:rFonts w:ascii="Times New Roman" w:hAnsi="Times New Roman"/>
          <w:i/>
          <w:color w:val="242122"/>
          <w:spacing w:val="13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adeguatamen</w:t>
      </w:r>
      <w:r w:rsidRPr="0038281B">
        <w:rPr>
          <w:rFonts w:ascii="Times New Roman" w:hAnsi="Times New Roman"/>
          <w:i/>
          <w:color w:val="242122"/>
          <w:spacing w:val="3"/>
          <w:sz w:val="24"/>
          <w:szCs w:val="24"/>
          <w:lang w:val="it-IT"/>
        </w:rPr>
        <w:t>t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i/>
          <w:color w:val="242122"/>
          <w:spacing w:val="20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w w:val="112"/>
          <w:sz w:val="24"/>
          <w:szCs w:val="24"/>
          <w:lang w:val="it-IT"/>
        </w:rPr>
        <w:t>a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pp</w:t>
      </w:r>
      <w:r w:rsidRPr="0038281B">
        <w:rPr>
          <w:rFonts w:ascii="Times New Roman" w:hAnsi="Times New Roman"/>
          <w:i/>
          <w:color w:val="242122"/>
          <w:w w:val="99"/>
          <w:sz w:val="24"/>
          <w:szCs w:val="24"/>
          <w:lang w:val="it-IT"/>
        </w:rPr>
        <w:t>lic</w:t>
      </w:r>
      <w:r w:rsidRPr="0038281B">
        <w:rPr>
          <w:rFonts w:ascii="Times New Roman" w:hAnsi="Times New Roman"/>
          <w:i/>
          <w:color w:val="242122"/>
          <w:w w:val="112"/>
          <w:sz w:val="24"/>
          <w:szCs w:val="24"/>
          <w:lang w:val="it-IT"/>
        </w:rPr>
        <w:t>a</w:t>
      </w:r>
      <w:r w:rsidRPr="0038281B">
        <w:rPr>
          <w:rFonts w:ascii="Times New Roman" w:hAnsi="Times New Roman"/>
          <w:i/>
          <w:color w:val="242122"/>
          <w:w w:val="99"/>
          <w:sz w:val="24"/>
          <w:szCs w:val="24"/>
          <w:lang w:val="it-IT"/>
        </w:rPr>
        <w:t xml:space="preserve">ti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tutti</w:t>
      </w:r>
      <w:r w:rsidRPr="0038281B">
        <w:rPr>
          <w:rFonts w:ascii="Times New Roman" w:hAnsi="Times New Roman"/>
          <w:i/>
          <w:color w:val="242122"/>
          <w:spacing w:val="-3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i/>
          <w:color w:val="242122"/>
          <w:spacing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pacing w:val="-9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i/>
          <w:color w:val="242122"/>
          <w:spacing w:val="-1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quisiti</w:t>
      </w:r>
      <w:r w:rsidRPr="0038281B">
        <w:rPr>
          <w:rFonts w:ascii="Times New Roman" w:hAnsi="Times New Roman"/>
          <w:i/>
          <w:color w:val="242122"/>
          <w:spacing w:val="9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p</w:t>
      </w:r>
      <w:r w:rsidRPr="0038281B">
        <w:rPr>
          <w:rFonts w:ascii="Times New Roman" w:hAnsi="Times New Roman"/>
          <w:i/>
          <w:color w:val="242122"/>
          <w:spacing w:val="-9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evisti</w:t>
      </w:r>
      <w:r w:rsidRPr="0038281B">
        <w:rPr>
          <w:rFonts w:ascii="Times New Roman" w:hAnsi="Times New Roman"/>
          <w:i/>
          <w:color w:val="242122"/>
          <w:spacing w:val="-5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d</w:t>
      </w:r>
      <w:r w:rsidRPr="0038281B">
        <w:rPr>
          <w:rFonts w:ascii="Times New Roman" w:hAnsi="Times New Roman"/>
          <w:i/>
          <w:color w:val="242122"/>
          <w:spacing w:val="-2"/>
          <w:sz w:val="24"/>
          <w:szCs w:val="24"/>
          <w:lang w:val="it-IT"/>
        </w:rPr>
        <w:t>a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l</w:t>
      </w:r>
      <w:r w:rsidRPr="0038281B">
        <w:rPr>
          <w:rFonts w:ascii="Times New Roman" w:hAnsi="Times New Roman"/>
          <w:i/>
          <w:color w:val="242122"/>
          <w:spacing w:val="12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Regolamento</w:t>
      </w:r>
      <w:r w:rsidRPr="0038281B">
        <w:rPr>
          <w:rFonts w:ascii="Times New Roman" w:hAnsi="Times New Roman"/>
          <w:i/>
          <w:color w:val="242122"/>
          <w:spacing w:val="-19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CE</w:t>
      </w:r>
      <w:r w:rsidRPr="0038281B">
        <w:rPr>
          <w:rFonts w:ascii="Times New Roman" w:hAnsi="Times New Roman"/>
          <w:i/>
          <w:color w:val="242122"/>
          <w:spacing w:val="-3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i/>
          <w:color w:val="242122"/>
          <w:sz w:val="24"/>
          <w:szCs w:val="24"/>
          <w:lang w:val="it-IT"/>
        </w:rPr>
        <w:t>n 852/2004</w:t>
      </w:r>
      <w:r w:rsidRPr="00432326">
        <w:rPr>
          <w:rFonts w:ascii="Times New Roman" w:hAnsi="Times New Roman"/>
          <w:color w:val="242122"/>
          <w:spacing w:val="1"/>
          <w:sz w:val="24"/>
          <w:szCs w:val="24"/>
          <w:lang w:val="it-IT"/>
        </w:rPr>
        <w:t xml:space="preserve"> </w:t>
      </w:r>
      <w:r w:rsidRPr="00432326">
        <w:rPr>
          <w:rFonts w:ascii="Times New Roman" w:hAnsi="Times New Roman"/>
          <w:color w:val="242122"/>
          <w:sz w:val="24"/>
          <w:szCs w:val="24"/>
          <w:lang w:val="it-IT"/>
        </w:rPr>
        <w:t>– Alleg</w:t>
      </w:r>
      <w:r w:rsidRPr="00432326">
        <w:rPr>
          <w:rFonts w:ascii="Times New Roman" w:hAnsi="Times New Roman"/>
          <w:color w:val="242122"/>
          <w:spacing w:val="-1"/>
          <w:sz w:val="24"/>
          <w:szCs w:val="24"/>
          <w:lang w:val="it-IT"/>
        </w:rPr>
        <w:t>a</w:t>
      </w:r>
      <w:r w:rsidRPr="00432326">
        <w:rPr>
          <w:rFonts w:ascii="Times New Roman" w:hAnsi="Times New Roman"/>
          <w:color w:val="242122"/>
          <w:sz w:val="24"/>
          <w:szCs w:val="24"/>
          <w:lang w:val="it-IT"/>
        </w:rPr>
        <w:t>to</w:t>
      </w:r>
      <w:r w:rsidRPr="00432326">
        <w:rPr>
          <w:rFonts w:ascii="Times New Roman" w:hAnsi="Times New Roman"/>
          <w:color w:val="242122"/>
          <w:spacing w:val="-2"/>
          <w:sz w:val="24"/>
          <w:szCs w:val="24"/>
          <w:lang w:val="it-IT"/>
        </w:rPr>
        <w:t xml:space="preserve"> </w:t>
      </w:r>
      <w:r w:rsidRPr="00432326">
        <w:rPr>
          <w:rFonts w:ascii="Times New Roman" w:hAnsi="Times New Roman"/>
          <w:color w:val="242122"/>
          <w:sz w:val="24"/>
          <w:szCs w:val="24"/>
          <w:lang w:val="it-IT"/>
        </w:rPr>
        <w:t>I</w:t>
      </w:r>
    </w:p>
    <w:p w:rsidR="00BA53C0" w:rsidRPr="0038281B" w:rsidRDefault="00BA53C0" w:rsidP="002E4EB9">
      <w:pPr>
        <w:spacing w:before="120" w:after="120" w:line="240" w:lineRule="auto"/>
        <w:ind w:left="614" w:right="-20"/>
        <w:rPr>
          <w:rFonts w:ascii="Times New Roman" w:hAnsi="Times New Roman"/>
          <w:b/>
          <w:sz w:val="24"/>
          <w:szCs w:val="24"/>
          <w:lang w:val="it-IT"/>
        </w:rPr>
      </w:pP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In</w:t>
      </w:r>
      <w:r w:rsidRPr="0038281B">
        <w:rPr>
          <w:rFonts w:ascii="Times New Roman" w:hAnsi="Times New Roman"/>
          <w:b/>
          <w:color w:val="242122"/>
          <w:spacing w:val="26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particola</w:t>
      </w:r>
      <w:r w:rsidRPr="0038281B">
        <w:rPr>
          <w:rFonts w:ascii="Times New Roman" w:hAnsi="Times New Roman"/>
          <w:b/>
          <w:color w:val="242122"/>
          <w:spacing w:val="-5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b/>
          <w:color w:val="242122"/>
          <w:spacing w:val="46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co</w:t>
      </w:r>
      <w:r w:rsidRPr="0038281B">
        <w:rPr>
          <w:rFonts w:ascii="Times New Roman" w:hAnsi="Times New Roman"/>
          <w:b/>
          <w:color w:val="242122"/>
          <w:spacing w:val="3"/>
          <w:sz w:val="24"/>
          <w:szCs w:val="24"/>
          <w:lang w:val="it-IT"/>
        </w:rPr>
        <w:t>m</w:t>
      </w:r>
      <w:r w:rsidRPr="0038281B">
        <w:rPr>
          <w:rFonts w:ascii="Times New Roman" w:hAnsi="Times New Roman"/>
          <w:b/>
          <w:color w:val="242122"/>
          <w:spacing w:val="-2"/>
          <w:sz w:val="24"/>
          <w:szCs w:val="24"/>
          <w:lang w:val="it-IT"/>
        </w:rPr>
        <w:t>u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nica</w:t>
      </w:r>
      <w:r w:rsidRPr="0038281B">
        <w:rPr>
          <w:rFonts w:ascii="Times New Roman" w:hAnsi="Times New Roman"/>
          <w:b/>
          <w:color w:val="242122"/>
          <w:spacing w:val="32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di</w:t>
      </w:r>
      <w:r w:rsidRPr="0038281B">
        <w:rPr>
          <w:rFonts w:ascii="Times New Roman" w:hAnsi="Times New Roman"/>
          <w:b/>
          <w:color w:val="242122"/>
          <w:spacing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b/>
          <w:color w:val="242122"/>
          <w:spacing w:val="-6"/>
          <w:sz w:val="24"/>
          <w:szCs w:val="24"/>
          <w:lang w:val="it-IT"/>
        </w:rPr>
        <w:t>f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f</w:t>
      </w:r>
      <w:r w:rsidRPr="0038281B">
        <w:rPr>
          <w:rFonts w:ascii="Times New Roman" w:hAnsi="Times New Roman"/>
          <w:b/>
          <w:color w:val="242122"/>
          <w:spacing w:val="-2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ttua</w:t>
      </w:r>
      <w:r w:rsidRPr="0038281B">
        <w:rPr>
          <w:rFonts w:ascii="Times New Roman" w:hAnsi="Times New Roman"/>
          <w:b/>
          <w:color w:val="242122"/>
          <w:spacing w:val="-5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b/>
          <w:color w:val="242122"/>
          <w:spacing w:val="33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l’attività</w:t>
      </w:r>
      <w:r w:rsidRPr="0038281B">
        <w:rPr>
          <w:rFonts w:ascii="Times New Roman" w:hAnsi="Times New Roman"/>
          <w:b/>
          <w:color w:val="242122"/>
          <w:spacing w:val="7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di</w:t>
      </w:r>
      <w:r w:rsidRPr="0038281B">
        <w:rPr>
          <w:rFonts w:ascii="Times New Roman" w:hAnsi="Times New Roman"/>
          <w:b/>
          <w:color w:val="242122"/>
          <w:spacing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p</w:t>
      </w:r>
      <w:r w:rsidRPr="0038281B">
        <w:rPr>
          <w:rFonts w:ascii="Times New Roman" w:hAnsi="Times New Roman"/>
          <w:b/>
          <w:color w:val="242122"/>
          <w:spacing w:val="-4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b/>
          <w:color w:val="242122"/>
          <w:spacing w:val="-1"/>
          <w:sz w:val="24"/>
          <w:szCs w:val="24"/>
          <w:lang w:val="it-IT"/>
        </w:rPr>
        <w:t>o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duzio</w:t>
      </w:r>
      <w:r w:rsidRPr="0038281B">
        <w:rPr>
          <w:rFonts w:ascii="Times New Roman" w:hAnsi="Times New Roman"/>
          <w:b/>
          <w:color w:val="242122"/>
          <w:spacing w:val="1"/>
          <w:sz w:val="24"/>
          <w:szCs w:val="24"/>
          <w:lang w:val="it-IT"/>
        </w:rPr>
        <w:t>n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b/>
          <w:color w:val="242122"/>
          <w:spacing w:val="24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z w:val="24"/>
          <w:szCs w:val="24"/>
          <w:lang w:val="it-IT"/>
        </w:rPr>
        <w:t>p</w:t>
      </w:r>
      <w:r w:rsidRPr="0038281B">
        <w:rPr>
          <w:rFonts w:ascii="Times New Roman" w:hAnsi="Times New Roman"/>
          <w:b/>
          <w:color w:val="242122"/>
          <w:w w:val="116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b/>
          <w:color w:val="242122"/>
          <w:spacing w:val="-2"/>
          <w:w w:val="99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color w:val="242122"/>
          <w:spacing w:val="3"/>
          <w:w w:val="99"/>
          <w:sz w:val="24"/>
          <w:szCs w:val="24"/>
          <w:lang w:val="it-IT"/>
        </w:rPr>
        <w:t>m</w:t>
      </w:r>
      <w:r w:rsidRPr="0038281B">
        <w:rPr>
          <w:rFonts w:ascii="Times New Roman" w:hAnsi="Times New Roman"/>
          <w:b/>
          <w:color w:val="242122"/>
          <w:w w:val="112"/>
          <w:sz w:val="24"/>
          <w:szCs w:val="24"/>
          <w:lang w:val="it-IT"/>
        </w:rPr>
        <w:t>a</w:t>
      </w:r>
      <w:r w:rsidRPr="0038281B">
        <w:rPr>
          <w:rFonts w:ascii="Times New Roman" w:hAnsi="Times New Roman"/>
          <w:b/>
          <w:color w:val="242122"/>
          <w:w w:val="116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b/>
          <w:color w:val="242122"/>
          <w:w w:val="99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color w:val="242122"/>
          <w:w w:val="112"/>
          <w:sz w:val="24"/>
          <w:szCs w:val="24"/>
          <w:lang w:val="it-IT"/>
        </w:rPr>
        <w:t>a</w:t>
      </w:r>
    </w:p>
    <w:p w:rsidR="00BA53C0" w:rsidRDefault="00BA53C0" w:rsidP="00A92B77">
      <w:pPr>
        <w:spacing w:before="120" w:after="120" w:line="271" w:lineRule="exact"/>
        <w:ind w:left="614" w:right="-20"/>
        <w:rPr>
          <w:rFonts w:ascii="Times New Roman" w:hAnsi="Times New Roman"/>
          <w:color w:val="242122"/>
          <w:w w:val="119"/>
          <w:position w:val="-1"/>
          <w:sz w:val="24"/>
          <w:szCs w:val="24"/>
          <w:lang w:val="it-IT"/>
        </w:rPr>
      </w:pP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p</w:t>
      </w:r>
      <w:r w:rsidRPr="0038281B">
        <w:rPr>
          <w:rFonts w:ascii="Times New Roman" w:hAnsi="Times New Roman"/>
          <w:b/>
          <w:color w:val="242122"/>
          <w:spacing w:val="-1"/>
          <w:position w:val="-1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b/>
          <w:color w:val="242122"/>
          <w:spacing w:val="7"/>
          <w:position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pacing w:val="-1"/>
          <w:position w:val="-1"/>
          <w:sz w:val="24"/>
          <w:szCs w:val="24"/>
          <w:lang w:val="it-IT"/>
        </w:rPr>
        <w:t>ve</w:t>
      </w:r>
      <w:r w:rsidRPr="0038281B">
        <w:rPr>
          <w:rFonts w:ascii="Times New Roman" w:hAnsi="Times New Roman"/>
          <w:b/>
          <w:color w:val="242122"/>
          <w:spacing w:val="2"/>
          <w:position w:val="-1"/>
          <w:sz w:val="24"/>
          <w:szCs w:val="24"/>
          <w:lang w:val="it-IT"/>
        </w:rPr>
        <w:t>g</w:t>
      </w:r>
      <w:r w:rsidRPr="0038281B">
        <w:rPr>
          <w:rFonts w:ascii="Times New Roman" w:hAnsi="Times New Roman"/>
          <w:b/>
          <w:color w:val="242122"/>
          <w:spacing w:val="-1"/>
          <w:position w:val="-1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t</w:t>
      </w:r>
      <w:r w:rsidRPr="0038281B">
        <w:rPr>
          <w:rFonts w:ascii="Times New Roman" w:hAnsi="Times New Roman"/>
          <w:b/>
          <w:color w:val="242122"/>
          <w:spacing w:val="-1"/>
          <w:position w:val="-1"/>
          <w:sz w:val="24"/>
          <w:szCs w:val="24"/>
          <w:lang w:val="it-IT"/>
        </w:rPr>
        <w:t>a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li</w:t>
      </w:r>
      <w:r w:rsidRPr="0038281B">
        <w:rPr>
          <w:rFonts w:ascii="Times New Roman" w:hAnsi="Times New Roman"/>
          <w:b/>
          <w:color w:val="242122"/>
          <w:spacing w:val="-5"/>
          <w:position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pacing w:val="-1"/>
          <w:position w:val="-1"/>
          <w:sz w:val="24"/>
          <w:szCs w:val="24"/>
          <w:lang w:val="it-IT"/>
        </w:rPr>
        <w:t>co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ns</w:t>
      </w:r>
      <w:r w:rsidRPr="0038281B">
        <w:rPr>
          <w:rFonts w:ascii="Times New Roman" w:hAnsi="Times New Roman"/>
          <w:b/>
          <w:color w:val="242122"/>
          <w:spacing w:val="-1"/>
          <w:position w:val="-1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color w:val="242122"/>
          <w:spacing w:val="1"/>
          <w:position w:val="-1"/>
          <w:sz w:val="24"/>
          <w:szCs w:val="24"/>
          <w:lang w:val="it-IT"/>
        </w:rPr>
        <w:t>s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t</w:t>
      </w:r>
      <w:r w:rsidRPr="0038281B">
        <w:rPr>
          <w:rFonts w:ascii="Times New Roman" w:hAnsi="Times New Roman"/>
          <w:b/>
          <w:color w:val="242122"/>
          <w:spacing w:val="-1"/>
          <w:position w:val="-1"/>
          <w:sz w:val="24"/>
          <w:szCs w:val="24"/>
          <w:lang w:val="it-IT"/>
        </w:rPr>
        <w:t>en</w:t>
      </w:r>
      <w:r w:rsidRPr="0038281B">
        <w:rPr>
          <w:rFonts w:ascii="Times New Roman" w:hAnsi="Times New Roman"/>
          <w:b/>
          <w:color w:val="242122"/>
          <w:spacing w:val="1"/>
          <w:position w:val="-1"/>
          <w:sz w:val="24"/>
          <w:szCs w:val="24"/>
          <w:lang w:val="it-IT"/>
        </w:rPr>
        <w:t>t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e</w:t>
      </w:r>
      <w:r w:rsidRPr="0038281B">
        <w:rPr>
          <w:rFonts w:ascii="Times New Roman" w:hAnsi="Times New Roman"/>
          <w:b/>
          <w:color w:val="242122"/>
          <w:spacing w:val="20"/>
          <w:position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w w:val="99"/>
          <w:position w:val="-1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color w:val="242122"/>
          <w:spacing w:val="1"/>
          <w:w w:val="111"/>
          <w:position w:val="-1"/>
          <w:sz w:val="24"/>
          <w:szCs w:val="24"/>
          <w:lang w:val="it-IT"/>
        </w:rPr>
        <w:t>n</w:t>
      </w:r>
      <w:r w:rsidRPr="0038281B">
        <w:rPr>
          <w:rFonts w:ascii="Times New Roman" w:hAnsi="Times New Roman"/>
          <w:b/>
          <w:color w:val="242122"/>
          <w:w w:val="119"/>
          <w:position w:val="-1"/>
          <w:sz w:val="24"/>
          <w:szCs w:val="24"/>
          <w:lang w:val="it-IT"/>
        </w:rPr>
        <w:t>:</w:t>
      </w:r>
    </w:p>
    <w:tbl>
      <w:tblPr>
        <w:tblW w:w="10450" w:type="dxa"/>
        <w:tblInd w:w="6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6"/>
        <w:gridCol w:w="1912"/>
        <w:gridCol w:w="4335"/>
        <w:gridCol w:w="892"/>
        <w:gridCol w:w="849"/>
        <w:gridCol w:w="1236"/>
      </w:tblGrid>
      <w:tr w:rsidR="00BA53C0" w:rsidTr="0038281B">
        <w:trPr>
          <w:trHeight w:hRule="exact" w:val="284"/>
        </w:trPr>
        <w:tc>
          <w:tcPr>
            <w:tcW w:w="122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gg</w:t>
            </w:r>
            <w:r>
              <w:rPr>
                <w:rFonts w:ascii="Times New Roman" w:hAnsi="Times New Roman"/>
                <w:color w:val="242122"/>
                <w:w w:val="133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color w:val="242122"/>
                <w:w w:val="9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color w:val="242122"/>
                <w:spacing w:val="-1"/>
                <w:w w:val="11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242122"/>
                <w:w w:val="99"/>
                <w:sz w:val="18"/>
                <w:szCs w:val="18"/>
              </w:rPr>
              <w:t>zi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242122"/>
                <w:spacing w:val="-2"/>
                <w:w w:val="11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color w:val="242122"/>
                <w:w w:val="99"/>
                <w:sz w:val="18"/>
                <w:szCs w:val="18"/>
              </w:rPr>
              <w:t>i</w:t>
            </w:r>
          </w:p>
        </w:tc>
        <w:tc>
          <w:tcPr>
            <w:tcW w:w="191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242122"/>
                <w:w w:val="109"/>
                <w:sz w:val="18"/>
                <w:szCs w:val="18"/>
              </w:rPr>
              <w:t>TT</w:t>
            </w:r>
            <w:r>
              <w:rPr>
                <w:rFonts w:ascii="Times New Roman" w:hAnsi="Times New Roman"/>
                <w:color w:val="242122"/>
                <w:spacing w:val="1"/>
                <w:w w:val="116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242122"/>
                <w:spacing w:val="-3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color w:val="242122"/>
                <w:w w:val="116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242122"/>
                <w:w w:val="109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À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color w:val="242122"/>
                <w:w w:val="10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pacing w:val="-1"/>
                <w:w w:val="107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color w:val="242122"/>
                <w:w w:val="116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color w:val="242122"/>
                <w:w w:val="109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242122"/>
                <w:w w:val="109"/>
                <w:sz w:val="18"/>
                <w:szCs w:val="18"/>
              </w:rPr>
              <w:t>TE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236" w:type="dxa"/>
            <w:vMerge w:val="restart"/>
            <w:tcBorders>
              <w:top w:val="single" w:sz="4" w:space="0" w:color="242122"/>
              <w:left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  <w:t>Indicare l’estensione- SAU - (ettari)</w:t>
            </w:r>
          </w:p>
        </w:tc>
      </w:tr>
      <w:tr w:rsidR="00BA53C0" w:rsidRPr="00360FE9" w:rsidTr="00A92B77">
        <w:trPr>
          <w:trHeight w:hRule="exact" w:val="377"/>
        </w:trPr>
        <w:tc>
          <w:tcPr>
            <w:tcW w:w="122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242122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color w:val="242122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242122"/>
                <w:w w:val="133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color w:val="242122"/>
                <w:w w:val="99"/>
                <w:sz w:val="18"/>
                <w:szCs w:val="18"/>
              </w:rPr>
              <w:t>iz</w:t>
            </w:r>
            <w:r>
              <w:rPr>
                <w:rFonts w:ascii="Times New Roman" w:hAnsi="Times New Roman"/>
                <w:color w:val="242122"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242122"/>
                <w:w w:val="11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color w:val="242122"/>
                <w:w w:val="99"/>
                <w:sz w:val="18"/>
                <w:szCs w:val="18"/>
              </w:rPr>
              <w:t>e</w:t>
            </w: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ita </w:t>
            </w:r>
            <w:r w:rsidRPr="00432326">
              <w:rPr>
                <w:rFonts w:ascii="Times New Roman" w:hAnsi="Times New Roman"/>
                <w:color w:val="242122"/>
                <w:spacing w:val="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All. A/6 D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t.</w:t>
            </w:r>
            <w:r w:rsidRPr="00432326">
              <w:rPr>
                <w:rFonts w:ascii="Times New Roman" w:hAnsi="Times New Roman"/>
                <w:color w:val="242122"/>
                <w:spacing w:val="10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2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1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4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5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9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2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1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pacing w:val="8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2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0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0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6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242122"/>
                <w:w w:val="109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color w:val="242122"/>
                <w:spacing w:val="-1"/>
                <w:w w:val="108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242122"/>
                <w:w w:val="107"/>
                <w:sz w:val="18"/>
                <w:szCs w:val="18"/>
              </w:rPr>
              <w:t>O</w:t>
            </w:r>
          </w:p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242122"/>
                <w:spacing w:val="-2"/>
                <w:w w:val="11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242122"/>
                <w:spacing w:val="3"/>
                <w:w w:val="99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242122"/>
                <w:w w:val="99"/>
                <w:sz w:val="18"/>
                <w:szCs w:val="18"/>
              </w:rPr>
              <w:t>ce</w:t>
            </w:r>
          </w:p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-1"/>
                <w:w w:val="108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color w:val="242122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color w:val="242122"/>
                <w:w w:val="99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242122"/>
                <w:spacing w:val="-2"/>
                <w:w w:val="11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color w:val="242122"/>
                <w:w w:val="99"/>
                <w:sz w:val="18"/>
                <w:szCs w:val="18"/>
              </w:rPr>
              <w:t>e</w:t>
            </w:r>
          </w:p>
        </w:tc>
        <w:tc>
          <w:tcPr>
            <w:tcW w:w="1236" w:type="dxa"/>
            <w:vMerge/>
            <w:tcBorders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424"/>
        </w:trPr>
        <w:tc>
          <w:tcPr>
            <w:tcW w:w="1226" w:type="dxa"/>
            <w:vMerge w:val="restart"/>
            <w:tcBorders>
              <w:top w:val="single" w:sz="4" w:space="0" w:color="242122"/>
              <w:left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7" w:right="4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z w:val="18"/>
                <w:szCs w:val="18"/>
              </w:rPr>
              <w:t>Racc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tali s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color w:val="242122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i</w:t>
            </w:r>
          </w:p>
        </w:tc>
        <w:tc>
          <w:tcPr>
            <w:tcW w:w="191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Racc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un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h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 e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tart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acc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un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h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 e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tar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631"/>
        </w:trPr>
        <w:tc>
          <w:tcPr>
            <w:tcW w:w="1226" w:type="dxa"/>
            <w:vMerge/>
            <w:tcBorders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4" w:right="93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Racc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lta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vege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tali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atici,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es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si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f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un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h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 e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tart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Racc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lta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vege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tali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atici,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2"/>
                <w:sz w:val="18"/>
                <w:szCs w:val="18"/>
                <w:lang w:val="it-IT"/>
              </w:rPr>
              <w:t>s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si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un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h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 e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317"/>
        </w:trPr>
        <w:tc>
          <w:tcPr>
            <w:tcW w:w="1226" w:type="dxa"/>
            <w:vMerge w:val="restart"/>
            <w:tcBorders>
              <w:top w:val="single" w:sz="4" w:space="0" w:color="242122"/>
              <w:left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ti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ad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so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tare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o</w:t>
            </w:r>
          </w:p>
        </w:tc>
        <w:tc>
          <w:tcPr>
            <w:tcW w:w="1912" w:type="dxa"/>
            <w:vMerge w:val="restart"/>
            <w:tcBorders>
              <w:top w:val="single" w:sz="4" w:space="0" w:color="242122"/>
              <w:left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</w:p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4" w:right="466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ti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ad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so al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tare</w:t>
            </w:r>
            <w:r w:rsidRPr="00432326">
              <w:rPr>
                <w:rFonts w:ascii="Times New Roman" w:hAnsi="Times New Roman"/>
                <w:color w:val="242122"/>
                <w:spacing w:val="-6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o</w:t>
            </w: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ivazi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6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di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la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4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ivazi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6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di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vino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6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2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7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tta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rigi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6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op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ic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le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su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tro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ic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le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4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ivazi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di agr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42122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i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6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ivazi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7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po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acee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cci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o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422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vaz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7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ri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,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A92B77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in</w:t>
            </w:r>
            <w:r w:rsidRPr="00A92B77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 xml:space="preserve"> </w:t>
            </w: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g</w:t>
            </w:r>
            <w:r w:rsidRPr="00A92B77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A92B77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</w:t>
            </w: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c</w:t>
            </w:r>
            <w:r w:rsidRPr="00A92B77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io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6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re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iste,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iticole,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icole,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tticole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4"/>
        </w:trPr>
        <w:tc>
          <w:tcPr>
            <w:tcW w:w="1226" w:type="dxa"/>
            <w:vMerge/>
            <w:tcBorders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z w:val="18"/>
                <w:szCs w:val="18"/>
              </w:rPr>
              <w:t>Colti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azi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tti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leosi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424"/>
        </w:trPr>
        <w:tc>
          <w:tcPr>
            <w:tcW w:w="1226" w:type="dxa"/>
            <w:vMerge w:val="restart"/>
            <w:tcBorders>
              <w:top w:val="single" w:sz="4" w:space="0" w:color="242122"/>
              <w:left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7" w:right="43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n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-3"/>
                <w:w w:val="99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w w:val="99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w w:val="99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w w:val="99"/>
                <w:sz w:val="18"/>
                <w:szCs w:val="18"/>
                <w:lang w:val="it-IT"/>
              </w:rPr>
              <w:t>ti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ad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so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tare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o</w:t>
            </w:r>
          </w:p>
        </w:tc>
        <w:tc>
          <w:tcPr>
            <w:tcW w:w="1912" w:type="dxa"/>
            <w:vMerge w:val="restart"/>
            <w:tcBorders>
              <w:top w:val="single" w:sz="4" w:space="0" w:color="242122"/>
              <w:left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4" w:right="466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6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n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ti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ad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so al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tare</w:t>
            </w:r>
            <w:r w:rsidRPr="00432326">
              <w:rPr>
                <w:rFonts w:ascii="Times New Roman" w:hAnsi="Times New Roman"/>
                <w:color w:val="242122"/>
                <w:spacing w:val="-6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o</w:t>
            </w: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Ort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-c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re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specializ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z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ate</w:t>
            </w:r>
            <w:r w:rsidRPr="00432326">
              <w:rPr>
                <w:rFonts w:ascii="Times New Roman" w:hAnsi="Times New Roman"/>
                <w:color w:val="242122"/>
                <w:spacing w:val="-8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ist</w:t>
            </w:r>
            <w:r w:rsidRPr="00432326">
              <w:rPr>
                <w:rFonts w:ascii="Times New Roman" w:hAnsi="Times New Roman"/>
                <w:color w:val="242122"/>
                <w:spacing w:val="3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h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tiere</w:t>
            </w:r>
            <w:r w:rsidRPr="00432326">
              <w:rPr>
                <w:rFonts w:ascii="Times New Roman" w:hAnsi="Times New Roman"/>
                <w:color w:val="242122"/>
                <w:spacing w:val="-7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in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A92B77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</w:t>
            </w: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A92B77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rra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4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7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 cereali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(es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so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ris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)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7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z w:val="18"/>
                <w:szCs w:val="18"/>
              </w:rPr>
              <w:t>Colti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azi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i s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42122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leosi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4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6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iet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la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z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h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ero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6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2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6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 le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g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ella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422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ivazi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iste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 cereal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,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le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gra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A92B77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A92B77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leosi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631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(i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si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mel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i)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lia,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sto,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a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,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n ra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ici,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e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in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iena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aria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(es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se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iet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la</w:t>
            </w:r>
            <w:r w:rsidRPr="00432326">
              <w:rPr>
                <w:rFonts w:ascii="Times New Roman" w:hAnsi="Times New Roman"/>
                <w:color w:val="242122"/>
                <w:spacing w:val="-7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z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h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ero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tate)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631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(i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si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mel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i)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g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lia,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sto, 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,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n ra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ici,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ri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in 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re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tette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(es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c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se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iet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la</w:t>
            </w:r>
            <w:r w:rsidRPr="00432326">
              <w:rPr>
                <w:rFonts w:ascii="Times New Roman" w:hAnsi="Times New Roman"/>
                <w:color w:val="242122"/>
                <w:spacing w:val="-7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z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h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ero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tate)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520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iste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rta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ggi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,specialita'</w:t>
            </w:r>
            <w:r w:rsidRPr="00432326">
              <w:rPr>
                <w:rFonts w:ascii="Times New Roman" w:hAnsi="Times New Roman"/>
                <w:color w:val="242122"/>
                <w:spacing w:val="-8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rtic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le,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ri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in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 xml:space="preserve"> p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ria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422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5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>m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iste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rta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ggi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,specialita'</w:t>
            </w:r>
            <w:r w:rsidRPr="00432326">
              <w:rPr>
                <w:rFonts w:ascii="Times New Roman" w:hAnsi="Times New Roman"/>
                <w:color w:val="242122"/>
                <w:spacing w:val="-8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rtic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le,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>f</w:t>
            </w:r>
            <w:r w:rsidRPr="00432326">
              <w:rPr>
                <w:rFonts w:ascii="Times New Roman" w:hAnsi="Times New Roman"/>
                <w:color w:val="242122"/>
                <w:spacing w:val="3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ri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o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do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t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2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va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in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s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rra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7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432326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Colti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v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azi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6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 xml:space="preserve">i 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iante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-3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la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p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r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od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u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z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on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  <w:r w:rsidRPr="00432326">
              <w:rPr>
                <w:rFonts w:ascii="Times New Roman" w:hAnsi="Times New Roman"/>
                <w:color w:val="242122"/>
                <w:spacing w:val="-4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i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 xml:space="preserve"> 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b</w:t>
            </w:r>
            <w:r w:rsidRPr="00432326">
              <w:rPr>
                <w:rFonts w:ascii="Times New Roman" w:hAnsi="Times New Roman"/>
                <w:color w:val="242122"/>
                <w:spacing w:val="-1"/>
                <w:sz w:val="18"/>
                <w:szCs w:val="18"/>
                <w:lang w:val="it-IT"/>
              </w:rPr>
              <w:t>eva</w:t>
            </w:r>
            <w:r w:rsidRPr="00432326">
              <w:rPr>
                <w:rFonts w:ascii="Times New Roman" w:hAnsi="Times New Roman"/>
                <w:color w:val="242122"/>
                <w:spacing w:val="1"/>
                <w:sz w:val="18"/>
                <w:szCs w:val="18"/>
                <w:lang w:val="it-IT"/>
              </w:rPr>
              <w:t>nd</w:t>
            </w:r>
            <w:r w:rsidRPr="00432326">
              <w:rPr>
                <w:rFonts w:ascii="Times New Roman" w:hAnsi="Times New Roman"/>
                <w:color w:val="242122"/>
                <w:sz w:val="18"/>
                <w:szCs w:val="18"/>
                <w:lang w:val="it-IT"/>
              </w:rPr>
              <w:t>e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4"/>
        </w:trPr>
        <w:tc>
          <w:tcPr>
            <w:tcW w:w="1226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ivazi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di riso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  <w:tr w:rsidR="00BA53C0" w:rsidRPr="00360FE9" w:rsidTr="0038281B">
        <w:trPr>
          <w:trHeight w:hRule="exact" w:val="269"/>
        </w:trPr>
        <w:tc>
          <w:tcPr>
            <w:tcW w:w="1226" w:type="dxa"/>
            <w:vMerge/>
            <w:tcBorders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1912" w:type="dxa"/>
            <w:vMerge/>
            <w:tcBorders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360FE9" w:rsidRDefault="00BA53C0" w:rsidP="002E4EB9">
            <w:pPr>
              <w:spacing w:before="100" w:beforeAutospacing="1" w:after="100" w:afterAutospacing="1" w:line="240" w:lineRule="auto"/>
            </w:pPr>
          </w:p>
        </w:tc>
        <w:tc>
          <w:tcPr>
            <w:tcW w:w="4335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z w:val="18"/>
                <w:szCs w:val="18"/>
              </w:rPr>
              <w:t>Colti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azi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242122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tate</w:t>
            </w:r>
          </w:p>
        </w:tc>
        <w:tc>
          <w:tcPr>
            <w:tcW w:w="892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242122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Default="00BA53C0" w:rsidP="002E4EB9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122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242122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242122"/>
              <w:left w:val="single" w:sz="4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4" w:right="-20"/>
              <w:rPr>
                <w:rFonts w:ascii="Times New Roman" w:hAnsi="Times New Roman"/>
                <w:color w:val="242122"/>
                <w:w w:val="108"/>
                <w:sz w:val="18"/>
                <w:szCs w:val="18"/>
              </w:rPr>
            </w:pPr>
          </w:p>
        </w:tc>
      </w:tr>
    </w:tbl>
    <w:p w:rsidR="00BA53C0" w:rsidRPr="0038281B" w:rsidRDefault="00BA53C0" w:rsidP="002E4EB9">
      <w:pPr>
        <w:spacing w:before="120" w:after="120" w:line="271" w:lineRule="exact"/>
        <w:ind w:left="614" w:right="-20"/>
        <w:rPr>
          <w:rFonts w:ascii="Times New Roman" w:hAnsi="Times New Roman"/>
          <w:b/>
          <w:sz w:val="24"/>
          <w:szCs w:val="24"/>
          <w:lang w:val="it-IT"/>
        </w:rPr>
      </w:pP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di</w:t>
      </w:r>
      <w:r w:rsidRPr="0038281B">
        <w:rPr>
          <w:rFonts w:ascii="Times New Roman" w:hAnsi="Times New Roman"/>
          <w:b/>
          <w:color w:val="242122"/>
          <w:spacing w:val="-1"/>
          <w:position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p</w:t>
      </w:r>
      <w:r w:rsidRPr="0038281B">
        <w:rPr>
          <w:rFonts w:ascii="Times New Roman" w:hAnsi="Times New Roman"/>
          <w:b/>
          <w:color w:val="242122"/>
          <w:spacing w:val="-4"/>
          <w:position w:val="-1"/>
          <w:sz w:val="24"/>
          <w:szCs w:val="24"/>
          <w:lang w:val="it-IT"/>
        </w:rPr>
        <w:t>r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oduzio</w:t>
      </w:r>
      <w:r w:rsidRPr="0038281B">
        <w:rPr>
          <w:rFonts w:ascii="Times New Roman" w:hAnsi="Times New Roman"/>
          <w:b/>
          <w:color w:val="242122"/>
          <w:spacing w:val="1"/>
          <w:position w:val="-1"/>
          <w:sz w:val="24"/>
          <w:szCs w:val="24"/>
          <w:lang w:val="it-IT"/>
        </w:rPr>
        <w:t>n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color w:val="242122"/>
          <w:spacing w:val="24"/>
          <w:position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spacing w:val="-2"/>
          <w:position w:val="-1"/>
          <w:sz w:val="24"/>
          <w:szCs w:val="24"/>
          <w:lang w:val="it-IT"/>
        </w:rPr>
        <w:t>a</w:t>
      </w:r>
      <w:r w:rsidRPr="0038281B">
        <w:rPr>
          <w:rFonts w:ascii="Times New Roman" w:hAnsi="Times New Roman"/>
          <w:b/>
          <w:color w:val="242122"/>
          <w:spacing w:val="1"/>
          <w:position w:val="-1"/>
          <w:sz w:val="24"/>
          <w:szCs w:val="24"/>
          <w:lang w:val="it-IT"/>
        </w:rPr>
        <w:t>n</w:t>
      </w:r>
      <w:r w:rsidRPr="0038281B">
        <w:rPr>
          <w:rFonts w:ascii="Times New Roman" w:hAnsi="Times New Roman"/>
          <w:b/>
          <w:color w:val="242122"/>
          <w:spacing w:val="-2"/>
          <w:position w:val="-1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color w:val="242122"/>
          <w:spacing w:val="3"/>
          <w:position w:val="-1"/>
          <w:sz w:val="24"/>
          <w:szCs w:val="24"/>
          <w:lang w:val="it-IT"/>
        </w:rPr>
        <w:t>m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a</w:t>
      </w:r>
      <w:r w:rsidRPr="0038281B">
        <w:rPr>
          <w:rFonts w:ascii="Times New Roman" w:hAnsi="Times New Roman"/>
          <w:b/>
          <w:color w:val="242122"/>
          <w:spacing w:val="-2"/>
          <w:position w:val="-1"/>
          <w:sz w:val="24"/>
          <w:szCs w:val="24"/>
          <w:lang w:val="it-IT"/>
        </w:rPr>
        <w:t>l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color w:val="242122"/>
          <w:spacing w:val="35"/>
          <w:position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position w:val="-1"/>
          <w:sz w:val="24"/>
          <w:szCs w:val="24"/>
          <w:lang w:val="it-IT"/>
        </w:rPr>
        <w:t>consistenti</w:t>
      </w:r>
      <w:r w:rsidRPr="0038281B">
        <w:rPr>
          <w:rFonts w:ascii="Times New Roman" w:hAnsi="Times New Roman"/>
          <w:b/>
          <w:color w:val="242122"/>
          <w:spacing w:val="20"/>
          <w:position w:val="-1"/>
          <w:sz w:val="24"/>
          <w:szCs w:val="24"/>
          <w:lang w:val="it-IT"/>
        </w:rPr>
        <w:t xml:space="preserve"> </w:t>
      </w:r>
      <w:r w:rsidRPr="0038281B">
        <w:rPr>
          <w:rFonts w:ascii="Times New Roman" w:hAnsi="Times New Roman"/>
          <w:b/>
          <w:color w:val="242122"/>
          <w:w w:val="99"/>
          <w:position w:val="-1"/>
          <w:sz w:val="24"/>
          <w:szCs w:val="24"/>
          <w:lang w:val="it-IT"/>
        </w:rPr>
        <w:t>i</w:t>
      </w:r>
      <w:r w:rsidRPr="0038281B">
        <w:rPr>
          <w:rFonts w:ascii="Times New Roman" w:hAnsi="Times New Roman"/>
          <w:b/>
          <w:color w:val="242122"/>
          <w:w w:val="111"/>
          <w:position w:val="-1"/>
          <w:sz w:val="24"/>
          <w:szCs w:val="24"/>
          <w:lang w:val="it-IT"/>
        </w:rPr>
        <w:t>n</w:t>
      </w:r>
      <w:r w:rsidRPr="0038281B">
        <w:rPr>
          <w:rFonts w:ascii="Times New Roman" w:hAnsi="Times New Roman"/>
          <w:b/>
          <w:color w:val="242122"/>
          <w:w w:val="119"/>
          <w:position w:val="-1"/>
          <w:sz w:val="24"/>
          <w:szCs w:val="24"/>
          <w:lang w:val="it-IT"/>
        </w:rPr>
        <w:t>:</w:t>
      </w:r>
    </w:p>
    <w:p w:rsidR="00BA53C0" w:rsidRPr="00432326" w:rsidRDefault="00BA53C0" w:rsidP="002E4EB9">
      <w:pPr>
        <w:spacing w:before="120" w:after="12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3"/>
        <w:gridCol w:w="2255"/>
        <w:gridCol w:w="5073"/>
        <w:gridCol w:w="864"/>
        <w:gridCol w:w="883"/>
      </w:tblGrid>
      <w:tr w:rsidR="00BA53C0" w:rsidRPr="00360FE9">
        <w:trPr>
          <w:trHeight w:hRule="exact" w:val="267"/>
        </w:trPr>
        <w:tc>
          <w:tcPr>
            <w:tcW w:w="1653" w:type="dxa"/>
            <w:tcBorders>
              <w:top w:val="single" w:sz="4" w:space="0" w:color="242122"/>
              <w:left w:val="single" w:sz="4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Aggregazioni</w:t>
            </w:r>
          </w:p>
        </w:tc>
        <w:tc>
          <w:tcPr>
            <w:tcW w:w="2255" w:type="dxa"/>
            <w:tcBorders>
              <w:top w:val="single" w:sz="4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4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ATTIVITÀ REGISTRATE</w:t>
            </w:r>
          </w:p>
        </w:tc>
        <w:tc>
          <w:tcPr>
            <w:tcW w:w="864" w:type="dxa"/>
            <w:tcBorders>
              <w:top w:val="single" w:sz="4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</w:tr>
      <w:tr w:rsidR="00BA53C0" w:rsidRPr="00360FE9">
        <w:trPr>
          <w:trHeight w:hRule="exact" w:val="588"/>
        </w:trPr>
        <w:tc>
          <w:tcPr>
            <w:tcW w:w="1653" w:type="dxa"/>
            <w:tcBorders>
              <w:top w:val="single" w:sz="6" w:space="0" w:color="242122"/>
              <w:left w:val="single" w:sz="4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Descrizione</w:t>
            </w: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attivita All. A/6 Det. D2145 del 21 lug 2006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ATECO 2007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Codice Regione</w:t>
            </w:r>
          </w:p>
        </w:tc>
      </w:tr>
      <w:tr w:rsidR="00BA53C0" w:rsidRPr="00360FE9">
        <w:trPr>
          <w:trHeight w:hRule="exact" w:val="523"/>
        </w:trPr>
        <w:tc>
          <w:tcPr>
            <w:tcW w:w="1653" w:type="dxa"/>
            <w:vMerge w:val="restart"/>
            <w:tcBorders>
              <w:top w:val="single" w:sz="6" w:space="0" w:color="242122"/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animali produttori di alimenti per l'uomo</w:t>
            </w:r>
          </w:p>
        </w:tc>
        <w:tc>
          <w:tcPr>
            <w:tcW w:w="2255" w:type="dxa"/>
            <w:vMerge w:val="restart"/>
            <w:tcBorders>
              <w:top w:val="single" w:sz="6" w:space="0" w:color="242122"/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animali produttori di alimenti per l'uomo</w:t>
            </w: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bovini e bufale da latte, produzione di latte crudo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01.41.00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</w:t>
            </w:r>
          </w:p>
        </w:tc>
      </w:tr>
      <w:tr w:rsidR="00BA53C0" w:rsidRPr="00360FE9">
        <w:trPr>
          <w:trHeight w:hRule="exact" w:val="269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bovini e bufalini da carne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01.42.00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00</w:t>
            </w:r>
          </w:p>
        </w:tc>
      </w:tr>
      <w:tr w:rsidR="00BA53C0" w:rsidRPr="00360FE9">
        <w:trPr>
          <w:trHeight w:hRule="exact" w:val="271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ovini e caprini produzione di latte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01.45.00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</w:t>
            </w:r>
          </w:p>
        </w:tc>
      </w:tr>
      <w:tr w:rsidR="00BA53C0" w:rsidRPr="00360FE9">
        <w:trPr>
          <w:trHeight w:hRule="exact" w:val="269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ovini e caprini produzione di carne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01.45.00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02</w:t>
            </w:r>
          </w:p>
        </w:tc>
      </w:tr>
      <w:tr w:rsidR="00BA53C0" w:rsidRPr="00360FE9">
        <w:trPr>
          <w:trHeight w:hRule="exact" w:val="271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cavalli e altri equini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01.43.00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00</w:t>
            </w:r>
          </w:p>
        </w:tc>
      </w:tr>
      <w:tr w:rsidR="00BA53C0" w:rsidRPr="00360FE9">
        <w:trPr>
          <w:trHeight w:hRule="exact" w:val="269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suini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01.46.00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00</w:t>
            </w:r>
          </w:p>
        </w:tc>
      </w:tr>
      <w:tr w:rsidR="00BA53C0" w:rsidRPr="00360FE9">
        <w:trPr>
          <w:trHeight w:hRule="exact" w:val="271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galline ovaiole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01.47.00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</w:t>
            </w:r>
          </w:p>
        </w:tc>
      </w:tr>
      <w:tr w:rsidR="00BA53C0" w:rsidRPr="00360FE9">
        <w:trPr>
          <w:trHeight w:hRule="exact" w:val="269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polli da carne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01.47.00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03</w:t>
            </w:r>
          </w:p>
        </w:tc>
      </w:tr>
      <w:tr w:rsidR="00BA53C0" w:rsidRPr="00360FE9">
        <w:trPr>
          <w:trHeight w:hRule="exact" w:val="272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pollame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01.47.00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</w:t>
            </w:r>
          </w:p>
        </w:tc>
      </w:tr>
      <w:tr w:rsidR="00BA53C0" w:rsidRPr="00360FE9">
        <w:trPr>
          <w:trHeight w:hRule="exact" w:val="269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conigli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01.49.10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</w:t>
            </w:r>
          </w:p>
        </w:tc>
      </w:tr>
      <w:tr w:rsidR="00BA53C0" w:rsidRPr="00360FE9">
        <w:trPr>
          <w:trHeight w:hRule="exact" w:val="271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Apicoltura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01.49.30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</w:t>
            </w:r>
          </w:p>
        </w:tc>
      </w:tr>
      <w:tr w:rsidR="00BA53C0" w:rsidRPr="00360FE9">
        <w:trPr>
          <w:trHeight w:hRule="exact" w:val="269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lumache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01.49.90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</w:t>
            </w:r>
          </w:p>
        </w:tc>
      </w:tr>
      <w:tr w:rsidR="00BA53C0" w:rsidRPr="00360FE9">
        <w:trPr>
          <w:trHeight w:hRule="exact" w:val="525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Acquacoltura in acqua di mare, salmastra o lagunare e servizi connessi, pesci e crostacei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03.21.00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</w:t>
            </w:r>
          </w:p>
        </w:tc>
      </w:tr>
      <w:tr w:rsidR="00BA53C0" w:rsidRPr="00360FE9">
        <w:trPr>
          <w:trHeight w:hRule="exact" w:val="525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Acquacoltura in acqua di mare, salmastra o lagunare e servizi connessi, molluschi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03.21.00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02</w:t>
            </w:r>
          </w:p>
        </w:tc>
      </w:tr>
      <w:tr w:rsidR="00BA53C0" w:rsidRPr="00360FE9">
        <w:trPr>
          <w:trHeight w:hRule="exact" w:val="269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Acquacoltura in acque dolci e servizi connessi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03.22.00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</w:t>
            </w:r>
          </w:p>
        </w:tc>
      </w:tr>
      <w:tr w:rsidR="00BA53C0" w:rsidRPr="00360FE9">
        <w:trPr>
          <w:trHeight w:hRule="exact" w:val="271"/>
        </w:trPr>
        <w:tc>
          <w:tcPr>
            <w:tcW w:w="1653" w:type="dxa"/>
            <w:vMerge/>
            <w:tcBorders>
              <w:left w:val="single" w:sz="4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Allevamento di animali n.c.a.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01.49.90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00</w:t>
            </w:r>
          </w:p>
        </w:tc>
      </w:tr>
      <w:tr w:rsidR="00BA53C0" w:rsidRPr="00360FE9">
        <w:trPr>
          <w:trHeight w:hRule="exact" w:val="475"/>
        </w:trPr>
        <w:tc>
          <w:tcPr>
            <w:tcW w:w="1653" w:type="dxa"/>
            <w:tcBorders>
              <w:top w:val="single" w:sz="6" w:space="0" w:color="242122"/>
              <w:left w:val="single" w:sz="4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Caccia – attività registrate 852</w:t>
            </w:r>
          </w:p>
        </w:tc>
        <w:tc>
          <w:tcPr>
            <w:tcW w:w="2255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Punto di raccolta per la caccia</w:t>
            </w: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22" w:lineRule="exact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Caccia, cattura di animali e servizi connessi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22" w:lineRule="exact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01.70.00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22" w:lineRule="exact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00</w:t>
            </w:r>
          </w:p>
        </w:tc>
      </w:tr>
      <w:tr w:rsidR="00BA53C0" w:rsidRPr="00360FE9">
        <w:trPr>
          <w:trHeight w:hRule="exact" w:val="281"/>
        </w:trPr>
        <w:tc>
          <w:tcPr>
            <w:tcW w:w="1653" w:type="dxa"/>
            <w:vMerge w:val="restart"/>
            <w:tcBorders>
              <w:top w:val="single" w:sz="6" w:space="0" w:color="242122"/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Pesca – attività registrate 852</w:t>
            </w:r>
          </w:p>
        </w:tc>
        <w:tc>
          <w:tcPr>
            <w:tcW w:w="2255" w:type="dxa"/>
            <w:vMerge w:val="restart"/>
            <w:tcBorders>
              <w:top w:val="single" w:sz="6" w:space="0" w:color="242122"/>
              <w:left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22" w:lineRule="exact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navi da pesca registrate</w:t>
            </w: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22" w:lineRule="exact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Pesca in acque marine e lagunari e servizi connessi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22" w:lineRule="exact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03.11.00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22" w:lineRule="exact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</w:t>
            </w:r>
          </w:p>
        </w:tc>
      </w:tr>
      <w:tr w:rsidR="00BA53C0" w:rsidRPr="00360FE9">
        <w:trPr>
          <w:trHeight w:hRule="exact" w:val="271"/>
        </w:trPr>
        <w:tc>
          <w:tcPr>
            <w:tcW w:w="1653" w:type="dxa"/>
            <w:vMerge/>
            <w:tcBorders>
              <w:left w:val="single" w:sz="4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Pesca in acque dolci e servizi connessi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03.12.00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00</w:t>
            </w:r>
          </w:p>
        </w:tc>
      </w:tr>
      <w:tr w:rsidR="00BA53C0" w:rsidRPr="00360FE9">
        <w:trPr>
          <w:trHeight w:hRule="exact" w:val="933"/>
        </w:trPr>
        <w:tc>
          <w:tcPr>
            <w:tcW w:w="1653" w:type="dxa"/>
            <w:tcBorders>
              <w:top w:val="single" w:sz="6" w:space="0" w:color="242122"/>
              <w:left w:val="single" w:sz="4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Raccolta Molluschi - attività registrate 852</w:t>
            </w:r>
          </w:p>
        </w:tc>
        <w:tc>
          <w:tcPr>
            <w:tcW w:w="2255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navi per la raccolta di Molluschi bivalvi</w:t>
            </w: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raccolta di molluschi bivalvi vivi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03.11.00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02</w:t>
            </w:r>
          </w:p>
        </w:tc>
      </w:tr>
      <w:tr w:rsidR="00BA53C0" w:rsidRPr="00360FE9">
        <w:trPr>
          <w:trHeight w:hRule="exact" w:val="935"/>
        </w:trPr>
        <w:tc>
          <w:tcPr>
            <w:tcW w:w="1653" w:type="dxa"/>
            <w:vMerge w:val="restart"/>
            <w:tcBorders>
              <w:top w:val="single" w:sz="6" w:space="0" w:color="242122"/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Produzione di alimenti in allevamento</w:t>
            </w:r>
          </w:p>
        </w:tc>
        <w:tc>
          <w:tcPr>
            <w:tcW w:w="2255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Vendita diretta di latte crudo presso l'allevamento di produzione</w:t>
            </w: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Vendita diretta di latte crudo presso l'allevamento di produzione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01.41.00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02</w:t>
            </w:r>
          </w:p>
        </w:tc>
      </w:tr>
      <w:tr w:rsidR="00BA53C0" w:rsidRPr="00360FE9">
        <w:trPr>
          <w:trHeight w:hRule="exact" w:val="705"/>
        </w:trPr>
        <w:tc>
          <w:tcPr>
            <w:tcW w:w="1653" w:type="dxa"/>
            <w:vMerge/>
            <w:tcBorders>
              <w:left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Vendita diretta di uova presso l'allevamento di produzione</w:t>
            </w: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Vendita diretta di uova presso l'allevamento di produzione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01.47.00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6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02</w:t>
            </w:r>
          </w:p>
        </w:tc>
      </w:tr>
      <w:tr w:rsidR="00BA53C0" w:rsidRPr="00360FE9">
        <w:trPr>
          <w:trHeight w:hRule="exact" w:val="520"/>
        </w:trPr>
        <w:tc>
          <w:tcPr>
            <w:tcW w:w="1653" w:type="dxa"/>
            <w:vMerge/>
            <w:tcBorders>
              <w:left w:val="single" w:sz="4" w:space="0" w:color="242122"/>
              <w:bottom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242122"/>
              <w:left w:val="single" w:sz="6" w:space="0" w:color="242122"/>
              <w:bottom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</w:p>
        </w:tc>
        <w:tc>
          <w:tcPr>
            <w:tcW w:w="5073" w:type="dxa"/>
            <w:tcBorders>
              <w:top w:val="single" w:sz="6" w:space="0" w:color="242122"/>
              <w:left w:val="single" w:sz="6" w:space="0" w:color="242122"/>
              <w:bottom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vendita diretta di miele presso l'allevamento di produzione</w:t>
            </w:r>
          </w:p>
        </w:tc>
        <w:tc>
          <w:tcPr>
            <w:tcW w:w="864" w:type="dxa"/>
            <w:tcBorders>
              <w:top w:val="single" w:sz="6" w:space="0" w:color="242122"/>
              <w:left w:val="single" w:sz="6" w:space="0" w:color="242122"/>
              <w:bottom w:val="single" w:sz="4" w:space="0" w:color="242122"/>
              <w:right w:val="single" w:sz="6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01.49.30</w:t>
            </w:r>
          </w:p>
        </w:tc>
        <w:tc>
          <w:tcPr>
            <w:tcW w:w="883" w:type="dxa"/>
            <w:tcBorders>
              <w:top w:val="single" w:sz="6" w:space="0" w:color="242122"/>
              <w:left w:val="single" w:sz="6" w:space="0" w:color="242122"/>
              <w:bottom w:val="single" w:sz="4" w:space="0" w:color="242122"/>
              <w:right w:val="single" w:sz="4" w:space="0" w:color="242122"/>
            </w:tcBorders>
          </w:tcPr>
          <w:p w:rsidR="00BA53C0" w:rsidRPr="00A92B77" w:rsidRDefault="00BA53C0" w:rsidP="00A92B77">
            <w:pPr>
              <w:spacing w:before="100" w:beforeAutospacing="1" w:after="100" w:afterAutospacing="1" w:line="240" w:lineRule="auto"/>
              <w:ind w:left="67" w:right="-20"/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</w:pPr>
            <w:r w:rsidRPr="00A92B77">
              <w:rPr>
                <w:rFonts w:ascii="Times New Roman" w:hAnsi="Times New Roman"/>
                <w:color w:val="242122"/>
                <w:spacing w:val="-1"/>
                <w:sz w:val="18"/>
                <w:szCs w:val="18"/>
              </w:rPr>
              <w:t>02</w:t>
            </w:r>
          </w:p>
        </w:tc>
      </w:tr>
    </w:tbl>
    <w:p w:rsidR="00BA53C0" w:rsidRDefault="00BA53C0" w:rsidP="002E4EB9">
      <w:pPr>
        <w:spacing w:before="120" w:after="120" w:line="240" w:lineRule="auto"/>
        <w:ind w:left="614" w:right="333"/>
        <w:rPr>
          <w:rFonts w:ascii="Times New Roman" w:hAnsi="Times New Roman"/>
          <w:color w:val="242122"/>
          <w:sz w:val="24"/>
          <w:szCs w:val="24"/>
          <w:lang w:val="it-IT"/>
        </w:rPr>
      </w:pPr>
    </w:p>
    <w:p w:rsidR="00BA53C0" w:rsidRPr="0038281B" w:rsidRDefault="00BA53C0" w:rsidP="002E4EB9">
      <w:pPr>
        <w:spacing w:before="120" w:after="120" w:line="240" w:lineRule="auto"/>
        <w:ind w:left="614" w:right="333"/>
        <w:rPr>
          <w:rFonts w:ascii="Times New Roman" w:hAnsi="Times New Roman"/>
          <w:color w:val="242122"/>
          <w:sz w:val="24"/>
          <w:szCs w:val="24"/>
          <w:lang w:val="it-IT"/>
        </w:rPr>
      </w:pPr>
      <w:r w:rsidRPr="0038281B">
        <w:rPr>
          <w:rFonts w:ascii="Times New Roman" w:hAnsi="Times New Roman"/>
          <w:color w:val="242122"/>
          <w:sz w:val="24"/>
          <w:szCs w:val="24"/>
          <w:lang w:val="it-IT"/>
        </w:rPr>
        <w:t>e a tal fine dichiara di essere in possesso del seguente codice aziendale _____ _____ _____ assegnato dal</w:t>
      </w:r>
      <w:r>
        <w:rPr>
          <w:rFonts w:ascii="Times New Roman" w:hAnsi="Times New Roman"/>
          <w:color w:val="242122"/>
          <w:sz w:val="24"/>
          <w:szCs w:val="24"/>
          <w:lang w:val="it-IT"/>
        </w:rPr>
        <w:t xml:space="preserve"> </w:t>
      </w:r>
    </w:p>
    <w:p w:rsidR="00BA53C0" w:rsidRDefault="00BA53C0" w:rsidP="002E4EB9">
      <w:pPr>
        <w:spacing w:before="120" w:after="120" w:line="240" w:lineRule="auto"/>
        <w:ind w:left="614" w:right="333"/>
        <w:rPr>
          <w:rFonts w:ascii="Times New Roman" w:hAnsi="Times New Roman"/>
          <w:color w:val="242122"/>
          <w:sz w:val="24"/>
          <w:szCs w:val="24"/>
          <w:lang w:val="it-IT"/>
        </w:rPr>
      </w:pPr>
      <w:r w:rsidRPr="0038281B">
        <w:rPr>
          <w:rFonts w:ascii="Times New Roman" w:hAnsi="Times New Roman"/>
          <w:color w:val="242122"/>
          <w:sz w:val="24"/>
          <w:szCs w:val="24"/>
          <w:lang w:val="it-IT"/>
        </w:rPr>
        <w:t>Servizio Veterinario della ASL ______ ai sensi del DPR 317/1996 e D.Lgs 158/2006 e s.m.i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>
        <w:rPr>
          <w:rFonts w:ascii="Times New Roman" w:hAnsi="Times New Roman"/>
          <w:color w:val="242122"/>
          <w:sz w:val="24"/>
          <w:szCs w:val="24"/>
          <w:lang w:val="it-IT"/>
        </w:rPr>
        <w:br w:type="page"/>
      </w: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Comunica inoltre di (barrare la voce che interessa e/o compilare):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aver/non aver adottato il registro dei trattamenti fitosanitari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essere/non essere in possesso del patentino di autorizzazione all’acquisto ed uso dei prodotti fitosanitari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n.____________ rilasciato dal Settore Decentrato dell’Agricoltura di ____________ in data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____________;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(in caso in cui il possessore del patentino sia diverso dal legale rappresentante dell’Azienda) che il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patentino di autorizzazione all’acquisto ed uso dei prodotti fitosanitari è in possesso del Sig/ra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______________________________ in qualità di __________________________ (patentino n.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_______________ rilasciato dal Settore Decentrato dell’Agricoltura di ___________ in data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____________);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essere incluso nell’elenco delle Aziende Biologiche/in conversione/miste della Regione Lazio dall’anno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________ (BUR Lazio n. _____ del _________);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partecipare ai programmi di sviluppo rurale/misure agro-ambientali della Regione Lazio dall’anno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_____________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essere/non essere a conduzione familiare con: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numero Collaboratori ________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numero addetti _____________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esercitare attività di vendita diretta dei prodotti aziendali presso _________________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(nel caso effettuare la prevista notifica utilizzando l’Allegato A/1)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gli appezzamenti di terreno sono presenti anche in altri Comuni/Municipi di codesta Asl (indicare quali):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coltivare alimenti destinati ad animali produttori di alimenti per l’uomo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si e di essere a conoscenza degli obblighi di registrazione previsti dal Reg.CE n. 183/2005;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no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trasportare animali vivi per le esclusive esigenze aziendali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si con il seguente mezzo di trasporto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Tipologia______________ Marca e modello ________________ Targa ___________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per il quale è stato/sarà presentato al Servizio Veterinario della ASL il modello di Autodichiarazione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conforme all’Allegato A/G della DGR n. 71/2008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no</w:t>
      </w: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di avere / non avere predisposto un manuale di buone pratiche di allevamento</w:t>
      </w:r>
    </w:p>
    <w:p w:rsidR="00BA53C0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􀆑 altro ________________________________________________________________________</w:t>
      </w:r>
    </w:p>
    <w:p w:rsidR="00BA53C0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</w:p>
    <w:p w:rsidR="00BA53C0" w:rsidRPr="007537D7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_________________ lì ________________</w:t>
      </w:r>
    </w:p>
    <w:p w:rsidR="00BA53C0" w:rsidRDefault="00BA53C0" w:rsidP="00A44A95">
      <w:pPr>
        <w:spacing w:before="120" w:after="120" w:line="240" w:lineRule="auto"/>
        <w:ind w:left="612" w:right="335"/>
        <w:rPr>
          <w:rFonts w:ascii="Times New Roman" w:hAnsi="Times New Roman"/>
          <w:i/>
          <w:color w:val="242122"/>
          <w:sz w:val="24"/>
          <w:szCs w:val="24"/>
          <w:lang w:val="it-IT"/>
        </w:rPr>
      </w:pPr>
    </w:p>
    <w:p w:rsidR="00BA53C0" w:rsidRPr="007537D7" w:rsidRDefault="00BA53C0" w:rsidP="00A44A95">
      <w:pPr>
        <w:spacing w:before="120" w:after="120" w:line="240" w:lineRule="auto"/>
        <w:ind w:left="4212" w:right="335" w:firstLine="108"/>
        <w:jc w:val="center"/>
        <w:rPr>
          <w:rFonts w:ascii="Times New Roman" w:hAnsi="Times New Roman"/>
          <w:i/>
          <w:color w:val="242122"/>
          <w:sz w:val="24"/>
          <w:szCs w:val="24"/>
          <w:lang w:val="it-IT"/>
        </w:rPr>
      </w:pPr>
      <w:r w:rsidRPr="007537D7">
        <w:rPr>
          <w:rFonts w:ascii="Times New Roman" w:hAnsi="Times New Roman"/>
          <w:i/>
          <w:color w:val="242122"/>
          <w:sz w:val="24"/>
          <w:szCs w:val="24"/>
          <w:lang w:val="it-IT"/>
        </w:rPr>
        <w:t>Firmato digitalmente</w:t>
      </w:r>
    </w:p>
    <w:sectPr w:rsidR="00BA53C0" w:rsidRPr="007537D7" w:rsidSect="00433908">
      <w:footerReference w:type="default" r:id="rId7"/>
      <w:type w:val="continuous"/>
      <w:pgSz w:w="11900" w:h="16840"/>
      <w:pgMar w:top="520" w:right="180" w:bottom="280" w:left="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C0" w:rsidRDefault="00BA53C0" w:rsidP="00433908">
      <w:pPr>
        <w:spacing w:after="0" w:line="240" w:lineRule="auto"/>
      </w:pPr>
      <w:r>
        <w:separator/>
      </w:r>
    </w:p>
  </w:endnote>
  <w:endnote w:type="continuationSeparator" w:id="0">
    <w:p w:rsidR="00BA53C0" w:rsidRDefault="00BA53C0" w:rsidP="0043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0" w:rsidRDefault="00BA53C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C0" w:rsidRDefault="00BA53C0" w:rsidP="00433908">
      <w:pPr>
        <w:spacing w:after="0" w:line="240" w:lineRule="auto"/>
      </w:pPr>
      <w:r>
        <w:separator/>
      </w:r>
    </w:p>
  </w:footnote>
  <w:footnote w:type="continuationSeparator" w:id="0">
    <w:p w:rsidR="00BA53C0" w:rsidRDefault="00BA53C0" w:rsidP="0043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DCD"/>
    <w:multiLevelType w:val="hybridMultilevel"/>
    <w:tmpl w:val="9BE65E5E"/>
    <w:lvl w:ilvl="0" w:tplc="C0DAE9FE">
      <w:start w:val="1"/>
      <w:numFmt w:val="bullet"/>
      <w:lvlText w:val="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D45A9"/>
    <w:multiLevelType w:val="hybridMultilevel"/>
    <w:tmpl w:val="3DC648D4"/>
    <w:lvl w:ilvl="0" w:tplc="F552FF14">
      <w:start w:val="14"/>
      <w:numFmt w:val="lowerLetter"/>
      <w:lvlText w:val="%1."/>
      <w:lvlJc w:val="left"/>
      <w:pPr>
        <w:tabs>
          <w:tab w:val="num" w:pos="3291"/>
        </w:tabs>
        <w:ind w:left="3291" w:hanging="1545"/>
      </w:pPr>
      <w:rPr>
        <w:rFonts w:cs="Times New Roman" w:hint="default"/>
        <w:color w:val="2421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46"/>
        </w:tabs>
        <w:ind w:left="354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908"/>
    <w:rsid w:val="002E4EB9"/>
    <w:rsid w:val="002F1897"/>
    <w:rsid w:val="00360FE9"/>
    <w:rsid w:val="0038281B"/>
    <w:rsid w:val="00432326"/>
    <w:rsid w:val="00433908"/>
    <w:rsid w:val="00651A15"/>
    <w:rsid w:val="007537D7"/>
    <w:rsid w:val="00793B54"/>
    <w:rsid w:val="00A44A95"/>
    <w:rsid w:val="00A92B77"/>
    <w:rsid w:val="00AE0F67"/>
    <w:rsid w:val="00BA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97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3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323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1089</Words>
  <Characters>6212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 Allegato A4 alla determina R.L. 12 maggio 2014, n. G06917.pdf</dc:title>
  <dc:subject/>
  <dc:creator>alessandro</dc:creator>
  <cp:keywords/>
  <dc:description/>
  <cp:lastModifiedBy>Cerix</cp:lastModifiedBy>
  <cp:revision>6</cp:revision>
  <dcterms:created xsi:type="dcterms:W3CDTF">2016-10-12T16:04:00Z</dcterms:created>
  <dcterms:modified xsi:type="dcterms:W3CDTF">2016-10-12T14:37:00Z</dcterms:modified>
</cp:coreProperties>
</file>