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342"/>
        <w:tblW w:w="11023" w:type="dxa"/>
        <w:tblLook w:val="00A0"/>
      </w:tblPr>
      <w:tblGrid>
        <w:gridCol w:w="2802"/>
        <w:gridCol w:w="5386"/>
        <w:gridCol w:w="2835"/>
      </w:tblGrid>
      <w:tr w:rsidR="002F189F" w:rsidRPr="00B87790" w:rsidTr="00B87790">
        <w:trPr>
          <w:trHeight w:val="1833"/>
        </w:trPr>
        <w:tc>
          <w:tcPr>
            <w:tcW w:w="2802" w:type="dxa"/>
          </w:tcPr>
          <w:p w:rsidR="002F189F" w:rsidRPr="005E2B4E" w:rsidRDefault="002F189F" w:rsidP="005E2B4E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6" type="#_x0000_t75" alt="557px-Monte_Romano-Stemma.jpg" style="position:absolute;left:0;text-align:left;margin-left:33.6pt;margin-top:22.9pt;width:61.55pt;height:66.25pt;z-index:251658240;visibility:visible">
                  <v:imagedata r:id="rId5" o:title=""/>
                </v:shape>
              </w:pict>
            </w:r>
          </w:p>
          <w:p w:rsidR="002F189F" w:rsidRPr="005E2B4E" w:rsidRDefault="002F189F" w:rsidP="005E2B4E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2F189F" w:rsidRDefault="002F189F" w:rsidP="005E2B4E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2F189F" w:rsidRDefault="002F189F" w:rsidP="005E2B4E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2F189F" w:rsidRDefault="002F189F" w:rsidP="005E2B4E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2F189F" w:rsidRPr="005E2B4E" w:rsidRDefault="002F189F" w:rsidP="005E2B4E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2F189F" w:rsidRPr="005E2B4E" w:rsidRDefault="002F189F" w:rsidP="005E2B4E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2F189F" w:rsidRPr="005E2B4E" w:rsidRDefault="002F189F" w:rsidP="005E2B4E">
            <w:pPr>
              <w:jc w:val="center"/>
              <w:rPr>
                <w:rFonts w:ascii="Arial" w:hAnsi="Arial" w:cs="Arial"/>
                <w:lang w:val="it-IT"/>
              </w:rPr>
            </w:pPr>
            <w:r w:rsidRPr="005E2B4E">
              <w:rPr>
                <w:rFonts w:ascii="Arial" w:hAnsi="Arial" w:cs="Arial"/>
                <w:lang w:val="it-IT"/>
              </w:rPr>
              <w:t>COMUNE DI</w:t>
            </w:r>
          </w:p>
          <w:p w:rsidR="002F189F" w:rsidRPr="005E2B4E" w:rsidRDefault="002F189F" w:rsidP="005E2B4E">
            <w:pPr>
              <w:jc w:val="center"/>
              <w:rPr>
                <w:lang w:val="it-IT"/>
              </w:rPr>
            </w:pPr>
            <w:r w:rsidRPr="005E2B4E">
              <w:rPr>
                <w:rFonts w:ascii="Arial" w:hAnsi="Arial" w:cs="Arial"/>
                <w:lang w:val="it-IT"/>
              </w:rPr>
              <w:t xml:space="preserve"> MONTE ROMANO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F189F" w:rsidRPr="005E2B4E" w:rsidRDefault="002F189F" w:rsidP="005E2B4E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2F189F" w:rsidRPr="005E2B4E" w:rsidRDefault="002F189F" w:rsidP="005E2B4E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2F189F" w:rsidRPr="005E2B4E" w:rsidRDefault="002F189F" w:rsidP="005E2B4E">
            <w:pPr>
              <w:jc w:val="center"/>
              <w:rPr>
                <w:rFonts w:ascii="Arial" w:hAnsi="Arial" w:cs="Arial"/>
                <w:lang w:val="it-IT"/>
              </w:rPr>
            </w:pPr>
            <w:r w:rsidRPr="005E2B4E">
              <w:rPr>
                <w:rFonts w:ascii="Arial" w:hAnsi="Arial" w:cs="Arial"/>
                <w:lang w:val="it-IT"/>
              </w:rPr>
              <w:t>Al sig. Sindaco del Comune di Monte Romano</w:t>
            </w:r>
          </w:p>
          <w:p w:rsidR="002F189F" w:rsidRPr="005E2B4E" w:rsidRDefault="002F189F" w:rsidP="005E2B4E">
            <w:pPr>
              <w:jc w:val="center"/>
              <w:rPr>
                <w:rFonts w:ascii="Arial" w:hAnsi="Arial" w:cs="Arial"/>
                <w:lang w:val="it-IT"/>
              </w:rPr>
            </w:pPr>
            <w:r w:rsidRPr="005E2B4E">
              <w:rPr>
                <w:rFonts w:ascii="Arial" w:hAnsi="Arial" w:cs="Arial"/>
                <w:lang w:val="it-IT"/>
              </w:rPr>
              <w:t>PEC: suap@pec.comune.monteromano.vt.it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9F" w:rsidRPr="005E2B4E" w:rsidRDefault="002F189F" w:rsidP="005E2B4E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2F189F" w:rsidRPr="005E2B4E" w:rsidRDefault="002F189F" w:rsidP="005E2B4E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E2B4E">
              <w:rPr>
                <w:rFonts w:ascii="Arial" w:hAnsi="Arial" w:cs="Arial"/>
                <w:sz w:val="18"/>
                <w:szCs w:val="18"/>
                <w:lang w:val="it-IT"/>
              </w:rPr>
              <w:t>ATTENZIONE:</w:t>
            </w:r>
          </w:p>
          <w:p w:rsidR="002F189F" w:rsidRPr="005E2B4E" w:rsidRDefault="002F189F" w:rsidP="005E2B4E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E2B4E">
              <w:rPr>
                <w:rFonts w:ascii="Arial" w:hAnsi="Arial" w:cs="Arial"/>
                <w:sz w:val="18"/>
                <w:szCs w:val="18"/>
                <w:lang w:val="it-IT"/>
              </w:rPr>
              <w:t>qualora non sia stata chiesta la concessione di suolo pubblico o non sia ancora stata concessa, la  presente deve essere inoltrata almeno 30 giorni prima dell’evento</w:t>
            </w:r>
          </w:p>
          <w:p w:rsidR="002F189F" w:rsidRPr="005E2B4E" w:rsidRDefault="002F189F" w:rsidP="005E2B4E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2F189F" w:rsidRPr="005E2B4E" w:rsidRDefault="002F189F" w:rsidP="005E2B4E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2F189F" w:rsidRDefault="002F189F" w:rsidP="00DE1B19">
      <w:pPr>
        <w:spacing w:before="33"/>
        <w:ind w:left="142" w:right="-143" w:firstLine="1159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2F189F" w:rsidRDefault="002F189F" w:rsidP="00F068C1">
      <w:pPr>
        <w:spacing w:before="33"/>
        <w:ind w:right="-143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:rsidR="002F189F" w:rsidRPr="003D3C4D" w:rsidRDefault="002F189F" w:rsidP="00F068C1">
      <w:pPr>
        <w:spacing w:before="33"/>
        <w:ind w:right="-143"/>
        <w:jc w:val="center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Segnalazione Certificata Inizio Attività </w:t>
      </w:r>
      <w:r w:rsidRPr="003D3C4D">
        <w:rPr>
          <w:rFonts w:ascii="Arial" w:hAnsi="Arial" w:cs="Arial"/>
          <w:b/>
          <w:sz w:val="26"/>
          <w:szCs w:val="26"/>
          <w:lang w:val="it-IT"/>
        </w:rPr>
        <w:t>per</w:t>
      </w:r>
      <w:r w:rsidRPr="003D3C4D">
        <w:rPr>
          <w:rFonts w:ascii="Arial" w:hAnsi="Arial" w:cs="Arial"/>
          <w:b/>
          <w:spacing w:val="10"/>
          <w:sz w:val="26"/>
          <w:szCs w:val="26"/>
          <w:lang w:val="it-IT"/>
        </w:rPr>
        <w:t xml:space="preserve"> </w:t>
      </w:r>
      <w:r>
        <w:rPr>
          <w:rFonts w:ascii="Arial" w:hAnsi="Arial" w:cs="Arial"/>
          <w:b/>
          <w:spacing w:val="10"/>
          <w:sz w:val="26"/>
          <w:szCs w:val="26"/>
          <w:lang w:val="it-IT"/>
        </w:rPr>
        <w:t>trattenimento pubblico temporaneo con capienza inferiore alle 200 persone anche congiunto alla somministrazione con durata inferiore alle 24H e termine alle ore 24:00</w:t>
      </w:r>
    </w:p>
    <w:p w:rsidR="002F189F" w:rsidRPr="00996331" w:rsidRDefault="002F189F" w:rsidP="00AF3B99">
      <w:pPr>
        <w:spacing w:line="240" w:lineRule="exact"/>
        <w:ind w:left="142" w:right="424"/>
        <w:jc w:val="center"/>
        <w:rPr>
          <w:rFonts w:ascii="Arial" w:hAnsi="Arial" w:cs="Arial"/>
          <w:b/>
          <w:i/>
          <w:w w:val="102"/>
          <w:position w:val="-1"/>
          <w:sz w:val="16"/>
          <w:szCs w:val="16"/>
          <w:lang w:val="it-IT"/>
        </w:rPr>
      </w:pP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Ai</w:t>
      </w:r>
      <w:r w:rsidRPr="00996331">
        <w:rPr>
          <w:rFonts w:ascii="Arial" w:hAnsi="Arial" w:cs="Arial"/>
          <w:b/>
          <w:i/>
          <w:spacing w:val="5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sensi</w:t>
      </w:r>
      <w:r w:rsidRPr="00996331">
        <w:rPr>
          <w:rFonts w:ascii="Arial" w:hAnsi="Arial" w:cs="Arial"/>
          <w:b/>
          <w:i/>
          <w:spacing w:val="12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degli artt 68 e</w:t>
      </w:r>
      <w:r w:rsidRPr="00996331">
        <w:rPr>
          <w:rFonts w:ascii="Arial" w:hAnsi="Arial" w:cs="Arial"/>
          <w:b/>
          <w:i/>
          <w:spacing w:val="25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69</w:t>
      </w:r>
      <w:r w:rsidRPr="00996331">
        <w:rPr>
          <w:rFonts w:ascii="Arial" w:hAnsi="Arial" w:cs="Arial"/>
          <w:b/>
          <w:i/>
          <w:spacing w:val="6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del</w:t>
      </w:r>
      <w:r w:rsidRPr="00996331">
        <w:rPr>
          <w:rFonts w:ascii="Arial" w:hAnsi="Arial" w:cs="Arial"/>
          <w:b/>
          <w:i/>
          <w:spacing w:val="7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Regio</w:t>
      </w:r>
      <w:r w:rsidRPr="00996331">
        <w:rPr>
          <w:rFonts w:ascii="Arial" w:hAnsi="Arial" w:cs="Arial"/>
          <w:b/>
          <w:i/>
          <w:spacing w:val="13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Decreto</w:t>
      </w:r>
      <w:r w:rsidRPr="00996331">
        <w:rPr>
          <w:rFonts w:ascii="Arial" w:hAnsi="Arial" w:cs="Arial"/>
          <w:b/>
          <w:i/>
          <w:spacing w:val="17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18/06/1931</w:t>
      </w:r>
      <w:r w:rsidRPr="00996331">
        <w:rPr>
          <w:rFonts w:ascii="Arial" w:hAnsi="Arial" w:cs="Arial"/>
          <w:b/>
          <w:i/>
          <w:spacing w:val="24"/>
          <w:position w:val="-1"/>
          <w:sz w:val="16"/>
          <w:szCs w:val="16"/>
          <w:lang w:val="it-IT"/>
        </w:rPr>
        <w:t xml:space="preserve"> </w:t>
      </w:r>
      <w:r w:rsidRPr="00996331">
        <w:rPr>
          <w:rFonts w:ascii="Arial" w:hAnsi="Arial" w:cs="Arial"/>
          <w:b/>
          <w:i/>
          <w:position w:val="-1"/>
          <w:sz w:val="16"/>
          <w:szCs w:val="16"/>
          <w:lang w:val="it-IT"/>
        </w:rPr>
        <w:t>n°7</w:t>
      </w:r>
      <w:r w:rsidRPr="00996331">
        <w:rPr>
          <w:rFonts w:ascii="Arial" w:hAnsi="Arial" w:cs="Arial"/>
          <w:b/>
          <w:i/>
          <w:w w:val="102"/>
          <w:position w:val="-1"/>
          <w:sz w:val="16"/>
          <w:szCs w:val="16"/>
          <w:lang w:val="it-IT"/>
        </w:rPr>
        <w:t>73</w:t>
      </w:r>
      <w:r>
        <w:rPr>
          <w:rFonts w:ascii="Arial" w:hAnsi="Arial" w:cs="Arial"/>
          <w:b/>
          <w:i/>
          <w:w w:val="102"/>
          <w:position w:val="-1"/>
          <w:sz w:val="16"/>
          <w:szCs w:val="16"/>
          <w:lang w:val="it-IT"/>
        </w:rPr>
        <w:t>, 12 della Legge Regionale 21/2006 e 1</w:t>
      </w:r>
      <w:r w:rsidRPr="00996331">
        <w:rPr>
          <w:rFonts w:ascii="Arial" w:hAnsi="Arial" w:cs="Arial"/>
          <w:b/>
          <w:i/>
          <w:w w:val="102"/>
          <w:position w:val="-1"/>
          <w:sz w:val="16"/>
          <w:szCs w:val="16"/>
          <w:lang w:val="it-IT"/>
        </w:rPr>
        <w:t>9 della Legge 241/90</w:t>
      </w:r>
      <w:r>
        <w:rPr>
          <w:rFonts w:ascii="Arial" w:hAnsi="Arial" w:cs="Arial"/>
          <w:b/>
          <w:i/>
          <w:w w:val="102"/>
          <w:position w:val="-1"/>
          <w:sz w:val="16"/>
          <w:szCs w:val="16"/>
          <w:lang w:val="it-IT"/>
        </w:rPr>
        <w:t xml:space="preserve"> </w:t>
      </w:r>
    </w:p>
    <w:p w:rsidR="002F189F" w:rsidRPr="003D3C4D" w:rsidRDefault="002F189F" w:rsidP="00DE1B19">
      <w:pPr>
        <w:spacing w:line="240" w:lineRule="exact"/>
        <w:ind w:left="142" w:right="424" w:firstLine="2106"/>
        <w:jc w:val="center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1282"/>
        <w:gridCol w:w="324"/>
        <w:gridCol w:w="972"/>
        <w:gridCol w:w="965"/>
        <w:gridCol w:w="859"/>
        <w:gridCol w:w="958"/>
        <w:gridCol w:w="761"/>
        <w:gridCol w:w="957"/>
        <w:gridCol w:w="972"/>
        <w:gridCol w:w="1733"/>
      </w:tblGrid>
      <w:tr w:rsidR="002F189F" w:rsidTr="002C36FD">
        <w:trPr>
          <w:trHeight w:hRule="exact" w:val="289"/>
        </w:trPr>
        <w:tc>
          <w:tcPr>
            <w:tcW w:w="10754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Il</w:t>
            </w:r>
            <w:r>
              <w:rPr>
                <w:rFonts w:ascii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w w:val="103"/>
                <w:sz w:val="19"/>
                <w:szCs w:val="19"/>
              </w:rPr>
              <w:t>sottoscritto</w:t>
            </w:r>
          </w:p>
        </w:tc>
      </w:tr>
      <w:tr w:rsidR="002F189F" w:rsidTr="002C36FD">
        <w:trPr>
          <w:trHeight w:hRule="exact" w:val="169"/>
        </w:trPr>
        <w:tc>
          <w:tcPr>
            <w:tcW w:w="35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Cognome</w:t>
            </w:r>
          </w:p>
        </w:tc>
        <w:tc>
          <w:tcPr>
            <w:tcW w:w="3543" w:type="dxa"/>
            <w:gridSpan w:val="4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w w:val="102"/>
                    <w:sz w:val="11"/>
                    <w:szCs w:val="11"/>
                  </w:rPr>
                  <w:t>Nome</w:t>
                </w:r>
              </w:smartTag>
            </w:smartTag>
          </w:p>
        </w:tc>
        <w:tc>
          <w:tcPr>
            <w:tcW w:w="3662" w:type="dxa"/>
            <w:gridSpan w:val="3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Codice</w:t>
            </w:r>
            <w:r>
              <w:rPr>
                <w:rFonts w:ascii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Fiscale</w:t>
            </w:r>
          </w:p>
        </w:tc>
      </w:tr>
      <w:tr w:rsidR="002F189F" w:rsidTr="002C36FD">
        <w:trPr>
          <w:trHeight w:hRule="exact" w:val="394"/>
        </w:trPr>
        <w:tc>
          <w:tcPr>
            <w:tcW w:w="3550" w:type="dxa"/>
            <w:gridSpan w:val="4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169"/>
        </w:trPr>
        <w:tc>
          <w:tcPr>
            <w:tcW w:w="2578" w:type="dxa"/>
            <w:gridSpan w:val="3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Data</w:t>
            </w:r>
            <w:r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di</w:t>
            </w:r>
            <w:r>
              <w:rPr>
                <w:rFonts w:ascii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nascita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Sesso</w:t>
            </w:r>
            <w:r>
              <w:rPr>
                <w:rFonts w:ascii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(M/F)</w:t>
            </w:r>
          </w:p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Cittadinanza</w:t>
            </w:r>
          </w:p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Luogo</w:t>
            </w:r>
            <w:r>
              <w:rPr>
                <w:rFonts w:ascii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di</w:t>
            </w:r>
            <w:r>
              <w:rPr>
                <w:rFonts w:ascii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nascita</w:t>
            </w:r>
          </w:p>
        </w:tc>
      </w:tr>
      <w:tr w:rsidR="002F189F" w:rsidTr="002C36FD">
        <w:trPr>
          <w:trHeight w:hRule="exact" w:val="387"/>
        </w:trPr>
        <w:tc>
          <w:tcPr>
            <w:tcW w:w="2578" w:type="dxa"/>
            <w:gridSpan w:val="3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169"/>
        </w:trPr>
        <w:tc>
          <w:tcPr>
            <w:tcW w:w="10754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Residenza</w:t>
            </w:r>
          </w:p>
        </w:tc>
      </w:tr>
      <w:tr w:rsidR="002F189F" w:rsidTr="002C36FD">
        <w:trPr>
          <w:trHeight w:hRule="exact" w:val="176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Provincia</w:t>
            </w:r>
          </w:p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Comune</w:t>
            </w:r>
          </w:p>
        </w:tc>
        <w:tc>
          <w:tcPr>
            <w:tcW w:w="353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63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CAP</w:t>
            </w:r>
          </w:p>
        </w:tc>
      </w:tr>
      <w:tr w:rsidR="002F189F" w:rsidTr="002C36FD">
        <w:trPr>
          <w:trHeight w:hRule="exact" w:val="387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353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2F189F" w:rsidRDefault="002F189F" w:rsidP="002C36FD"/>
        </w:tc>
      </w:tr>
      <w:tr w:rsidR="002F189F" w:rsidRPr="00B87790" w:rsidTr="002C36FD">
        <w:trPr>
          <w:trHeight w:hRule="exact" w:val="176"/>
        </w:trPr>
        <w:tc>
          <w:tcPr>
            <w:tcW w:w="225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Telefono</w:t>
            </w:r>
          </w:p>
        </w:tc>
        <w:tc>
          <w:tcPr>
            <w:tcW w:w="2261" w:type="dxa"/>
            <w:gridSpan w:val="3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Fax</w:t>
            </w:r>
          </w:p>
        </w:tc>
        <w:tc>
          <w:tcPr>
            <w:tcW w:w="6240" w:type="dxa"/>
            <w:gridSpan w:val="6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23"/>
              <w:ind w:left="49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E-mail</w:t>
            </w:r>
            <w:r w:rsidRPr="003D3C4D">
              <w:rPr>
                <w:rFonts w:ascii="Arial" w:hAnsi="Arial" w:cs="Arial"/>
                <w:b/>
                <w:spacing w:val="8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PEC</w:t>
            </w:r>
            <w:r w:rsidRPr="003D3C4D">
              <w:rPr>
                <w:rFonts w:ascii="Arial" w:hAnsi="Arial" w:cs="Arial"/>
                <w:b/>
                <w:spacing w:val="8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(domicilio</w:t>
            </w:r>
            <w:r w:rsidRPr="003D3C4D">
              <w:rPr>
                <w:rFonts w:ascii="Arial" w:hAnsi="Arial" w:cs="Arial"/>
                <w:b/>
                <w:i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w w:val="102"/>
                <w:sz w:val="11"/>
                <w:szCs w:val="11"/>
                <w:lang w:val="it-IT"/>
              </w:rPr>
              <w:t>digitale)</w:t>
            </w:r>
          </w:p>
        </w:tc>
      </w:tr>
      <w:tr w:rsidR="002F189F" w:rsidRPr="00B87790" w:rsidTr="002C36FD">
        <w:trPr>
          <w:trHeight w:hRule="exact" w:val="387"/>
        </w:trPr>
        <w:tc>
          <w:tcPr>
            <w:tcW w:w="2254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624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</w:tr>
      <w:tr w:rsidR="002F189F" w:rsidRPr="00B87790" w:rsidTr="002C36FD">
        <w:trPr>
          <w:trHeight w:hRule="exact" w:val="296"/>
        </w:trPr>
        <w:tc>
          <w:tcPr>
            <w:tcW w:w="10754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b/>
                <w:spacing w:val="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qualità</w:t>
            </w:r>
            <w:r w:rsidRPr="003D3C4D">
              <w:rPr>
                <w:rFonts w:ascii="Arial" w:hAnsi="Arial" w:cs="Arial"/>
                <w:b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b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(questa sezione deve essere compilata se il dichiarante non è la persona fisica)</w:t>
            </w:r>
          </w:p>
        </w:tc>
      </w:tr>
      <w:tr w:rsidR="002F189F" w:rsidTr="002C36FD">
        <w:trPr>
          <w:trHeight w:hRule="exact" w:val="169"/>
        </w:trPr>
        <w:tc>
          <w:tcPr>
            <w:tcW w:w="10754" w:type="dxa"/>
            <w:gridSpan w:val="11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Ruolo</w:t>
            </w:r>
          </w:p>
        </w:tc>
      </w:tr>
      <w:tr w:rsidR="002F189F" w:rsidTr="002C36FD">
        <w:trPr>
          <w:trHeight w:hRule="exact" w:val="394"/>
        </w:trPr>
        <w:tc>
          <w:tcPr>
            <w:tcW w:w="10754" w:type="dxa"/>
            <w:gridSpan w:val="11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169"/>
        </w:trPr>
        <w:tc>
          <w:tcPr>
            <w:tcW w:w="8050" w:type="dxa"/>
            <w:gridSpan w:val="9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Denominazione/Ragione</w:t>
            </w:r>
            <w:r>
              <w:rPr>
                <w:rFonts w:ascii="Arial" w:hAnsi="Arial" w:cs="Arial"/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sociale</w:t>
            </w:r>
          </w:p>
        </w:tc>
        <w:tc>
          <w:tcPr>
            <w:tcW w:w="2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Tipologia</w:t>
            </w:r>
          </w:p>
        </w:tc>
      </w:tr>
      <w:tr w:rsidR="002F189F" w:rsidTr="002C36FD">
        <w:trPr>
          <w:trHeight w:hRule="exact" w:val="394"/>
        </w:trPr>
        <w:tc>
          <w:tcPr>
            <w:tcW w:w="8050" w:type="dxa"/>
            <w:gridSpan w:val="9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169"/>
        </w:trPr>
        <w:tc>
          <w:tcPr>
            <w:tcW w:w="10754" w:type="dxa"/>
            <w:gridSpan w:val="11"/>
            <w:tcBorders>
              <w:top w:val="nil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30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Sede</w:t>
            </w:r>
            <w:r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legale</w:t>
            </w:r>
          </w:p>
        </w:tc>
      </w:tr>
      <w:tr w:rsidR="002F189F" w:rsidTr="002C36FD">
        <w:trPr>
          <w:trHeight w:hRule="exact" w:val="176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Provincia</w:t>
            </w:r>
          </w:p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Comune</w:t>
            </w:r>
          </w:p>
        </w:tc>
        <w:tc>
          <w:tcPr>
            <w:tcW w:w="353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CAP</w:t>
            </w:r>
          </w:p>
        </w:tc>
      </w:tr>
      <w:tr w:rsidR="002F189F" w:rsidTr="002C36FD">
        <w:trPr>
          <w:trHeight w:hRule="exact" w:val="387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353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176"/>
        </w:trPr>
        <w:tc>
          <w:tcPr>
            <w:tcW w:w="537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Codice</w:t>
            </w:r>
            <w:r>
              <w:rPr>
                <w:rFonts w:ascii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Fiscale</w:t>
            </w:r>
          </w:p>
        </w:tc>
        <w:tc>
          <w:tcPr>
            <w:tcW w:w="5381" w:type="dxa"/>
            <w:gridSpan w:val="5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Partita</w:t>
            </w:r>
            <w:r>
              <w:rPr>
                <w:rFonts w:ascii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IVA</w:t>
            </w:r>
          </w:p>
        </w:tc>
      </w:tr>
      <w:tr w:rsidR="002F189F" w:rsidTr="002C36FD">
        <w:trPr>
          <w:trHeight w:hRule="exact" w:val="394"/>
        </w:trPr>
        <w:tc>
          <w:tcPr>
            <w:tcW w:w="5374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5381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169"/>
        </w:trPr>
        <w:tc>
          <w:tcPr>
            <w:tcW w:w="5374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Telefono</w:t>
            </w:r>
          </w:p>
        </w:tc>
        <w:tc>
          <w:tcPr>
            <w:tcW w:w="5381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Fax</w:t>
            </w:r>
          </w:p>
        </w:tc>
      </w:tr>
      <w:tr w:rsidR="002F189F" w:rsidTr="002C36FD">
        <w:trPr>
          <w:trHeight w:hRule="exact" w:val="387"/>
        </w:trPr>
        <w:tc>
          <w:tcPr>
            <w:tcW w:w="5374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5381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176"/>
        </w:trPr>
        <w:tc>
          <w:tcPr>
            <w:tcW w:w="537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Pr="003D3C4D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it-IT"/>
              </w:rPr>
              <w:t xml:space="preserve">Eventuale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Iscrizione</w:t>
            </w:r>
            <w:r w:rsidRPr="003D3C4D">
              <w:rPr>
                <w:rFonts w:ascii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al</w:t>
            </w:r>
            <w:r w:rsidRPr="003D3C4D">
              <w:rPr>
                <w:rFonts w:ascii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Registro</w:t>
            </w:r>
            <w:r w:rsidRPr="003D3C4D">
              <w:rPr>
                <w:rFonts w:ascii="Arial" w:hAnsi="Arial" w:cs="Arial"/>
                <w:b/>
                <w:spacing w:val="10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Imprese</w:t>
            </w:r>
            <w:r w:rsidRPr="003D3C4D">
              <w:rPr>
                <w:rFonts w:ascii="Arial" w:hAnsi="Arial" w:cs="Arial"/>
                <w:b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della</w:t>
            </w:r>
            <w:r w:rsidRPr="003D3C4D">
              <w:rPr>
                <w:rFonts w:ascii="Arial" w:hAnsi="Arial" w:cs="Arial"/>
                <w:b/>
                <w:spacing w:val="6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Camera</w:t>
            </w:r>
            <w:r w:rsidRPr="003D3C4D">
              <w:rPr>
                <w:rFonts w:ascii="Arial" w:hAnsi="Arial" w:cs="Arial"/>
                <w:b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w w:val="102"/>
                <w:sz w:val="11"/>
                <w:szCs w:val="11"/>
                <w:lang w:val="it-IT"/>
              </w:rPr>
              <w:t>Commercio</w:t>
            </w:r>
          </w:p>
        </w:tc>
        <w:tc>
          <w:tcPr>
            <w:tcW w:w="958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42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Provincia</w:t>
            </w:r>
          </w:p>
        </w:tc>
        <w:tc>
          <w:tcPr>
            <w:tcW w:w="4423" w:type="dxa"/>
            <w:gridSpan w:val="4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Numero</w:t>
            </w:r>
            <w:r>
              <w:rPr>
                <w:rFonts w:ascii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iscrizione</w:t>
            </w:r>
          </w:p>
        </w:tc>
      </w:tr>
      <w:tr w:rsidR="002F189F" w:rsidTr="002C36FD">
        <w:trPr>
          <w:trHeight w:hRule="exact" w:val="387"/>
        </w:trPr>
        <w:tc>
          <w:tcPr>
            <w:tcW w:w="5374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958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442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2F189F" w:rsidRDefault="002F189F" w:rsidP="002C36FD"/>
        </w:tc>
      </w:tr>
    </w:tbl>
    <w:p w:rsidR="002F189F" w:rsidRDefault="002F189F">
      <w:pPr>
        <w:rPr>
          <w:lang w:val="it-IT"/>
        </w:rPr>
      </w:pPr>
    </w:p>
    <w:p w:rsidR="002F189F" w:rsidRDefault="002F189F">
      <w:pPr>
        <w:rPr>
          <w:lang w:val="it-IT"/>
        </w:rPr>
      </w:pPr>
    </w:p>
    <w:tbl>
      <w:tblPr>
        <w:tblW w:w="10761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2"/>
        <w:gridCol w:w="1718"/>
        <w:gridCol w:w="1718"/>
        <w:gridCol w:w="3663"/>
      </w:tblGrid>
      <w:tr w:rsidR="002F189F" w:rsidRPr="00B87790" w:rsidTr="00433E37">
        <w:trPr>
          <w:trHeight w:hRule="exact" w:val="296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b/>
                <w:spacing w:val="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possesso</w:t>
            </w:r>
            <w:r w:rsidRPr="003D3C4D">
              <w:rPr>
                <w:rFonts w:ascii="Arial" w:hAnsi="Arial" w:cs="Arial"/>
                <w:b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hAnsi="Arial" w:cs="Arial"/>
                <w:b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seguente</w:t>
            </w:r>
            <w:r w:rsidRPr="003D3C4D">
              <w:rPr>
                <w:rFonts w:ascii="Arial" w:hAnsi="Arial" w:cs="Arial"/>
                <w:b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titolo</w:t>
            </w:r>
            <w:r w:rsidRPr="003D3C4D">
              <w:rPr>
                <w:rFonts w:ascii="Arial" w:hAnsi="Arial" w:cs="Arial"/>
                <w:b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w w:val="103"/>
                <w:sz w:val="19"/>
                <w:szCs w:val="19"/>
                <w:lang w:val="it-IT"/>
              </w:rPr>
              <w:t>autorizzativo</w:t>
            </w:r>
          </w:p>
        </w:tc>
      </w:tr>
      <w:tr w:rsidR="002F189F" w:rsidTr="00433E37">
        <w:trPr>
          <w:trHeight w:hRule="exact" w:val="176"/>
        </w:trPr>
        <w:tc>
          <w:tcPr>
            <w:tcW w:w="3662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Titolo</w:t>
            </w:r>
            <w:r>
              <w:rPr>
                <w:rFonts w:ascii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autorizzativo</w:t>
            </w:r>
            <w:r>
              <w:rPr>
                <w:rFonts w:ascii="Arial" w:hAnsi="Arial" w:cs="Arial"/>
                <w:b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esercizio</w:t>
            </w:r>
            <w:r>
              <w:rPr>
                <w:rFonts w:ascii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all'attività</w:t>
            </w:r>
          </w:p>
        </w:tc>
        <w:tc>
          <w:tcPr>
            <w:tcW w:w="17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Numero</w:t>
            </w:r>
          </w:p>
        </w:tc>
        <w:tc>
          <w:tcPr>
            <w:tcW w:w="17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Data</w:t>
            </w:r>
          </w:p>
        </w:tc>
        <w:tc>
          <w:tcPr>
            <w:tcW w:w="36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Ente</w:t>
            </w:r>
            <w:r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di</w:t>
            </w:r>
            <w:r>
              <w:rPr>
                <w:rFonts w:ascii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riferimento</w:t>
            </w:r>
          </w:p>
        </w:tc>
      </w:tr>
      <w:tr w:rsidR="002F189F" w:rsidRPr="00AF3B99" w:rsidTr="00433E37">
        <w:trPr>
          <w:trHeight w:hRule="exact" w:val="486"/>
        </w:trPr>
        <w:tc>
          <w:tcPr>
            <w:tcW w:w="3662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718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1718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366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</w:tr>
    </w:tbl>
    <w:p w:rsidR="002F189F" w:rsidRDefault="002F189F" w:rsidP="001133C1">
      <w:pPr>
        <w:spacing w:before="75"/>
        <w:ind w:left="4248" w:right="3981"/>
        <w:rPr>
          <w:rFonts w:ascii="Arial" w:hAnsi="Arial" w:cs="Arial"/>
          <w:b/>
          <w:sz w:val="19"/>
          <w:szCs w:val="19"/>
          <w:lang w:val="it-IT"/>
        </w:rPr>
      </w:pPr>
    </w:p>
    <w:p w:rsidR="002F189F" w:rsidRDefault="002F189F" w:rsidP="001133C1">
      <w:pPr>
        <w:spacing w:before="75"/>
        <w:ind w:left="4248" w:right="3981"/>
        <w:rPr>
          <w:rFonts w:ascii="Arial" w:hAnsi="Arial" w:cs="Arial"/>
          <w:b/>
          <w:sz w:val="19"/>
          <w:szCs w:val="19"/>
          <w:lang w:val="it-IT"/>
        </w:rPr>
      </w:pPr>
      <w:r w:rsidRPr="00433E37">
        <w:rPr>
          <w:rFonts w:ascii="Arial" w:hAnsi="Arial" w:cs="Arial"/>
          <w:b/>
          <w:sz w:val="19"/>
          <w:szCs w:val="19"/>
          <w:lang w:val="it-IT"/>
        </w:rPr>
        <w:t>C</w:t>
      </w:r>
      <w:r>
        <w:rPr>
          <w:rFonts w:ascii="Arial" w:hAnsi="Arial" w:cs="Arial"/>
          <w:b/>
          <w:sz w:val="19"/>
          <w:szCs w:val="19"/>
          <w:lang w:val="it-IT"/>
        </w:rPr>
        <w:t>OMUNICA</w:t>
      </w:r>
    </w:p>
    <w:p w:rsidR="002F189F" w:rsidRDefault="002F189F" w:rsidP="001133C1">
      <w:pPr>
        <w:spacing w:before="75"/>
        <w:ind w:left="4248" w:right="3981"/>
        <w:rPr>
          <w:rFonts w:ascii="Arial" w:hAnsi="Arial" w:cs="Arial"/>
          <w:b/>
          <w:sz w:val="19"/>
          <w:szCs w:val="19"/>
          <w:lang w:val="it-IT"/>
        </w:rPr>
      </w:pPr>
    </w:p>
    <w:p w:rsidR="002F189F" w:rsidRDefault="002F189F" w:rsidP="00433E37">
      <w:pPr>
        <w:ind w:left="115"/>
        <w:rPr>
          <w:rFonts w:ascii="Arial" w:hAnsi="Arial" w:cs="Arial"/>
          <w:w w:val="103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L’inizio di attività temporanea di pubblico trattenimento </w:t>
      </w:r>
    </w:p>
    <w:p w:rsidR="002F189F" w:rsidRPr="003D3C4D" w:rsidRDefault="002F189F" w:rsidP="00433E37">
      <w:pPr>
        <w:ind w:left="115"/>
        <w:rPr>
          <w:rFonts w:ascii="Arial" w:hAnsi="Arial" w:cs="Arial"/>
          <w:sz w:val="19"/>
          <w:szCs w:val="19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9"/>
        <w:gridCol w:w="2578"/>
        <w:gridCol w:w="1296"/>
        <w:gridCol w:w="859"/>
        <w:gridCol w:w="859"/>
        <w:gridCol w:w="859"/>
        <w:gridCol w:w="859"/>
        <w:gridCol w:w="859"/>
        <w:gridCol w:w="1733"/>
      </w:tblGrid>
      <w:tr w:rsidR="002F189F" w:rsidTr="002C36FD">
        <w:trPr>
          <w:trHeight w:hRule="exact" w:val="296"/>
        </w:trPr>
        <w:tc>
          <w:tcPr>
            <w:tcW w:w="10761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collocata</w:t>
            </w:r>
            <w:r>
              <w:rPr>
                <w:rFonts w:ascii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w w:val="103"/>
                <w:sz w:val="19"/>
                <w:szCs w:val="19"/>
              </w:rPr>
              <w:t xml:space="preserve">in MONTE ROMANO </w:t>
            </w:r>
          </w:p>
        </w:tc>
      </w:tr>
      <w:tr w:rsidR="002F189F" w:rsidTr="002C36FD">
        <w:trPr>
          <w:trHeight w:hRule="exact" w:val="176"/>
        </w:trPr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Tipo</w:t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Codice</w:t>
            </w:r>
            <w:r>
              <w:rPr>
                <w:rFonts w:ascii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catastale</w:t>
            </w:r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Sezione</w:t>
            </w:r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Foglio</w:t>
            </w:r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Numero</w:t>
            </w:r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Subalterno</w:t>
            </w:r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Categoria</w:t>
            </w:r>
          </w:p>
        </w:tc>
        <w:tc>
          <w:tcPr>
            <w:tcW w:w="1733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Mappa</w:t>
            </w:r>
          </w:p>
        </w:tc>
      </w:tr>
      <w:tr w:rsidR="002F189F" w:rsidTr="002C36FD">
        <w:trPr>
          <w:trHeight w:hRule="exact" w:val="394"/>
        </w:trPr>
        <w:tc>
          <w:tcPr>
            <w:tcW w:w="3437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2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169"/>
        </w:trPr>
        <w:tc>
          <w:tcPr>
            <w:tcW w:w="859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Provincia</w:t>
            </w:r>
          </w:p>
        </w:tc>
        <w:tc>
          <w:tcPr>
            <w:tcW w:w="25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Comune</w:t>
            </w:r>
          </w:p>
        </w:tc>
        <w:tc>
          <w:tcPr>
            <w:tcW w:w="3014" w:type="dxa"/>
            <w:gridSpan w:val="3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Indirizzo</w:t>
            </w: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Civico</w:t>
            </w: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Barrato</w:t>
            </w: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Piano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16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Mappa</w:t>
            </w:r>
          </w:p>
        </w:tc>
      </w:tr>
      <w:tr w:rsidR="002F189F" w:rsidTr="002C36FD">
        <w:trPr>
          <w:trHeight w:hRule="exact" w:val="394"/>
        </w:trPr>
        <w:tc>
          <w:tcPr>
            <w:tcW w:w="859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DE1B19" w:rsidRDefault="002F189F" w:rsidP="002C36FD">
            <w:pPr>
              <w:rPr>
                <w:rFonts w:ascii="Arial" w:hAnsi="Arial" w:cs="Arial"/>
                <w:sz w:val="18"/>
                <w:szCs w:val="18"/>
              </w:rPr>
            </w:pPr>
            <w:r w:rsidRPr="00DE1B19">
              <w:rPr>
                <w:rFonts w:ascii="Arial" w:hAnsi="Arial" w:cs="Arial"/>
                <w:sz w:val="18"/>
                <w:szCs w:val="18"/>
              </w:rPr>
              <w:t>VITERBO</w:t>
            </w:r>
          </w:p>
        </w:tc>
        <w:tc>
          <w:tcPr>
            <w:tcW w:w="25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Pr="00DE1B19" w:rsidRDefault="002F189F" w:rsidP="002C36FD">
            <w:pPr>
              <w:rPr>
                <w:rFonts w:ascii="Arial" w:hAnsi="Arial" w:cs="Arial"/>
              </w:rPr>
            </w:pPr>
            <w:r w:rsidRPr="00DE1B19">
              <w:rPr>
                <w:rFonts w:ascii="Arial" w:hAnsi="Arial" w:cs="Arial"/>
              </w:rPr>
              <w:t>MONTE ROMANO</w:t>
            </w:r>
          </w:p>
        </w:tc>
        <w:tc>
          <w:tcPr>
            <w:tcW w:w="30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Pr="00DE1B19" w:rsidRDefault="002F189F" w:rsidP="002C36F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RPr="00B87790" w:rsidTr="002C36FD">
        <w:trPr>
          <w:trHeight w:hRule="exact" w:val="162"/>
        </w:trPr>
        <w:tc>
          <w:tcPr>
            <w:tcW w:w="10761" w:type="dxa"/>
            <w:gridSpan w:val="9"/>
            <w:tcBorders>
              <w:top w:val="nil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Ulteriori</w:t>
            </w:r>
            <w:r w:rsidRPr="003D3C4D">
              <w:rPr>
                <w:rFonts w:ascii="Arial" w:hAnsi="Arial" w:cs="Arial"/>
                <w:b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particelle</w:t>
            </w:r>
            <w:r w:rsidRPr="003D3C4D">
              <w:rPr>
                <w:rFonts w:ascii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o</w:t>
            </w:r>
            <w:r w:rsidRPr="003D3C4D">
              <w:rPr>
                <w:rFonts w:ascii="Arial" w:hAnsi="Arial" w:cs="Arial"/>
                <w:b/>
                <w:spacing w:val="2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subalterni</w:t>
            </w:r>
            <w:r w:rsidRPr="003D3C4D">
              <w:rPr>
                <w:rFonts w:ascii="Arial" w:hAnsi="Arial" w:cs="Arial"/>
                <w:b/>
                <w:spacing w:val="15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(allegare</w:t>
            </w:r>
            <w:r w:rsidRPr="003D3C4D">
              <w:rPr>
                <w:rFonts w:ascii="Arial" w:hAnsi="Arial" w:cs="Arial"/>
                <w:b/>
                <w:i/>
                <w:spacing w:val="10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il</w:t>
            </w:r>
            <w:r w:rsidRPr="003D3C4D">
              <w:rPr>
                <w:rFonts w:ascii="Arial" w:hAnsi="Arial" w:cs="Arial"/>
                <w:b/>
                <w:i/>
                <w:spacing w:val="2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modulo</w:t>
            </w:r>
            <w:r w:rsidRPr="003D3C4D">
              <w:rPr>
                <w:rFonts w:ascii="Arial" w:hAnsi="Arial" w:cs="Arial"/>
                <w:b/>
                <w:i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"ulteriori</w:t>
            </w:r>
            <w:r w:rsidRPr="003D3C4D">
              <w:rPr>
                <w:rFonts w:ascii="Arial" w:hAnsi="Arial" w:cs="Arial"/>
                <w:b/>
                <w:i/>
                <w:spacing w:val="10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particelle</w:t>
            </w:r>
            <w:r w:rsidRPr="003D3C4D">
              <w:rPr>
                <w:rFonts w:ascii="Arial" w:hAnsi="Arial" w:cs="Arial"/>
                <w:b/>
                <w:i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o</w:t>
            </w:r>
            <w:r w:rsidRPr="003D3C4D">
              <w:rPr>
                <w:rFonts w:ascii="Arial" w:hAnsi="Arial" w:cs="Arial"/>
                <w:b/>
                <w:i/>
                <w:spacing w:val="2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subalterni</w:t>
            </w:r>
            <w:r w:rsidRPr="003D3C4D">
              <w:rPr>
                <w:rFonts w:ascii="Arial" w:hAnsi="Arial" w:cs="Arial"/>
                <w:b/>
                <w:i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oggetto</w:t>
            </w:r>
            <w:r w:rsidRPr="003D3C4D">
              <w:rPr>
                <w:rFonts w:ascii="Arial" w:hAnsi="Arial" w:cs="Arial"/>
                <w:b/>
                <w:i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sz w:val="11"/>
                <w:szCs w:val="11"/>
                <w:lang w:val="it-IT"/>
              </w:rPr>
              <w:t>del</w:t>
            </w:r>
            <w:r w:rsidRPr="003D3C4D">
              <w:rPr>
                <w:rFonts w:ascii="Arial" w:hAnsi="Arial" w:cs="Arial"/>
                <w:b/>
                <w:i/>
                <w:spacing w:val="4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i/>
                <w:w w:val="102"/>
                <w:sz w:val="11"/>
                <w:szCs w:val="11"/>
                <w:lang w:val="it-IT"/>
              </w:rPr>
              <w:t>procedimento")</w:t>
            </w:r>
          </w:p>
        </w:tc>
      </w:tr>
      <w:tr w:rsidR="002F189F" w:rsidRPr="00B87790" w:rsidTr="002C36FD">
        <w:trPr>
          <w:trHeight w:hRule="exact" w:val="296"/>
        </w:trPr>
        <w:tc>
          <w:tcPr>
            <w:tcW w:w="10761" w:type="dxa"/>
            <w:gridSpan w:val="9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il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procedimento</w:t>
            </w:r>
            <w:r w:rsidRPr="003D3C4D">
              <w:rPr>
                <w:rFonts w:ascii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riguarda  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ulteriori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particelle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subalterni</w:t>
            </w:r>
          </w:p>
        </w:tc>
      </w:tr>
    </w:tbl>
    <w:p w:rsidR="002F189F" w:rsidRDefault="002F189F">
      <w:pPr>
        <w:rPr>
          <w:rFonts w:ascii="Arial" w:hAnsi="Arial" w:cs="Arial"/>
          <w:sz w:val="16"/>
          <w:szCs w:val="16"/>
          <w:lang w:val="it-IT"/>
        </w:rPr>
      </w:pPr>
    </w:p>
    <w:p w:rsidR="002F189F" w:rsidRDefault="002F189F">
      <w:pPr>
        <w:rPr>
          <w:rFonts w:ascii="Arial" w:hAnsi="Arial" w:cs="Arial"/>
          <w:sz w:val="16"/>
          <w:szCs w:val="16"/>
          <w:lang w:val="it-IT"/>
        </w:rPr>
      </w:pPr>
    </w:p>
    <w:p w:rsidR="002F189F" w:rsidRDefault="002F189F">
      <w:pPr>
        <w:rPr>
          <w:rFonts w:ascii="Arial" w:hAnsi="Arial" w:cs="Arial"/>
          <w:sz w:val="16"/>
          <w:szCs w:val="16"/>
          <w:lang w:val="it-IT"/>
        </w:rPr>
      </w:pPr>
    </w:p>
    <w:p w:rsidR="002F189F" w:rsidRDefault="002F189F">
      <w:pPr>
        <w:rPr>
          <w:rFonts w:ascii="Arial" w:hAnsi="Arial" w:cs="Arial"/>
          <w:sz w:val="16"/>
          <w:szCs w:val="16"/>
          <w:lang w:val="it-IT"/>
        </w:rPr>
      </w:pPr>
    </w:p>
    <w:p w:rsidR="002F189F" w:rsidRDefault="002F189F">
      <w:pPr>
        <w:rPr>
          <w:rFonts w:ascii="Arial" w:hAnsi="Arial" w:cs="Arial"/>
          <w:sz w:val="16"/>
          <w:szCs w:val="16"/>
          <w:lang w:val="it-IT"/>
        </w:rPr>
      </w:pPr>
    </w:p>
    <w:p w:rsidR="002F189F" w:rsidRDefault="002F189F">
      <w:pPr>
        <w:rPr>
          <w:rFonts w:ascii="Arial" w:hAnsi="Arial" w:cs="Arial"/>
          <w:sz w:val="16"/>
          <w:szCs w:val="16"/>
          <w:lang w:val="it-IT"/>
        </w:rPr>
      </w:pPr>
    </w:p>
    <w:p w:rsidR="002F189F" w:rsidRDefault="002F189F">
      <w:pPr>
        <w:rPr>
          <w:rFonts w:ascii="Arial" w:hAnsi="Arial" w:cs="Arial"/>
          <w:sz w:val="16"/>
          <w:szCs w:val="16"/>
          <w:lang w:val="it-IT"/>
        </w:rPr>
      </w:pPr>
    </w:p>
    <w:p w:rsidR="002F189F" w:rsidRDefault="002F189F">
      <w:pPr>
        <w:rPr>
          <w:rFonts w:ascii="Arial" w:hAnsi="Arial" w:cs="Arial"/>
          <w:sz w:val="16"/>
          <w:szCs w:val="16"/>
          <w:lang w:val="it-IT"/>
        </w:rPr>
      </w:pPr>
    </w:p>
    <w:p w:rsidR="002F189F" w:rsidRDefault="002F189F">
      <w:pPr>
        <w:rPr>
          <w:rFonts w:ascii="Arial" w:hAnsi="Arial" w:cs="Arial"/>
          <w:sz w:val="16"/>
          <w:szCs w:val="16"/>
          <w:lang w:val="it-IT"/>
        </w:rPr>
      </w:pPr>
    </w:p>
    <w:p w:rsidR="002F189F" w:rsidRDefault="002F189F">
      <w:pPr>
        <w:rPr>
          <w:rFonts w:ascii="Arial" w:hAnsi="Arial" w:cs="Arial"/>
          <w:sz w:val="16"/>
          <w:szCs w:val="16"/>
          <w:lang w:val="it-IT"/>
        </w:rPr>
      </w:pPr>
    </w:p>
    <w:p w:rsidR="002F189F" w:rsidRDefault="002F189F">
      <w:pPr>
        <w:rPr>
          <w:rFonts w:ascii="Arial" w:hAnsi="Arial" w:cs="Arial"/>
          <w:sz w:val="16"/>
          <w:szCs w:val="16"/>
          <w:lang w:val="it-IT"/>
        </w:rPr>
      </w:pPr>
    </w:p>
    <w:p w:rsidR="002F189F" w:rsidRDefault="002F189F">
      <w:pPr>
        <w:rPr>
          <w:rFonts w:ascii="Arial" w:hAnsi="Arial" w:cs="Arial"/>
          <w:sz w:val="16"/>
          <w:szCs w:val="16"/>
          <w:lang w:val="it-IT"/>
        </w:rPr>
      </w:pPr>
    </w:p>
    <w:p w:rsidR="002F189F" w:rsidRPr="00C21A71" w:rsidRDefault="002F189F">
      <w:pPr>
        <w:rPr>
          <w:rFonts w:ascii="Arial" w:hAnsi="Arial" w:cs="Arial"/>
          <w:sz w:val="16"/>
          <w:szCs w:val="16"/>
          <w:lang w:val="it-IT"/>
        </w:rPr>
      </w:pPr>
      <w:r w:rsidRPr="00C21A71">
        <w:rPr>
          <w:rFonts w:ascii="Arial" w:hAnsi="Arial" w:cs="Arial"/>
          <w:sz w:val="16"/>
          <w:szCs w:val="16"/>
          <w:lang w:val="it-IT"/>
        </w:rPr>
        <w:t>collocazione</w:t>
      </w:r>
    </w:p>
    <w:tbl>
      <w:tblPr>
        <w:tblW w:w="10763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"/>
        <w:gridCol w:w="437"/>
        <w:gridCol w:w="3873"/>
        <w:gridCol w:w="633"/>
        <w:gridCol w:w="973"/>
        <w:gridCol w:w="309"/>
        <w:gridCol w:w="621"/>
        <w:gridCol w:w="27"/>
        <w:gridCol w:w="649"/>
        <w:gridCol w:w="746"/>
        <w:gridCol w:w="313"/>
        <w:gridCol w:w="12"/>
        <w:gridCol w:w="1735"/>
      </w:tblGrid>
      <w:tr w:rsidR="002F189F" w:rsidTr="006B0FEE">
        <w:trPr>
          <w:trHeight w:hRule="exact" w:val="162"/>
        </w:trPr>
        <w:tc>
          <w:tcPr>
            <w:tcW w:w="10763" w:type="dxa"/>
            <w:gridSpan w:val="13"/>
            <w:tcBorders>
              <w:top w:val="nil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/>
        </w:tc>
      </w:tr>
      <w:tr w:rsidR="002F189F" w:rsidTr="006B0FEE">
        <w:trPr>
          <w:trHeight w:hRule="exact" w:val="296"/>
        </w:trPr>
        <w:tc>
          <w:tcPr>
            <w:tcW w:w="43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7" w:type="dxa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4D3C3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suolo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privato (allegare concessione)</w:t>
            </w:r>
          </w:p>
        </w:tc>
      </w:tr>
      <w:tr w:rsidR="002F189F" w:rsidTr="006B0FEE">
        <w:trPr>
          <w:trHeight w:hRule="exact" w:val="296"/>
        </w:trPr>
        <w:tc>
          <w:tcPr>
            <w:tcW w:w="436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7" w:type="dxa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suolo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pubblico</w:t>
            </w:r>
          </w:p>
        </w:tc>
      </w:tr>
      <w:tr w:rsidR="002F189F" w:rsidTr="006B0FEE">
        <w:trPr>
          <w:trHeight w:hRule="exact" w:val="169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622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Titolo</w:t>
            </w:r>
            <w:r>
              <w:rPr>
                <w:rFonts w:ascii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autorizzativo</w:t>
            </w:r>
          </w:p>
        </w:tc>
        <w:tc>
          <w:tcPr>
            <w:tcW w:w="20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Numero</w:t>
            </w:r>
            <w:r>
              <w:rPr>
                <w:rFonts w:ascii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concessione</w:t>
            </w:r>
          </w:p>
        </w:tc>
        <w:tc>
          <w:tcPr>
            <w:tcW w:w="205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Data</w:t>
            </w:r>
            <w:r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concessione/Data</w:t>
            </w:r>
            <w:r>
              <w:rPr>
                <w:rFonts w:ascii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richiesta</w:t>
            </w:r>
          </w:p>
        </w:tc>
      </w:tr>
      <w:tr w:rsidR="002F189F" w:rsidTr="006B0FEE">
        <w:trPr>
          <w:trHeight w:hRule="exact" w:val="296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788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concessione</w:t>
            </w:r>
            <w:r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occupazione</w:t>
            </w:r>
            <w:r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suolo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pubblico</w:t>
            </w:r>
          </w:p>
        </w:tc>
        <w:tc>
          <w:tcPr>
            <w:tcW w:w="20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05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RPr="00B87790" w:rsidTr="006B0FEE">
        <w:trPr>
          <w:trHeight w:hRule="exact" w:val="296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1" w:type="dxa"/>
            <w:gridSpan w:val="8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spacing w:before="26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ha</w:t>
            </w:r>
            <w:r w:rsidRPr="003D3C4D">
              <w:rPr>
                <w:rFonts w:ascii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fatto</w:t>
            </w:r>
            <w:r w:rsidRPr="003D3C4D">
              <w:rPr>
                <w:rFonts w:ascii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richiesta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concessione</w:t>
            </w:r>
            <w:r w:rsidRPr="003D3C4D">
              <w:rPr>
                <w:rFonts w:ascii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occupazione</w:t>
            </w:r>
            <w:r w:rsidRPr="003D3C4D">
              <w:rPr>
                <w:rFonts w:ascii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suolo</w:t>
            </w:r>
            <w:r w:rsidRPr="003D3C4D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pubblico</w:t>
            </w:r>
          </w:p>
        </w:tc>
        <w:tc>
          <w:tcPr>
            <w:tcW w:w="205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</w:tr>
      <w:tr w:rsidR="002F189F" w:rsidRPr="00B87790" w:rsidTr="006B0FEE">
        <w:trPr>
          <w:trHeight w:hRule="exact" w:val="296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90" w:type="dxa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richiede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congiuntamente</w:t>
            </w:r>
            <w:r w:rsidRPr="003D3C4D">
              <w:rPr>
                <w:rFonts w:ascii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concessione</w:t>
            </w:r>
            <w:r w:rsidRPr="003D3C4D">
              <w:rPr>
                <w:rFonts w:ascii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occupazione</w:t>
            </w:r>
            <w:r w:rsidRPr="003D3C4D">
              <w:rPr>
                <w:rFonts w:ascii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suolo</w:t>
            </w:r>
            <w:r w:rsidRPr="003D3C4D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pubblico</w:t>
            </w:r>
          </w:p>
        </w:tc>
      </w:tr>
      <w:tr w:rsidR="002F189F" w:rsidRPr="00B87790" w:rsidTr="006B0FEE">
        <w:trPr>
          <w:trHeight w:hRule="exact" w:val="169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10327" w:type="dxa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Descrizione</w:t>
            </w:r>
            <w:r w:rsidRPr="003D3C4D">
              <w:rPr>
                <w:rFonts w:ascii="Arial" w:hAnsi="Arial" w:cs="Arial"/>
                <w:b/>
                <w:spacing w:val="1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eventuale</w:t>
            </w:r>
            <w:r w:rsidRPr="003D3C4D">
              <w:rPr>
                <w:rFonts w:ascii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manomissione</w:t>
            </w:r>
            <w:r w:rsidRPr="003D3C4D">
              <w:rPr>
                <w:rFonts w:ascii="Arial" w:hAnsi="Arial" w:cs="Arial"/>
                <w:b/>
                <w:spacing w:val="16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suolo</w:t>
            </w:r>
            <w:r w:rsidRPr="003D3C4D">
              <w:rPr>
                <w:rFonts w:ascii="Arial" w:hAnsi="Arial" w:cs="Arial"/>
                <w:b/>
                <w:spacing w:val="7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w w:val="102"/>
                <w:sz w:val="11"/>
                <w:szCs w:val="11"/>
                <w:lang w:val="it-IT"/>
              </w:rPr>
              <w:t>pubblico</w:t>
            </w:r>
          </w:p>
        </w:tc>
      </w:tr>
      <w:tr w:rsidR="002F189F" w:rsidRPr="00B87790" w:rsidTr="006B0FEE">
        <w:trPr>
          <w:trHeight w:hRule="exact" w:val="2704"/>
        </w:trPr>
        <w:tc>
          <w:tcPr>
            <w:tcW w:w="43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10327" w:type="dxa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</w:tr>
      <w:tr w:rsidR="002F189F" w:rsidRPr="00B87790" w:rsidTr="006B0FEE">
        <w:trPr>
          <w:trHeight w:hRule="exact" w:val="70"/>
        </w:trPr>
        <w:tc>
          <w:tcPr>
            <w:tcW w:w="10763" w:type="dxa"/>
            <w:gridSpan w:val="13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2F189F" w:rsidRDefault="002F189F" w:rsidP="002C36FD">
            <w:pPr>
              <w:rPr>
                <w:lang w:val="it-IT"/>
              </w:rPr>
            </w:pPr>
          </w:p>
          <w:p w:rsidR="002F189F" w:rsidRDefault="002F189F" w:rsidP="002C36FD">
            <w:pPr>
              <w:rPr>
                <w:lang w:val="it-IT"/>
              </w:rPr>
            </w:pPr>
          </w:p>
          <w:p w:rsidR="002F189F" w:rsidRPr="003D3C4D" w:rsidRDefault="002F189F" w:rsidP="002C36FD">
            <w:pPr>
              <w:rPr>
                <w:lang w:val="it-IT"/>
              </w:rPr>
            </w:pPr>
          </w:p>
        </w:tc>
      </w:tr>
      <w:tr w:rsidR="002F189F" w:rsidTr="006B0FEE">
        <w:trPr>
          <w:trHeight w:hRule="exact" w:val="296"/>
        </w:trPr>
        <w:tc>
          <w:tcPr>
            <w:tcW w:w="10763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dalle</w:t>
            </w:r>
            <w:r>
              <w:rPr>
                <w:rFonts w:ascii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seguenti</w:t>
            </w:r>
            <w:r>
              <w:rPr>
                <w:rFonts w:ascii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w w:val="103"/>
                <w:sz w:val="19"/>
                <w:szCs w:val="19"/>
              </w:rPr>
              <w:t>caratteristiche</w:t>
            </w:r>
          </w:p>
        </w:tc>
      </w:tr>
      <w:tr w:rsidR="002F189F" w:rsidTr="006B0FEE">
        <w:trPr>
          <w:trHeight w:hRule="exact" w:val="169"/>
        </w:trPr>
        <w:tc>
          <w:tcPr>
            <w:tcW w:w="10763" w:type="dxa"/>
            <w:gridSpan w:val="13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Denominazione</w:t>
            </w:r>
          </w:p>
        </w:tc>
      </w:tr>
      <w:tr w:rsidR="002F189F" w:rsidTr="006B0FEE">
        <w:trPr>
          <w:trHeight w:hRule="exact" w:val="394"/>
        </w:trPr>
        <w:tc>
          <w:tcPr>
            <w:tcW w:w="10763" w:type="dxa"/>
            <w:gridSpan w:val="13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RPr="00B87790" w:rsidTr="006B0FEE">
        <w:trPr>
          <w:trHeight w:hRule="exact" w:val="176"/>
        </w:trPr>
        <w:tc>
          <w:tcPr>
            <w:tcW w:w="5379" w:type="dxa"/>
            <w:gridSpan w:val="4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Giorno ed ora</w:t>
            </w:r>
            <w:r>
              <w:rPr>
                <w:rFonts w:ascii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iniziale</w:t>
            </w:r>
          </w:p>
        </w:tc>
        <w:tc>
          <w:tcPr>
            <w:tcW w:w="5384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4D3C3D" w:rsidRDefault="002F189F" w:rsidP="009F6EA9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it-IT"/>
              </w:rPr>
              <w:t>Stessa giornata fi</w:t>
            </w:r>
            <w:r w:rsidRPr="004D3C3D">
              <w:rPr>
                <w:rFonts w:ascii="Arial" w:hAnsi="Arial" w:cs="Arial"/>
                <w:b/>
                <w:w w:val="102"/>
                <w:sz w:val="11"/>
                <w:szCs w:val="11"/>
                <w:lang w:val="it-IT"/>
              </w:rPr>
              <w:t>nale entro le ore 24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  <w:lang w:val="it-IT"/>
              </w:rPr>
              <w:t xml:space="preserve"> (indicare l’orario del termine)</w:t>
            </w:r>
          </w:p>
        </w:tc>
      </w:tr>
      <w:tr w:rsidR="002F189F" w:rsidRPr="00B87790" w:rsidTr="006B0FEE">
        <w:trPr>
          <w:trHeight w:hRule="exact" w:val="387"/>
        </w:trPr>
        <w:tc>
          <w:tcPr>
            <w:tcW w:w="5379" w:type="dxa"/>
            <w:gridSpan w:val="4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Pr="004D3C3D" w:rsidRDefault="002F189F" w:rsidP="002C36FD">
            <w:pPr>
              <w:rPr>
                <w:lang w:val="it-IT"/>
              </w:rPr>
            </w:pPr>
          </w:p>
        </w:tc>
        <w:tc>
          <w:tcPr>
            <w:tcW w:w="5384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2F189F" w:rsidRPr="004D3C3D" w:rsidRDefault="002F189F" w:rsidP="002C36FD">
            <w:pPr>
              <w:rPr>
                <w:lang w:val="it-IT"/>
              </w:rPr>
            </w:pPr>
          </w:p>
        </w:tc>
      </w:tr>
      <w:tr w:rsidR="002F189F" w:rsidTr="006B0FEE">
        <w:trPr>
          <w:trHeight w:hRule="exact" w:val="169"/>
        </w:trPr>
        <w:tc>
          <w:tcPr>
            <w:tcW w:w="10763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Affluenza/capienza</w:t>
            </w:r>
          </w:p>
        </w:tc>
      </w:tr>
      <w:tr w:rsidR="002F189F" w:rsidRPr="00B87790" w:rsidTr="006B0FEE">
        <w:trPr>
          <w:trHeight w:hRule="exact" w:val="947"/>
        </w:trPr>
        <w:tc>
          <w:tcPr>
            <w:tcW w:w="43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7" w:type="dxa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attività</w:t>
            </w:r>
            <w:r w:rsidRPr="003D3C4D">
              <w:rPr>
                <w:rFonts w:ascii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capienza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complessiva</w:t>
            </w:r>
            <w:r w:rsidRPr="003D3C4D">
              <w:rPr>
                <w:rFonts w:ascii="Arial" w:hAnsi="Arial" w:cs="Arial"/>
                <w:spacing w:val="3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pari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inferiore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200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persone</w:t>
            </w:r>
          </w:p>
          <w:p w:rsidR="002F189F" w:rsidRPr="009F6EA9" w:rsidRDefault="002F189F" w:rsidP="009F6EA9">
            <w:pPr>
              <w:tabs>
                <w:tab w:val="left" w:pos="1853"/>
              </w:tabs>
              <w:jc w:val="both"/>
              <w:rPr>
                <w:rFonts w:ascii="Arial" w:hAnsi="Arial" w:cs="Arial"/>
                <w:i/>
                <w:sz w:val="14"/>
                <w:szCs w:val="14"/>
                <w:lang w:val="it-IT"/>
              </w:rPr>
            </w:pP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  <w:lang w:val="it-IT"/>
              </w:rPr>
              <w:t xml:space="preserve">allegare alla presente la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relazione</w:t>
            </w:r>
            <w:r w:rsidRPr="003D3C4D">
              <w:rPr>
                <w:rFonts w:ascii="Arial" w:hAnsi="Arial" w:cs="Arial"/>
                <w:i/>
                <w:spacing w:val="38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tecnica</w:t>
            </w:r>
            <w:r w:rsidRPr="003D3C4D">
              <w:rPr>
                <w:rFonts w:ascii="Arial" w:hAnsi="Arial" w:cs="Arial"/>
                <w:i/>
                <w:spacing w:val="22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attestante</w:t>
            </w:r>
            <w:r w:rsidRPr="003D3C4D">
              <w:rPr>
                <w:rFonts w:ascii="Arial" w:hAnsi="Arial" w:cs="Arial"/>
                <w:i/>
                <w:spacing w:val="19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la</w:t>
            </w:r>
            <w:r w:rsidRPr="003D3C4D">
              <w:rPr>
                <w:rFonts w:ascii="Arial" w:hAnsi="Arial" w:cs="Arial"/>
                <w:i/>
                <w:spacing w:val="2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rispondenza</w:t>
            </w:r>
            <w:r w:rsidRPr="003D3C4D">
              <w:rPr>
                <w:rFonts w:ascii="Arial" w:hAnsi="Arial" w:cs="Arial"/>
                <w:i/>
                <w:spacing w:val="1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dell’area,</w:t>
            </w:r>
            <w:r w:rsidRPr="003D3C4D">
              <w:rPr>
                <w:rFonts w:ascii="Arial" w:hAnsi="Arial" w:cs="Arial"/>
                <w:i/>
                <w:spacing w:val="2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delle</w:t>
            </w:r>
            <w:r w:rsidRPr="003D3C4D">
              <w:rPr>
                <w:rFonts w:ascii="Arial" w:hAnsi="Arial" w:cs="Arial"/>
                <w:i/>
                <w:spacing w:val="16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strutture</w:t>
            </w:r>
            <w:r w:rsidRPr="003D3C4D">
              <w:rPr>
                <w:rFonts w:ascii="Arial" w:hAnsi="Arial" w:cs="Arial"/>
                <w:i/>
                <w:spacing w:val="2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e</w:t>
            </w:r>
            <w:r w:rsidRPr="003D3C4D">
              <w:rPr>
                <w:rFonts w:ascii="Arial" w:hAnsi="Arial" w:cs="Arial"/>
                <w:i/>
                <w:spacing w:val="2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degli</w:t>
            </w:r>
            <w:r w:rsidRPr="003D3C4D">
              <w:rPr>
                <w:rFonts w:ascii="Arial" w:hAnsi="Arial" w:cs="Arial"/>
                <w:i/>
                <w:spacing w:val="16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impianti</w:t>
            </w:r>
            <w:r w:rsidRPr="003D3C4D">
              <w:rPr>
                <w:rFonts w:ascii="Arial" w:hAnsi="Arial" w:cs="Arial"/>
                <w:i/>
                <w:spacing w:val="1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alle</w:t>
            </w:r>
            <w:r w:rsidRPr="003D3C4D">
              <w:rPr>
                <w:rFonts w:ascii="Arial" w:hAnsi="Arial" w:cs="Arial"/>
                <w:i/>
                <w:spacing w:val="2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regole</w:t>
            </w:r>
            <w:r w:rsidRPr="003D3C4D">
              <w:rPr>
                <w:rFonts w:ascii="Arial" w:hAnsi="Arial" w:cs="Arial"/>
                <w:i/>
                <w:spacing w:val="2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tecniche</w:t>
            </w:r>
            <w:r w:rsidRPr="003D3C4D">
              <w:rPr>
                <w:rFonts w:ascii="Arial" w:hAnsi="Arial" w:cs="Arial"/>
                <w:i/>
                <w:spacing w:val="1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definite</w:t>
            </w:r>
            <w:r w:rsidRPr="003D3C4D">
              <w:rPr>
                <w:rFonts w:ascii="Arial" w:hAnsi="Arial" w:cs="Arial"/>
                <w:i/>
                <w:spacing w:val="1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dalla normativa</w:t>
            </w:r>
            <w:r w:rsidRPr="003D3C4D">
              <w:rPr>
                <w:rFonts w:ascii="Arial" w:hAnsi="Arial" w:cs="Arial"/>
                <w:i/>
                <w:spacing w:val="5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vigente,</w:t>
            </w:r>
            <w:r w:rsidRPr="003D3C4D">
              <w:rPr>
                <w:rFonts w:ascii="Arial" w:hAnsi="Arial" w:cs="Arial"/>
                <w:i/>
                <w:spacing w:val="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in</w:t>
            </w:r>
            <w:r w:rsidRPr="003D3C4D">
              <w:rPr>
                <w:rFonts w:ascii="Arial" w:hAnsi="Arial" w:cs="Arial"/>
                <w:i/>
                <w:spacing w:val="7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particolare</w:t>
            </w:r>
            <w:r w:rsidRPr="003D3C4D">
              <w:rPr>
                <w:rFonts w:ascii="Arial" w:hAnsi="Arial" w:cs="Arial"/>
                <w:i/>
                <w:spacing w:val="8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in</w:t>
            </w:r>
            <w:r w:rsidRPr="003D3C4D">
              <w:rPr>
                <w:rFonts w:ascii="Arial" w:hAnsi="Arial" w:cs="Arial"/>
                <w:i/>
                <w:spacing w:val="7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ordine</w:t>
            </w:r>
            <w:r w:rsidRPr="003D3C4D">
              <w:rPr>
                <w:rFonts w:ascii="Arial" w:hAnsi="Arial" w:cs="Arial"/>
                <w:i/>
                <w:spacing w:val="6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alle</w:t>
            </w:r>
            <w:r w:rsidRPr="003D3C4D">
              <w:rPr>
                <w:rFonts w:ascii="Arial" w:hAnsi="Arial" w:cs="Arial"/>
                <w:i/>
                <w:spacing w:val="10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condizioni</w:t>
            </w:r>
            <w:r w:rsidRPr="003D3C4D">
              <w:rPr>
                <w:rFonts w:ascii="Arial" w:hAnsi="Arial" w:cs="Arial"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di</w:t>
            </w:r>
            <w:r w:rsidRPr="003D3C4D">
              <w:rPr>
                <w:rFonts w:ascii="Arial" w:hAnsi="Arial" w:cs="Arial"/>
                <w:i/>
                <w:spacing w:val="7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solidità</w:t>
            </w:r>
            <w:r w:rsidRPr="003D3C4D">
              <w:rPr>
                <w:rFonts w:ascii="Arial" w:hAnsi="Arial" w:cs="Arial"/>
                <w:i/>
                <w:spacing w:val="2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e</w:t>
            </w:r>
            <w:r w:rsidRPr="003D3C4D">
              <w:rPr>
                <w:rFonts w:ascii="Arial" w:hAnsi="Arial" w:cs="Arial"/>
                <w:i/>
                <w:spacing w:val="10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sicurezza del</w:t>
            </w:r>
            <w:r w:rsidRPr="003D3C4D">
              <w:rPr>
                <w:rFonts w:ascii="Arial" w:hAnsi="Arial" w:cs="Arial"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complesso,</w:t>
            </w:r>
            <w:r w:rsidRPr="003D3C4D">
              <w:rPr>
                <w:rFonts w:ascii="Arial" w:hAnsi="Arial" w:cs="Arial"/>
                <w:i/>
                <w:spacing w:val="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conseguente all’accertamento</w:t>
            </w:r>
            <w:r w:rsidRPr="003D3C4D">
              <w:rPr>
                <w:rFonts w:ascii="Arial" w:hAnsi="Arial" w:cs="Arial"/>
                <w:i/>
                <w:spacing w:val="7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e</w:t>
            </w:r>
            <w:r w:rsidRPr="003D3C4D">
              <w:rPr>
                <w:rFonts w:ascii="Arial" w:hAnsi="Arial" w:cs="Arial"/>
                <w:i/>
                <w:spacing w:val="10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verifica</w:t>
            </w:r>
            <w:r w:rsidRPr="003D3C4D">
              <w:rPr>
                <w:rFonts w:ascii="Arial" w:hAnsi="Arial" w:cs="Arial"/>
                <w:i/>
                <w:spacing w:val="8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dei</w:t>
            </w:r>
            <w:r w:rsidRPr="003D3C4D">
              <w:rPr>
                <w:rFonts w:ascii="Arial" w:hAnsi="Arial" w:cs="Arial"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requisiti</w:t>
            </w:r>
            <w:r w:rsidRPr="003D3C4D">
              <w:rPr>
                <w:rFonts w:ascii="Arial" w:hAnsi="Arial" w:cs="Arial"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indicati dal Decreto Ministeriale 19/08/1996</w:t>
            </w:r>
            <w:r>
              <w:rPr>
                <w:rFonts w:ascii="Arial" w:hAnsi="Arial" w:cs="Arial"/>
                <w:i/>
                <w:sz w:val="14"/>
                <w:szCs w:val="14"/>
                <w:lang w:val="it-IT"/>
              </w:rPr>
              <w:t xml:space="preserve"> così come previsto </w:t>
            </w:r>
            <w:r w:rsidRPr="009F6EA9">
              <w:rPr>
                <w:rFonts w:ascii="Arial" w:hAnsi="Arial" w:cs="Arial"/>
                <w:i/>
                <w:sz w:val="14"/>
                <w:szCs w:val="14"/>
                <w:lang w:val="it-IT"/>
              </w:rPr>
              <w:t>dell’artt. 8 e 9 del regolamento Comunale sul funzionamento della CCVLPS approvato con</w:t>
            </w:r>
            <w:r w:rsidRPr="009F6EA9">
              <w:rPr>
                <w:rFonts w:ascii="Tahoma" w:hAnsi="Tahoma" w:cs="Tahoma"/>
                <w:lang w:val="it-IT"/>
              </w:rPr>
              <w:t xml:space="preserve"> </w:t>
            </w:r>
            <w:r w:rsidRPr="009F6EA9">
              <w:rPr>
                <w:rFonts w:ascii="Arial" w:hAnsi="Arial" w:cs="Arial"/>
                <w:i/>
                <w:sz w:val="14"/>
                <w:szCs w:val="14"/>
                <w:lang w:val="it-IT"/>
              </w:rPr>
              <w:t>Deliberazione del Consiglio</w:t>
            </w:r>
            <w:r w:rsidRPr="009F6EA9">
              <w:rPr>
                <w:rFonts w:ascii="Tahoma" w:hAnsi="Tahoma" w:cs="Tahoma"/>
                <w:lang w:val="it-IT"/>
              </w:rPr>
              <w:t xml:space="preserve"> </w:t>
            </w:r>
            <w:r w:rsidRPr="009F6EA9">
              <w:rPr>
                <w:rFonts w:ascii="Arial" w:hAnsi="Arial" w:cs="Arial"/>
                <w:i/>
                <w:sz w:val="14"/>
                <w:szCs w:val="14"/>
                <w:lang w:val="it-IT"/>
              </w:rPr>
              <w:t>Comunale n° 8 del 19.02.2005 e ss.mm.ii.</w:t>
            </w:r>
          </w:p>
          <w:p w:rsidR="002F189F" w:rsidRPr="003D3C4D" w:rsidRDefault="002F189F" w:rsidP="009F6EA9">
            <w:pPr>
              <w:spacing w:before="25" w:line="252" w:lineRule="auto"/>
              <w:ind w:left="56" w:right="-12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2F189F" w:rsidRPr="00B87790" w:rsidTr="006B0FEE">
        <w:trPr>
          <w:trHeight w:hRule="exact" w:val="296"/>
        </w:trPr>
        <w:tc>
          <w:tcPr>
            <w:tcW w:w="436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7" w:type="dxa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</w:tcPr>
          <w:p w:rsidR="002F189F" w:rsidRPr="003D3C4D" w:rsidRDefault="002F189F" w:rsidP="00F068C1">
            <w:pPr>
              <w:spacing w:before="19"/>
              <w:rPr>
                <w:rFonts w:ascii="Arial" w:hAnsi="Arial" w:cs="Arial"/>
                <w:sz w:val="19"/>
                <w:szCs w:val="19"/>
                <w:lang w:val="it-IT"/>
              </w:rPr>
            </w:pPr>
            <w:r>
              <w:rPr>
                <w:rFonts w:ascii="Arial" w:hAnsi="Arial" w:cs="Arial"/>
                <w:sz w:val="19"/>
                <w:szCs w:val="19"/>
                <w:lang w:val="it-IT"/>
              </w:rPr>
              <w:t xml:space="preserve">attività congiunta alla somministrazione di alimenti e bevande </w:t>
            </w:r>
            <w:r w:rsidRPr="006B0FEE">
              <w:rPr>
                <w:rFonts w:ascii="Arial" w:hAnsi="Arial" w:cs="Arial"/>
                <w:sz w:val="10"/>
                <w:szCs w:val="10"/>
                <w:lang w:val="it-IT"/>
              </w:rPr>
              <w:t>(allegare SCIA reg. ce 857/04 completa di tutti gli allegati)+(allegare modulo F dichiarazione del proposto)</w:t>
            </w:r>
          </w:p>
        </w:tc>
      </w:tr>
      <w:tr w:rsidR="002F189F" w:rsidRPr="009F6EA9" w:rsidTr="006B0FEE">
        <w:trPr>
          <w:trHeight w:hRule="exact" w:val="169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68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EEEEEE"/>
          </w:tcPr>
          <w:p w:rsidR="002F189F" w:rsidRPr="00AF3B99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sz w:val="11"/>
                <w:szCs w:val="11"/>
                <w:lang w:val="it-IT"/>
              </w:rPr>
              <w:t>Preposto alla somministrazione:</w:t>
            </w:r>
          </w:p>
        </w:tc>
        <w:tc>
          <w:tcPr>
            <w:tcW w:w="1735" w:type="dxa"/>
            <w:gridSpan w:val="4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  <w:shd w:val="clear" w:color="auto" w:fill="EEEEEE"/>
          </w:tcPr>
          <w:p w:rsidR="002F189F" w:rsidRPr="00AF3B99" w:rsidRDefault="002F189F" w:rsidP="006B0FEE">
            <w:pPr>
              <w:spacing w:before="23"/>
              <w:rPr>
                <w:rFonts w:ascii="Arial" w:hAnsi="Arial" w:cs="Arial"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sz w:val="11"/>
                <w:szCs w:val="11"/>
                <w:lang w:val="it-IT"/>
              </w:rPr>
              <w:t>Titolo posseduto</w:t>
            </w:r>
          </w:p>
        </w:tc>
        <w:tc>
          <w:tcPr>
            <w:tcW w:w="1746" w:type="dxa"/>
            <w:gridSpan w:val="2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  <w:shd w:val="clear" w:color="auto" w:fill="EEEEEE"/>
          </w:tcPr>
          <w:p w:rsidR="002F189F" w:rsidRPr="00AF3B99" w:rsidRDefault="002F189F" w:rsidP="006B0FEE">
            <w:pPr>
              <w:spacing w:before="23"/>
              <w:rPr>
                <w:rFonts w:ascii="Arial" w:hAnsi="Arial" w:cs="Arial"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sz w:val="11"/>
                <w:szCs w:val="11"/>
                <w:lang w:val="it-IT"/>
              </w:rPr>
              <w:t>Firma del preposto</w:t>
            </w:r>
          </w:p>
        </w:tc>
      </w:tr>
      <w:tr w:rsidR="002F189F" w:rsidRPr="009F6EA9" w:rsidTr="006B0FEE">
        <w:trPr>
          <w:trHeight w:hRule="exact" w:val="296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Pr="00AF3B99" w:rsidRDefault="002F189F" w:rsidP="002C36FD">
            <w:pPr>
              <w:rPr>
                <w:lang w:val="it-IT"/>
              </w:rPr>
            </w:pPr>
          </w:p>
        </w:tc>
        <w:tc>
          <w:tcPr>
            <w:tcW w:w="68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</w:tcPr>
          <w:p w:rsidR="002F189F" w:rsidRPr="00AF3B99" w:rsidRDefault="002F189F" w:rsidP="002C36FD">
            <w:pPr>
              <w:spacing w:before="19"/>
              <w:ind w:left="167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2F189F" w:rsidRPr="00AF3B99" w:rsidRDefault="002F189F" w:rsidP="002C36FD">
            <w:pPr>
              <w:spacing w:before="19"/>
              <w:ind w:left="167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2F189F" w:rsidRPr="00AF3B99" w:rsidRDefault="002F189F" w:rsidP="002C36FD">
            <w:pPr>
              <w:spacing w:before="19"/>
              <w:ind w:left="167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</w:tc>
      </w:tr>
      <w:tr w:rsidR="002F189F" w:rsidRPr="009F6EA9" w:rsidTr="006B0FEE">
        <w:trPr>
          <w:trHeight w:hRule="exact" w:val="169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Pr="00AF3B99" w:rsidRDefault="002F189F" w:rsidP="002C36FD">
            <w:pPr>
              <w:rPr>
                <w:lang w:val="it-IT"/>
              </w:rPr>
            </w:pPr>
          </w:p>
        </w:tc>
        <w:tc>
          <w:tcPr>
            <w:tcW w:w="6873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EEEEEE"/>
          </w:tcPr>
          <w:p w:rsidR="002F189F" w:rsidRPr="00AF3B99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sz w:val="11"/>
                <w:szCs w:val="11"/>
                <w:lang w:val="it-IT"/>
              </w:rPr>
              <w:t xml:space="preserve">Altri preposti </w:t>
            </w:r>
          </w:p>
        </w:tc>
        <w:tc>
          <w:tcPr>
            <w:tcW w:w="1719" w:type="dxa"/>
            <w:gridSpan w:val="4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  <w:shd w:val="clear" w:color="auto" w:fill="EEEEEE"/>
          </w:tcPr>
          <w:p w:rsidR="002F189F" w:rsidRPr="00AF3B99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sz w:val="11"/>
                <w:szCs w:val="11"/>
                <w:lang w:val="it-IT"/>
              </w:rPr>
              <w:t>Titolo posseduto</w:t>
            </w:r>
          </w:p>
        </w:tc>
        <w:tc>
          <w:tcPr>
            <w:tcW w:w="1735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  <w:shd w:val="clear" w:color="auto" w:fill="EEEEEE"/>
          </w:tcPr>
          <w:p w:rsidR="002F189F" w:rsidRPr="00AF3B99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sz w:val="11"/>
                <w:szCs w:val="11"/>
                <w:lang w:val="it-IT"/>
              </w:rPr>
              <w:t>Firma del preposto</w:t>
            </w:r>
          </w:p>
        </w:tc>
      </w:tr>
      <w:tr w:rsidR="002F189F" w:rsidRPr="009F6EA9" w:rsidTr="006B0FEE">
        <w:trPr>
          <w:trHeight w:hRule="exact" w:val="493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Pr="00AF3B99" w:rsidRDefault="002F189F" w:rsidP="002C36F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Pr="00AF3B99" w:rsidRDefault="002F189F" w:rsidP="002C36FD">
            <w:pPr>
              <w:rPr>
                <w:lang w:val="it-IT"/>
              </w:rPr>
            </w:pPr>
          </w:p>
        </w:tc>
        <w:tc>
          <w:tcPr>
            <w:tcW w:w="643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</w:tcPr>
          <w:p w:rsidR="002F189F" w:rsidRPr="003D3C4D" w:rsidRDefault="002F189F" w:rsidP="002C36FD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719" w:type="dxa"/>
            <w:gridSpan w:val="4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1735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808080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</w:tr>
      <w:tr w:rsidR="002F189F" w:rsidRPr="009F6EA9" w:rsidTr="006B0FEE">
        <w:trPr>
          <w:trHeight w:hRule="exact" w:val="493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643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</w:tcPr>
          <w:p w:rsidR="002F189F" w:rsidRPr="003D3C4D" w:rsidRDefault="002F189F" w:rsidP="002C36FD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719" w:type="dxa"/>
            <w:gridSpan w:val="4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2F189F" w:rsidRPr="003D3C4D" w:rsidRDefault="002F189F" w:rsidP="002C36FD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735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808080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</w:tr>
      <w:tr w:rsidR="002F189F" w:rsidRPr="009F6EA9" w:rsidTr="006B0FEE">
        <w:trPr>
          <w:trHeight w:hRule="exact" w:val="493"/>
        </w:trPr>
        <w:tc>
          <w:tcPr>
            <w:tcW w:w="43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643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4" w:space="0" w:color="auto"/>
            </w:tcBorders>
          </w:tcPr>
          <w:p w:rsidR="002F189F" w:rsidRPr="003D3C4D" w:rsidRDefault="002F189F" w:rsidP="002C36FD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720" w:type="dxa"/>
            <w:gridSpan w:val="4"/>
            <w:tcBorders>
              <w:top w:val="single" w:sz="6" w:space="0" w:color="666666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2F189F" w:rsidRPr="003D3C4D" w:rsidRDefault="002F189F" w:rsidP="002C36FD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734" w:type="dxa"/>
            <w:tcBorders>
              <w:top w:val="single" w:sz="6" w:space="0" w:color="666666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2F189F" w:rsidRPr="003D3C4D" w:rsidRDefault="002F189F" w:rsidP="002C36FD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2F189F" w:rsidTr="006B0FEE">
        <w:trPr>
          <w:trHeight w:hRule="exact" w:val="169"/>
        </w:trPr>
        <w:tc>
          <w:tcPr>
            <w:tcW w:w="10763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Presenza</w:t>
            </w:r>
            <w:r>
              <w:rPr>
                <w:rFonts w:ascii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animali</w:t>
            </w:r>
          </w:p>
        </w:tc>
      </w:tr>
      <w:tr w:rsidR="002F189F" w:rsidRPr="00B87790" w:rsidTr="006B0FEE">
        <w:trPr>
          <w:trHeight w:hRule="exact" w:val="296"/>
        </w:trPr>
        <w:tc>
          <w:tcPr>
            <w:tcW w:w="43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7" w:type="dxa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l'attività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non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prevede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la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presenza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animali</w:t>
            </w:r>
          </w:p>
        </w:tc>
      </w:tr>
      <w:tr w:rsidR="002F189F" w:rsidRPr="00B87790" w:rsidTr="006B0FEE">
        <w:trPr>
          <w:trHeight w:hRule="exact" w:val="296"/>
        </w:trPr>
        <w:tc>
          <w:tcPr>
            <w:tcW w:w="436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7" w:type="dxa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l'attività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prevede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la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presenza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animali</w:t>
            </w:r>
          </w:p>
        </w:tc>
      </w:tr>
      <w:tr w:rsidR="002F189F" w:rsidTr="006B0FEE">
        <w:trPr>
          <w:trHeight w:hRule="exact" w:val="169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10327" w:type="dxa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Classificazione</w:t>
            </w:r>
          </w:p>
        </w:tc>
      </w:tr>
      <w:tr w:rsidR="002F189F" w:rsidTr="006B0FEE">
        <w:trPr>
          <w:trHeight w:hRule="exact" w:val="296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90" w:type="dxa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animali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non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pericolosi</w:t>
            </w:r>
          </w:p>
        </w:tc>
      </w:tr>
      <w:tr w:rsidR="002F189F" w:rsidTr="006B0FEE">
        <w:trPr>
          <w:trHeight w:hRule="exact" w:val="296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90" w:type="dxa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animali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anche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pericolosi</w:t>
            </w:r>
          </w:p>
        </w:tc>
      </w:tr>
      <w:tr w:rsidR="002F189F" w:rsidTr="006B0FEE">
        <w:trPr>
          <w:trHeight w:hRule="exact" w:val="176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437" w:type="dxa"/>
            <w:vMerge/>
            <w:tcBorders>
              <w:left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38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Titolo</w:t>
            </w:r>
            <w:r>
              <w:rPr>
                <w:rFonts w:ascii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autorizzativo</w:t>
            </w:r>
          </w:p>
        </w:tc>
        <w:tc>
          <w:tcPr>
            <w:tcW w:w="16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Numero</w:t>
            </w:r>
          </w:p>
        </w:tc>
        <w:tc>
          <w:tcPr>
            <w:tcW w:w="160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Data</w:t>
            </w:r>
          </w:p>
        </w:tc>
        <w:tc>
          <w:tcPr>
            <w:tcW w:w="280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Ente</w:t>
            </w:r>
            <w:r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di</w:t>
            </w:r>
            <w:r>
              <w:rPr>
                <w:rFonts w:ascii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riferimento</w:t>
            </w:r>
          </w:p>
        </w:tc>
      </w:tr>
      <w:tr w:rsidR="002F189F" w:rsidRPr="00B87790" w:rsidTr="006B0FEE">
        <w:trPr>
          <w:trHeight w:hRule="exact" w:val="387"/>
        </w:trPr>
        <w:tc>
          <w:tcPr>
            <w:tcW w:w="436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437" w:type="dxa"/>
            <w:vMerge/>
            <w:tcBorders>
              <w:left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38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spacing w:before="54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nulla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osta</w:t>
            </w:r>
            <w:r w:rsidRPr="003D3C4D">
              <w:rPr>
                <w:rFonts w:ascii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veterinario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rilasciato</w:t>
            </w:r>
            <w:r w:rsidRPr="003D3C4D">
              <w:rPr>
                <w:rFonts w:ascii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dall'ASL</w:t>
            </w:r>
          </w:p>
        </w:tc>
        <w:tc>
          <w:tcPr>
            <w:tcW w:w="16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160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</w:tr>
      <w:tr w:rsidR="002F189F" w:rsidRPr="00B87790" w:rsidTr="006B0FEE">
        <w:trPr>
          <w:trHeight w:hRule="exact" w:val="535"/>
        </w:trPr>
        <w:tc>
          <w:tcPr>
            <w:tcW w:w="43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387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spacing w:before="19" w:line="263" w:lineRule="auto"/>
              <w:ind w:left="56" w:right="47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dichiarazione 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idoneità </w:t>
            </w:r>
            <w:r w:rsidRPr="003D3C4D">
              <w:rPr>
                <w:rFonts w:ascii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detenzione </w:t>
            </w:r>
            <w:r w:rsidRPr="003D3C4D">
              <w:rPr>
                <w:rFonts w:ascii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 xml:space="preserve">animali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pericolosi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rilasciata</w:t>
            </w:r>
            <w:r w:rsidRPr="003D3C4D">
              <w:rPr>
                <w:rFonts w:ascii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dal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Prefetto</w:t>
            </w:r>
          </w:p>
        </w:tc>
        <w:tc>
          <w:tcPr>
            <w:tcW w:w="16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160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</w:tr>
    </w:tbl>
    <w:p w:rsidR="002F189F" w:rsidRDefault="002F189F">
      <w:pPr>
        <w:rPr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Default="002F189F">
      <w:pPr>
        <w:rPr>
          <w:rFonts w:ascii="Arial" w:hAnsi="Arial" w:cs="Arial"/>
          <w:sz w:val="14"/>
          <w:szCs w:val="14"/>
          <w:lang w:val="it-IT"/>
        </w:rPr>
      </w:pPr>
    </w:p>
    <w:p w:rsidR="002F189F" w:rsidRPr="00433E37" w:rsidRDefault="002F189F">
      <w:pPr>
        <w:rPr>
          <w:rFonts w:ascii="Arial" w:hAnsi="Arial" w:cs="Arial"/>
          <w:sz w:val="14"/>
          <w:szCs w:val="14"/>
          <w:lang w:val="it-IT"/>
        </w:rPr>
      </w:pPr>
      <w:r w:rsidRPr="00433E37">
        <w:rPr>
          <w:rFonts w:ascii="Arial" w:hAnsi="Arial" w:cs="Arial"/>
          <w:sz w:val="14"/>
          <w:szCs w:val="14"/>
          <w:lang w:val="it-IT"/>
        </w:rPr>
        <w:t>Attrazioni da installare ai sensi dell’art. 4 della Legge 18.03.1968 n° 337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"/>
        <w:gridCol w:w="3395"/>
        <w:gridCol w:w="2690"/>
        <w:gridCol w:w="1507"/>
        <w:gridCol w:w="2803"/>
      </w:tblGrid>
      <w:tr w:rsidR="002F189F" w:rsidRPr="00B87790" w:rsidTr="002C36FD">
        <w:trPr>
          <w:trHeight w:hRule="exact" w:val="162"/>
        </w:trPr>
        <w:tc>
          <w:tcPr>
            <w:tcW w:w="10761" w:type="dxa"/>
            <w:gridSpan w:val="5"/>
            <w:tcBorders>
              <w:top w:val="nil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</w:tr>
      <w:tr w:rsidR="002F189F" w:rsidTr="002C36FD">
        <w:trPr>
          <w:trHeight w:hRule="exact" w:val="176"/>
        </w:trPr>
        <w:tc>
          <w:tcPr>
            <w:tcW w:w="3761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Denominazione</w:t>
            </w:r>
            <w:r>
              <w:rPr>
                <w:rFonts w:ascii="Arial" w:hAnsi="Arial" w:cs="Arial"/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ministeriale</w:t>
            </w:r>
          </w:p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Misure</w:t>
            </w:r>
          </w:p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Data</w:t>
            </w:r>
            <w:r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registrazione</w:t>
            </w:r>
          </w:p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Codice</w:t>
            </w:r>
            <w:r>
              <w:rPr>
                <w:rFonts w:ascii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identificativo</w:t>
            </w:r>
          </w:p>
        </w:tc>
      </w:tr>
      <w:tr w:rsidR="002F189F" w:rsidTr="002C36FD">
        <w:trPr>
          <w:trHeight w:hRule="exact" w:val="387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2F189F" w:rsidRDefault="002F189F" w:rsidP="002C36FD"/>
        </w:tc>
      </w:tr>
      <w:tr w:rsidR="002F189F" w:rsidRPr="00B87790" w:rsidTr="002C36FD">
        <w:trPr>
          <w:trHeight w:hRule="exact" w:val="169"/>
        </w:trPr>
        <w:tc>
          <w:tcPr>
            <w:tcW w:w="1076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Mezzi</w:t>
            </w:r>
            <w:r w:rsidRPr="003D3C4D">
              <w:rPr>
                <w:rFonts w:ascii="Arial" w:hAnsi="Arial" w:cs="Arial"/>
                <w:b/>
                <w:spacing w:val="7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presenti</w:t>
            </w:r>
            <w:r w:rsidRPr="003D3C4D">
              <w:rPr>
                <w:rFonts w:ascii="Arial" w:hAnsi="Arial" w:cs="Arial"/>
                <w:b/>
                <w:spacing w:val="10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(roulottes</w:t>
            </w:r>
            <w:r w:rsidRPr="003D3C4D">
              <w:rPr>
                <w:rFonts w:ascii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abitazione,</w:t>
            </w:r>
            <w:r w:rsidRPr="003D3C4D">
              <w:rPr>
                <w:rFonts w:ascii="Arial" w:hAnsi="Arial" w:cs="Arial"/>
                <w:b/>
                <w:spacing w:val="12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mezzi</w:t>
            </w:r>
            <w:r w:rsidRPr="003D3C4D">
              <w:rPr>
                <w:rFonts w:ascii="Arial" w:hAnsi="Arial" w:cs="Arial"/>
                <w:b/>
                <w:spacing w:val="7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trasporto,</w:t>
            </w:r>
            <w:r w:rsidRPr="003D3C4D">
              <w:rPr>
                <w:rFonts w:ascii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w w:val="102"/>
                <w:sz w:val="11"/>
                <w:szCs w:val="11"/>
                <w:lang w:val="it-IT"/>
              </w:rPr>
              <w:t>ecc.)</w:t>
            </w:r>
          </w:p>
        </w:tc>
      </w:tr>
      <w:tr w:rsidR="002F189F" w:rsidTr="002C36FD">
        <w:trPr>
          <w:trHeight w:hRule="exact" w:val="176"/>
        </w:trPr>
        <w:tc>
          <w:tcPr>
            <w:tcW w:w="3761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Descrizione</w:t>
            </w:r>
          </w:p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Dimensioni</w:t>
            </w:r>
            <w:r>
              <w:rPr>
                <w:rFonts w:ascii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sz w:val="11"/>
                <w:szCs w:val="11"/>
              </w:rPr>
              <w:t>area</w:t>
            </w:r>
            <w:r>
              <w:rPr>
                <w:rFonts w:ascii="Arial" w:hAnsi="Arial" w:cs="Arial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occupata</w:t>
            </w:r>
          </w:p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Numero</w:t>
            </w:r>
            <w:r>
              <w:rPr>
                <w:rFonts w:ascii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mezzi</w:t>
            </w:r>
          </w:p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Targa</w:t>
            </w:r>
          </w:p>
        </w:tc>
      </w:tr>
      <w:tr w:rsidR="002F189F" w:rsidTr="002C36FD">
        <w:trPr>
          <w:trHeight w:hRule="exact" w:val="387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Default="002F189F" w:rsidP="002C36FD"/>
        </w:tc>
      </w:tr>
      <w:tr w:rsidR="002F189F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2F189F" w:rsidRDefault="002F189F" w:rsidP="002C36FD"/>
        </w:tc>
      </w:tr>
    </w:tbl>
    <w:p w:rsidR="002F189F" w:rsidRDefault="002F189F">
      <w:pPr>
        <w:rPr>
          <w:lang w:val="it-IT"/>
        </w:rPr>
      </w:pPr>
    </w:p>
    <w:p w:rsidR="002F189F" w:rsidRDefault="002F189F" w:rsidP="00433E37">
      <w:pPr>
        <w:spacing w:before="41"/>
        <w:ind w:left="80" w:right="79"/>
        <w:jc w:val="both"/>
        <w:rPr>
          <w:rFonts w:ascii="Arial" w:hAnsi="Arial" w:cs="Arial"/>
          <w:w w:val="103"/>
          <w:sz w:val="19"/>
          <w:szCs w:val="19"/>
          <w:lang w:val="it-IT"/>
        </w:rPr>
      </w:pPr>
      <w:r w:rsidRPr="003D3C4D">
        <w:rPr>
          <w:rFonts w:ascii="Arial" w:hAnsi="Arial" w:cs="Arial"/>
          <w:sz w:val="19"/>
          <w:szCs w:val="19"/>
          <w:lang w:val="it-IT"/>
        </w:rPr>
        <w:t>Valendosi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della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facoltà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prevista</w:t>
      </w:r>
      <w:r w:rsidRPr="003D3C4D">
        <w:rPr>
          <w:rFonts w:ascii="Arial" w:hAnsi="Arial" w:cs="Arial"/>
          <w:spacing w:val="2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dall'articolo</w:t>
      </w:r>
      <w:r w:rsidRPr="003D3C4D">
        <w:rPr>
          <w:rFonts w:ascii="Arial" w:hAnsi="Arial" w:cs="Arial"/>
          <w:spacing w:val="3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46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e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dall'articolo</w:t>
      </w:r>
      <w:r w:rsidRPr="003D3C4D">
        <w:rPr>
          <w:rFonts w:ascii="Arial" w:hAnsi="Arial" w:cs="Arial"/>
          <w:spacing w:val="3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47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Decreto</w:t>
      </w:r>
      <w:r w:rsidRPr="003D3C4D">
        <w:rPr>
          <w:rFonts w:ascii="Arial" w:hAnsi="Arial" w:cs="Arial"/>
          <w:spacing w:val="2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Presidente</w:t>
      </w:r>
      <w:r w:rsidRPr="003D3C4D">
        <w:rPr>
          <w:rFonts w:ascii="Arial" w:hAnsi="Arial" w:cs="Arial"/>
          <w:spacing w:val="3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della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Repubblica</w:t>
      </w:r>
      <w:r w:rsidRPr="003D3C4D">
        <w:rPr>
          <w:rFonts w:ascii="Arial" w:hAnsi="Arial" w:cs="Arial"/>
          <w:spacing w:val="3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28/12/2000,</w:t>
      </w:r>
      <w:r w:rsidRPr="003D3C4D">
        <w:rPr>
          <w:rFonts w:ascii="Arial" w:hAnsi="Arial" w:cs="Arial"/>
          <w:spacing w:val="3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>n.</w:t>
      </w:r>
      <w:r w:rsidRPr="003D3C4D">
        <w:rPr>
          <w:rFonts w:ascii="Arial" w:hAnsi="Arial" w:cs="Arial"/>
          <w:sz w:val="19"/>
          <w:szCs w:val="19"/>
          <w:lang w:val="it-IT"/>
        </w:rPr>
        <w:t>445,</w:t>
      </w:r>
      <w:r w:rsidRPr="003D3C4D">
        <w:rPr>
          <w:rFonts w:ascii="Arial" w:hAnsi="Arial" w:cs="Arial"/>
          <w:spacing w:val="2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consapevole </w:t>
      </w:r>
      <w:r w:rsidRPr="003D3C4D">
        <w:rPr>
          <w:rFonts w:ascii="Arial" w:hAnsi="Arial" w:cs="Arial"/>
          <w:spacing w:val="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delle</w:t>
      </w:r>
      <w:r w:rsidRPr="003D3C4D">
        <w:rPr>
          <w:rFonts w:ascii="Arial" w:hAnsi="Arial" w:cs="Arial"/>
          <w:spacing w:val="3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sanzioni</w:t>
      </w:r>
      <w:r w:rsidRPr="003D3C4D">
        <w:rPr>
          <w:rFonts w:ascii="Arial" w:hAnsi="Arial" w:cs="Arial"/>
          <w:spacing w:val="3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penali</w:t>
      </w:r>
      <w:r w:rsidRPr="003D3C4D">
        <w:rPr>
          <w:rFonts w:ascii="Arial" w:hAnsi="Arial" w:cs="Arial"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previste</w:t>
      </w:r>
      <w:r w:rsidRPr="003D3C4D">
        <w:rPr>
          <w:rFonts w:ascii="Arial" w:hAnsi="Arial" w:cs="Arial"/>
          <w:spacing w:val="3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dall'articolo</w:t>
      </w:r>
      <w:r w:rsidRPr="003D3C4D">
        <w:rPr>
          <w:rFonts w:ascii="Arial" w:hAnsi="Arial" w:cs="Arial"/>
          <w:spacing w:val="3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76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Decreto</w:t>
      </w:r>
      <w:r w:rsidRPr="003D3C4D">
        <w:rPr>
          <w:rFonts w:ascii="Arial" w:hAnsi="Arial" w:cs="Arial"/>
          <w:spacing w:val="2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Presidente</w:t>
      </w:r>
      <w:r w:rsidRPr="003D3C4D">
        <w:rPr>
          <w:rFonts w:ascii="Arial" w:hAnsi="Arial" w:cs="Arial"/>
          <w:spacing w:val="3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della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Repubblica</w:t>
      </w:r>
      <w:r w:rsidRPr="003D3C4D">
        <w:rPr>
          <w:rFonts w:ascii="Arial" w:hAnsi="Arial" w:cs="Arial"/>
          <w:spacing w:val="3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28/12/2000,</w:t>
      </w:r>
      <w:r w:rsidRPr="003D3C4D">
        <w:rPr>
          <w:rFonts w:ascii="Arial" w:hAnsi="Arial" w:cs="Arial"/>
          <w:spacing w:val="3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>n.</w:t>
      </w:r>
      <w:r w:rsidRPr="003D3C4D">
        <w:rPr>
          <w:rFonts w:ascii="Arial" w:hAnsi="Arial" w:cs="Arial"/>
          <w:sz w:val="19"/>
          <w:szCs w:val="19"/>
          <w:lang w:val="it-IT"/>
        </w:rPr>
        <w:t>445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e</w:t>
      </w:r>
      <w:r w:rsidRPr="003D3C4D">
        <w:rPr>
          <w:rFonts w:ascii="Arial" w:hAnsi="Arial" w:cs="Arial"/>
          <w:spacing w:val="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dall'articolo</w:t>
      </w:r>
      <w:r w:rsidRPr="003D3C4D">
        <w:rPr>
          <w:rFonts w:ascii="Arial" w:hAnsi="Arial" w:cs="Arial"/>
          <w:spacing w:val="3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483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Codice</w:t>
      </w:r>
      <w:r w:rsidRPr="003D3C4D">
        <w:rPr>
          <w:rFonts w:ascii="Arial" w:hAnsi="Arial" w:cs="Arial"/>
          <w:spacing w:val="2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Penale</w:t>
      </w:r>
      <w:r w:rsidRPr="003D3C4D">
        <w:rPr>
          <w:rFonts w:ascii="Arial" w:hAnsi="Arial" w:cs="Arial"/>
          <w:spacing w:val="2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nel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caso</w:t>
      </w:r>
      <w:r w:rsidRPr="003D3C4D">
        <w:rPr>
          <w:rFonts w:ascii="Arial" w:hAnsi="Arial" w:cs="Arial"/>
          <w:spacing w:val="1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di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dichiarazioni</w:t>
      </w:r>
      <w:r w:rsidRPr="003D3C4D">
        <w:rPr>
          <w:rFonts w:ascii="Arial" w:hAnsi="Arial" w:cs="Arial"/>
          <w:spacing w:val="3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non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veritiere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e</w:t>
      </w:r>
      <w:r w:rsidRPr="003D3C4D">
        <w:rPr>
          <w:rFonts w:ascii="Arial" w:hAnsi="Arial" w:cs="Arial"/>
          <w:spacing w:val="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di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falsità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in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>atti,</w:t>
      </w:r>
    </w:p>
    <w:p w:rsidR="002F189F" w:rsidRDefault="002F189F" w:rsidP="00433E37">
      <w:pPr>
        <w:spacing w:before="41"/>
        <w:ind w:left="80" w:right="79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p w:rsidR="002F189F" w:rsidRDefault="002F189F" w:rsidP="00433E37">
      <w:pPr>
        <w:spacing w:before="41"/>
        <w:ind w:left="80" w:right="79"/>
        <w:jc w:val="center"/>
        <w:rPr>
          <w:rFonts w:ascii="Arial" w:hAnsi="Arial" w:cs="Arial"/>
          <w:b/>
          <w:w w:val="103"/>
          <w:sz w:val="19"/>
          <w:szCs w:val="19"/>
          <w:lang w:val="it-IT"/>
        </w:rPr>
      </w:pPr>
      <w:r w:rsidRPr="00433E37">
        <w:rPr>
          <w:rFonts w:ascii="Arial" w:hAnsi="Arial" w:cs="Arial"/>
          <w:b/>
          <w:w w:val="103"/>
          <w:sz w:val="19"/>
          <w:szCs w:val="19"/>
          <w:lang w:val="it-IT"/>
        </w:rPr>
        <w:t>DICHIARA</w:t>
      </w:r>
    </w:p>
    <w:p w:rsidR="002F189F" w:rsidRDefault="002F189F" w:rsidP="00433E37">
      <w:pPr>
        <w:spacing w:before="41"/>
        <w:ind w:left="80" w:right="79"/>
        <w:jc w:val="center"/>
        <w:rPr>
          <w:rFonts w:ascii="Arial" w:hAnsi="Arial" w:cs="Arial"/>
          <w:b/>
          <w:w w:val="103"/>
          <w:sz w:val="19"/>
          <w:szCs w:val="19"/>
          <w:lang w:val="it-IT"/>
        </w:rPr>
      </w:pPr>
    </w:p>
    <w:bookmarkStart w:id="0" w:name="Controllo5"/>
    <w:p w:rsidR="002F189F" w:rsidRPr="003D3C4D" w:rsidRDefault="002F189F" w:rsidP="00433E37">
      <w:pPr>
        <w:spacing w:line="263" w:lineRule="auto"/>
        <w:ind w:left="524" w:right="157"/>
        <w:jc w:val="both"/>
        <w:rPr>
          <w:rFonts w:ascii="Arial" w:hAnsi="Arial" w:cs="Arial"/>
          <w:sz w:val="19"/>
          <w:szCs w:val="19"/>
          <w:lang w:val="it-IT"/>
        </w:rPr>
      </w:pPr>
      <w:r w:rsidRPr="00DE1B19">
        <w:rPr>
          <w:rFonts w:ascii="Arial" w:hAnsi="Arial" w:cs="Arial"/>
          <w:b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r w:rsidRPr="00DE1B19">
        <w:rPr>
          <w:rFonts w:ascii="Arial" w:hAnsi="Arial" w:cs="Arial"/>
          <w:b/>
          <w:lang w:val="it-IT"/>
        </w:rPr>
        <w:instrText xml:space="preserve"> FORMCHECKBOX </w:instrText>
      </w:r>
      <w:r w:rsidRPr="00DE1B19">
        <w:rPr>
          <w:rFonts w:ascii="Arial" w:hAnsi="Arial" w:cs="Arial"/>
          <w:b/>
          <w:lang w:val="it-IT"/>
        </w:rPr>
      </w:r>
      <w:r w:rsidRPr="00DE1B19">
        <w:rPr>
          <w:rFonts w:ascii="Arial" w:hAnsi="Arial" w:cs="Arial"/>
          <w:b/>
          <w:lang w:val="it-IT"/>
        </w:rPr>
        <w:fldChar w:fldCharType="end"/>
      </w:r>
      <w:bookmarkEnd w:id="0"/>
      <w:r w:rsidRPr="003D3C4D">
        <w:rPr>
          <w:rFonts w:ascii="Arial" w:hAnsi="Arial" w:cs="Arial"/>
          <w:sz w:val="19"/>
          <w:szCs w:val="19"/>
          <w:lang w:val="it-IT"/>
        </w:rPr>
        <w:t xml:space="preserve">che </w:t>
      </w:r>
      <w:r w:rsidRPr="003D3C4D">
        <w:rPr>
          <w:rFonts w:ascii="Arial" w:hAnsi="Arial" w:cs="Arial"/>
          <w:spacing w:val="2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nei </w:t>
      </w:r>
      <w:r w:rsidRPr="003D3C4D">
        <w:rPr>
          <w:rFonts w:ascii="Arial" w:hAnsi="Arial" w:cs="Arial"/>
          <w:spacing w:val="1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propri 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confronti </w:t>
      </w:r>
      <w:r w:rsidRPr="003D3C4D">
        <w:rPr>
          <w:rFonts w:ascii="Arial" w:hAnsi="Arial" w:cs="Arial"/>
          <w:spacing w:val="1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non</w:t>
      </w:r>
      <w:r w:rsidRPr="003D3C4D">
        <w:rPr>
          <w:rFonts w:ascii="Arial" w:hAnsi="Arial" w:cs="Arial"/>
          <w:spacing w:val="5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sono  state </w:t>
      </w:r>
      <w:r w:rsidRPr="003D3C4D">
        <w:rPr>
          <w:rFonts w:ascii="Arial" w:hAnsi="Arial" w:cs="Arial"/>
          <w:spacing w:val="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applicate </w:t>
      </w:r>
      <w:r w:rsidRPr="003D3C4D">
        <w:rPr>
          <w:rFonts w:ascii="Arial" w:hAnsi="Arial" w:cs="Arial"/>
          <w:spacing w:val="1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con </w:t>
      </w:r>
      <w:r w:rsidRPr="003D3C4D">
        <w:rPr>
          <w:rFonts w:ascii="Arial" w:hAnsi="Arial" w:cs="Arial"/>
          <w:spacing w:val="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provvedimento </w:t>
      </w:r>
      <w:r w:rsidRPr="003D3C4D">
        <w:rPr>
          <w:rFonts w:ascii="Arial" w:hAnsi="Arial" w:cs="Arial"/>
          <w:spacing w:val="3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definitivo </w:t>
      </w:r>
      <w:r w:rsidRPr="003D3C4D">
        <w:rPr>
          <w:rFonts w:ascii="Arial" w:hAnsi="Arial" w:cs="Arial"/>
          <w:spacing w:val="1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una</w:t>
      </w:r>
      <w:r w:rsidRPr="003D3C4D">
        <w:rPr>
          <w:rFonts w:ascii="Arial" w:hAnsi="Arial" w:cs="Arial"/>
          <w:spacing w:val="5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delle 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misure 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di</w:t>
      </w:r>
      <w:r w:rsidRPr="003D3C4D">
        <w:rPr>
          <w:rFonts w:ascii="Arial" w:hAnsi="Arial" w:cs="Arial"/>
          <w:spacing w:val="5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 xml:space="preserve">prevenzione </w:t>
      </w:r>
      <w:r w:rsidRPr="003D3C4D">
        <w:rPr>
          <w:rFonts w:ascii="Arial" w:hAnsi="Arial" w:cs="Arial"/>
          <w:sz w:val="19"/>
          <w:szCs w:val="19"/>
          <w:lang w:val="it-IT"/>
        </w:rPr>
        <w:t>previste</w:t>
      </w:r>
      <w:r w:rsidRPr="003D3C4D">
        <w:rPr>
          <w:rFonts w:ascii="Arial" w:hAnsi="Arial" w:cs="Arial"/>
          <w:spacing w:val="5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dal</w:t>
      </w:r>
      <w:r w:rsidRPr="003D3C4D">
        <w:rPr>
          <w:rFonts w:ascii="Arial" w:hAnsi="Arial" w:cs="Arial"/>
          <w:spacing w:val="4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libro</w:t>
      </w:r>
      <w:r w:rsidRPr="003D3C4D">
        <w:rPr>
          <w:rFonts w:ascii="Arial" w:hAnsi="Arial" w:cs="Arial"/>
          <w:spacing w:val="3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I,</w:t>
      </w:r>
      <w:r w:rsidRPr="003D3C4D">
        <w:rPr>
          <w:rFonts w:ascii="Arial" w:hAnsi="Arial" w:cs="Arial"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titoli</w:t>
      </w:r>
      <w:r w:rsidRPr="003D3C4D">
        <w:rPr>
          <w:rFonts w:ascii="Arial" w:hAnsi="Arial" w:cs="Arial"/>
          <w:spacing w:val="4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I,</w:t>
      </w:r>
      <w:r w:rsidRPr="003D3C4D">
        <w:rPr>
          <w:rFonts w:ascii="Arial" w:hAnsi="Arial" w:cs="Arial"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capo</w:t>
      </w:r>
      <w:r w:rsidRPr="003D3C4D">
        <w:rPr>
          <w:rFonts w:ascii="Arial" w:hAnsi="Arial" w:cs="Arial"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II</w:t>
      </w:r>
      <w:r w:rsidRPr="003D3C4D">
        <w:rPr>
          <w:rFonts w:ascii="Arial" w:hAnsi="Arial" w:cs="Arial"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4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Decreto</w:t>
      </w:r>
      <w:r w:rsidRPr="003D3C4D">
        <w:rPr>
          <w:rFonts w:ascii="Arial" w:hAnsi="Arial" w:cs="Arial"/>
          <w:spacing w:val="3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Legislativo</w:t>
      </w:r>
      <w:r w:rsidRPr="003D3C4D">
        <w:rPr>
          <w:rFonts w:ascii="Arial" w:hAnsi="Arial" w:cs="Arial"/>
          <w:spacing w:val="4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06/09/2011</w:t>
      </w:r>
      <w:r w:rsidRPr="003D3C4D">
        <w:rPr>
          <w:rFonts w:ascii="Arial" w:hAnsi="Arial" w:cs="Arial"/>
          <w:spacing w:val="4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n.</w:t>
      </w:r>
      <w:r w:rsidRPr="003D3C4D">
        <w:rPr>
          <w:rFonts w:ascii="Arial" w:hAnsi="Arial" w:cs="Arial"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159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("</w:t>
      </w:r>
      <w:r w:rsidRPr="003D3C4D">
        <w:rPr>
          <w:rFonts w:ascii="Arial" w:hAnsi="Arial" w:cs="Arial"/>
          <w:spacing w:val="2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Codice</w:t>
      </w:r>
      <w:r w:rsidRPr="003D3C4D">
        <w:rPr>
          <w:rFonts w:ascii="Arial" w:hAnsi="Arial" w:cs="Arial"/>
          <w:i/>
          <w:spacing w:val="4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delle</w:t>
      </w:r>
      <w:r w:rsidRPr="003D3C4D">
        <w:rPr>
          <w:rFonts w:ascii="Arial" w:hAnsi="Arial" w:cs="Arial"/>
          <w:i/>
          <w:spacing w:val="3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leggi</w:t>
      </w:r>
      <w:r w:rsidRPr="003D3C4D">
        <w:rPr>
          <w:rFonts w:ascii="Arial" w:hAnsi="Arial" w:cs="Arial"/>
          <w:i/>
          <w:spacing w:val="3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antimafia</w:t>
      </w:r>
      <w:r w:rsidRPr="003D3C4D">
        <w:rPr>
          <w:rFonts w:ascii="Arial" w:hAnsi="Arial" w:cs="Arial"/>
          <w:i/>
          <w:spacing w:val="4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e</w:t>
      </w:r>
      <w:r w:rsidRPr="003D3C4D">
        <w:rPr>
          <w:rFonts w:ascii="Arial" w:hAnsi="Arial" w:cs="Arial"/>
          <w:i/>
          <w:spacing w:val="2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w w:val="103"/>
          <w:sz w:val="19"/>
          <w:szCs w:val="19"/>
          <w:lang w:val="it-IT"/>
        </w:rPr>
        <w:t xml:space="preserve">delle </w:t>
      </w:r>
      <w:r w:rsidRPr="003D3C4D">
        <w:rPr>
          <w:rFonts w:ascii="Arial" w:hAnsi="Arial" w:cs="Arial"/>
          <w:i/>
          <w:sz w:val="19"/>
          <w:szCs w:val="19"/>
          <w:lang w:val="it-IT"/>
        </w:rPr>
        <w:t>misure</w:t>
      </w:r>
      <w:r w:rsidRPr="003D3C4D">
        <w:rPr>
          <w:rFonts w:ascii="Arial" w:hAnsi="Arial" w:cs="Arial"/>
          <w:i/>
          <w:spacing w:val="1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di</w:t>
      </w:r>
      <w:r w:rsidRPr="003D3C4D">
        <w:rPr>
          <w:rFonts w:ascii="Arial" w:hAnsi="Arial" w:cs="Arial"/>
          <w:i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prevenzione,</w:t>
      </w:r>
      <w:r w:rsidRPr="003D3C4D">
        <w:rPr>
          <w:rFonts w:ascii="Arial" w:hAnsi="Arial" w:cs="Arial"/>
          <w:i/>
          <w:spacing w:val="3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nonchè</w:t>
      </w:r>
      <w:r w:rsidRPr="003D3C4D">
        <w:rPr>
          <w:rFonts w:ascii="Arial" w:hAnsi="Arial" w:cs="Arial"/>
          <w:i/>
          <w:spacing w:val="2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nuove</w:t>
      </w:r>
      <w:r w:rsidRPr="003D3C4D">
        <w:rPr>
          <w:rFonts w:ascii="Arial" w:hAnsi="Arial" w:cs="Arial"/>
          <w:i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disposizioni</w:t>
      </w:r>
      <w:r w:rsidRPr="003D3C4D">
        <w:rPr>
          <w:rFonts w:ascii="Arial" w:hAnsi="Arial" w:cs="Arial"/>
          <w:i/>
          <w:spacing w:val="3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in</w:t>
      </w:r>
      <w:r w:rsidRPr="003D3C4D">
        <w:rPr>
          <w:rFonts w:ascii="Arial" w:hAnsi="Arial" w:cs="Arial"/>
          <w:i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materia</w:t>
      </w:r>
      <w:r w:rsidRPr="003D3C4D">
        <w:rPr>
          <w:rFonts w:ascii="Arial" w:hAnsi="Arial" w:cs="Arial"/>
          <w:i/>
          <w:spacing w:val="2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di</w:t>
      </w:r>
      <w:r w:rsidRPr="003D3C4D">
        <w:rPr>
          <w:rFonts w:ascii="Arial" w:hAnsi="Arial" w:cs="Arial"/>
          <w:i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documentazione</w:t>
      </w:r>
      <w:r w:rsidRPr="003D3C4D">
        <w:rPr>
          <w:rFonts w:ascii="Arial" w:hAnsi="Arial" w:cs="Arial"/>
          <w:i/>
          <w:spacing w:val="4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antimafia</w:t>
      </w:r>
      <w:r w:rsidRPr="003D3C4D">
        <w:rPr>
          <w:rFonts w:ascii="Arial" w:hAnsi="Arial" w:cs="Arial"/>
          <w:i/>
          <w:spacing w:val="2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>")</w:t>
      </w:r>
    </w:p>
    <w:p w:rsidR="002F189F" w:rsidRPr="003D3C4D" w:rsidRDefault="002F189F" w:rsidP="00433E37">
      <w:pPr>
        <w:spacing w:before="43" w:line="263" w:lineRule="auto"/>
        <w:ind w:left="524" w:right="159"/>
        <w:jc w:val="both"/>
        <w:rPr>
          <w:rFonts w:ascii="Arial" w:hAnsi="Arial" w:cs="Arial"/>
          <w:sz w:val="19"/>
          <w:szCs w:val="19"/>
          <w:lang w:val="it-IT"/>
        </w:rPr>
      </w:pPr>
      <w:r w:rsidRPr="00DE1B19">
        <w:rPr>
          <w:rFonts w:ascii="Arial" w:hAnsi="Arial" w:cs="Arial"/>
          <w:b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E1B19">
        <w:rPr>
          <w:rFonts w:ascii="Arial" w:hAnsi="Arial" w:cs="Arial"/>
          <w:b/>
          <w:lang w:val="it-IT"/>
        </w:rPr>
        <w:instrText xml:space="preserve"> FORMCHECKBOX </w:instrText>
      </w:r>
      <w:r w:rsidRPr="00DE1B19">
        <w:rPr>
          <w:rFonts w:ascii="Arial" w:hAnsi="Arial" w:cs="Arial"/>
          <w:b/>
          <w:lang w:val="it-IT"/>
        </w:rPr>
      </w:r>
      <w:r w:rsidRPr="00DE1B19">
        <w:rPr>
          <w:rFonts w:ascii="Arial" w:hAnsi="Arial" w:cs="Arial"/>
          <w:b/>
          <w:lang w:val="it-IT"/>
        </w:rPr>
        <w:fldChar w:fldCharType="end"/>
      </w:r>
      <w:r w:rsidRPr="003D3C4D">
        <w:rPr>
          <w:rFonts w:ascii="Arial" w:hAnsi="Arial" w:cs="Arial"/>
          <w:sz w:val="19"/>
          <w:szCs w:val="19"/>
          <w:lang w:val="it-IT"/>
        </w:rPr>
        <w:t xml:space="preserve">di </w:t>
      </w:r>
      <w:r w:rsidRPr="003D3C4D">
        <w:rPr>
          <w:rFonts w:ascii="Arial" w:hAnsi="Arial" w:cs="Arial"/>
          <w:spacing w:val="4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non </w:t>
      </w:r>
      <w:r w:rsidRPr="003D3C4D">
        <w:rPr>
          <w:rFonts w:ascii="Arial" w:hAnsi="Arial" w:cs="Arial"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aver </w:t>
      </w:r>
      <w:r w:rsidRPr="003D3C4D">
        <w:rPr>
          <w:rFonts w:ascii="Arial" w:hAnsi="Arial" w:cs="Arial"/>
          <w:spacing w:val="4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riportato </w:t>
      </w:r>
      <w:r w:rsidRPr="003D3C4D">
        <w:rPr>
          <w:rFonts w:ascii="Arial" w:hAnsi="Arial" w:cs="Arial"/>
          <w:spacing w:val="5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condanne   penali </w:t>
      </w:r>
      <w:r w:rsidRPr="003D3C4D">
        <w:rPr>
          <w:rFonts w:ascii="Arial" w:hAnsi="Arial" w:cs="Arial"/>
          <w:spacing w:val="4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ostative </w:t>
      </w:r>
      <w:r w:rsidRPr="003D3C4D">
        <w:rPr>
          <w:rFonts w:ascii="Arial" w:hAnsi="Arial" w:cs="Arial"/>
          <w:spacing w:val="5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allo </w:t>
      </w:r>
      <w:r w:rsidRPr="003D3C4D">
        <w:rPr>
          <w:rFonts w:ascii="Arial" w:hAnsi="Arial" w:cs="Arial"/>
          <w:spacing w:val="4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svolgimento  </w:t>
      </w:r>
      <w:r w:rsidRPr="003D3C4D">
        <w:rPr>
          <w:rFonts w:ascii="Arial" w:hAnsi="Arial" w:cs="Arial"/>
          <w:spacing w:val="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dell'attività </w:t>
      </w:r>
      <w:r w:rsidRPr="003D3C4D">
        <w:rPr>
          <w:rFonts w:ascii="Arial" w:hAnsi="Arial" w:cs="Arial"/>
          <w:spacing w:val="4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e </w:t>
      </w:r>
      <w:r w:rsidRPr="003D3C4D">
        <w:rPr>
          <w:rFonts w:ascii="Arial" w:hAnsi="Arial" w:cs="Arial"/>
          <w:spacing w:val="2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di </w:t>
      </w:r>
      <w:r w:rsidRPr="003D3C4D">
        <w:rPr>
          <w:rFonts w:ascii="Arial" w:hAnsi="Arial" w:cs="Arial"/>
          <w:spacing w:val="2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non </w:t>
      </w:r>
      <w:r w:rsidRPr="003D3C4D">
        <w:rPr>
          <w:rFonts w:ascii="Arial" w:hAnsi="Arial" w:cs="Arial"/>
          <w:spacing w:val="2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essere </w:t>
      </w:r>
      <w:r w:rsidRPr="003D3C4D">
        <w:rPr>
          <w:rFonts w:ascii="Arial" w:hAnsi="Arial" w:cs="Arial"/>
          <w:spacing w:val="3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destinatario </w:t>
      </w:r>
      <w:r w:rsidRPr="003D3C4D">
        <w:rPr>
          <w:rFonts w:ascii="Arial" w:hAnsi="Arial" w:cs="Arial"/>
          <w:spacing w:val="4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 xml:space="preserve">di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provvedimenti  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che </w:t>
      </w:r>
      <w:r w:rsidRPr="003D3C4D">
        <w:rPr>
          <w:rFonts w:ascii="Arial" w:hAnsi="Arial" w:cs="Arial"/>
          <w:spacing w:val="5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riguardano  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l'applicazione  </w:t>
      </w:r>
      <w:r w:rsidRPr="003D3C4D">
        <w:rPr>
          <w:rFonts w:ascii="Arial" w:hAnsi="Arial" w:cs="Arial"/>
          <w:spacing w:val="2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di </w:t>
      </w:r>
      <w:r w:rsidRPr="003D3C4D">
        <w:rPr>
          <w:rFonts w:ascii="Arial" w:hAnsi="Arial" w:cs="Arial"/>
          <w:spacing w:val="4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misure   di </w:t>
      </w:r>
      <w:r w:rsidRPr="003D3C4D">
        <w:rPr>
          <w:rFonts w:ascii="Arial" w:hAnsi="Arial" w:cs="Arial"/>
          <w:spacing w:val="4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prevenzione,  </w:t>
      </w:r>
      <w:r w:rsidRPr="003D3C4D">
        <w:rPr>
          <w:rFonts w:ascii="Arial" w:hAnsi="Arial" w:cs="Arial"/>
          <w:spacing w:val="1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di </w:t>
      </w:r>
      <w:r w:rsidRPr="003D3C4D">
        <w:rPr>
          <w:rFonts w:ascii="Arial" w:hAnsi="Arial" w:cs="Arial"/>
          <w:spacing w:val="4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decisioni </w:t>
      </w:r>
      <w:r w:rsidRPr="003D3C4D">
        <w:rPr>
          <w:rFonts w:ascii="Arial" w:hAnsi="Arial" w:cs="Arial"/>
          <w:spacing w:val="5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civili </w:t>
      </w:r>
      <w:r w:rsidRPr="003D3C4D">
        <w:rPr>
          <w:rFonts w:ascii="Arial" w:hAnsi="Arial" w:cs="Arial"/>
          <w:spacing w:val="4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e </w:t>
      </w:r>
      <w:r w:rsidRPr="003D3C4D">
        <w:rPr>
          <w:rFonts w:ascii="Arial" w:hAnsi="Arial" w:cs="Arial"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di </w:t>
      </w:r>
      <w:r w:rsidRPr="003D3C4D">
        <w:rPr>
          <w:rFonts w:ascii="Arial" w:hAnsi="Arial" w:cs="Arial"/>
          <w:spacing w:val="2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 xml:space="preserve">provvedimenti </w:t>
      </w:r>
      <w:r w:rsidRPr="003D3C4D">
        <w:rPr>
          <w:rFonts w:ascii="Arial" w:hAnsi="Arial" w:cs="Arial"/>
          <w:sz w:val="19"/>
          <w:szCs w:val="19"/>
          <w:lang w:val="it-IT"/>
        </w:rPr>
        <w:t>amministrativi</w:t>
      </w:r>
      <w:r w:rsidRPr="003D3C4D">
        <w:rPr>
          <w:rFonts w:ascii="Arial" w:hAnsi="Arial" w:cs="Arial"/>
          <w:spacing w:val="3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iscritti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nel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casellario</w:t>
      </w:r>
      <w:r w:rsidRPr="003D3C4D">
        <w:rPr>
          <w:rFonts w:ascii="Arial" w:hAnsi="Arial" w:cs="Arial"/>
          <w:spacing w:val="2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giudiziale</w:t>
      </w:r>
      <w:r w:rsidRPr="003D3C4D">
        <w:rPr>
          <w:rFonts w:ascii="Arial" w:hAnsi="Arial" w:cs="Arial"/>
          <w:spacing w:val="2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ai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sensi</w:t>
      </w:r>
      <w:r w:rsidRPr="003D3C4D">
        <w:rPr>
          <w:rFonts w:ascii="Arial" w:hAnsi="Arial" w:cs="Arial"/>
          <w:spacing w:val="1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degli</w:t>
      </w:r>
      <w:r w:rsidRPr="003D3C4D">
        <w:rPr>
          <w:rFonts w:ascii="Arial" w:hAnsi="Arial" w:cs="Arial"/>
          <w:spacing w:val="1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articoli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11</w:t>
      </w:r>
      <w:r w:rsidRPr="003D3C4D">
        <w:rPr>
          <w:rFonts w:ascii="Arial" w:hAnsi="Arial" w:cs="Arial"/>
          <w:spacing w:val="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e</w:t>
      </w:r>
      <w:r w:rsidRPr="003D3C4D">
        <w:rPr>
          <w:rFonts w:ascii="Arial" w:hAnsi="Arial" w:cs="Arial"/>
          <w:spacing w:val="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92</w:t>
      </w:r>
      <w:r w:rsidRPr="003D3C4D">
        <w:rPr>
          <w:rFonts w:ascii="Arial" w:hAnsi="Arial" w:cs="Arial"/>
          <w:spacing w:val="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Regio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Decreto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18/06/1931,</w:t>
      </w:r>
      <w:r w:rsidRPr="003D3C4D">
        <w:rPr>
          <w:rFonts w:ascii="Arial" w:hAnsi="Arial" w:cs="Arial"/>
          <w:spacing w:val="3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n.</w:t>
      </w:r>
      <w:r w:rsidRPr="003D3C4D">
        <w:rPr>
          <w:rFonts w:ascii="Arial" w:hAnsi="Arial" w:cs="Arial"/>
          <w:spacing w:val="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>773</w:t>
      </w:r>
    </w:p>
    <w:p w:rsidR="002F189F" w:rsidRPr="00DE1B19" w:rsidRDefault="002F189F" w:rsidP="00DE1B19">
      <w:pPr>
        <w:spacing w:before="43"/>
        <w:ind w:left="524" w:right="-1"/>
        <w:jc w:val="both"/>
        <w:rPr>
          <w:rFonts w:ascii="Arial" w:hAnsi="Arial" w:cs="Arial"/>
          <w:spacing w:val="7"/>
          <w:sz w:val="19"/>
          <w:szCs w:val="19"/>
          <w:lang w:val="it-IT"/>
        </w:rPr>
      </w:pPr>
      <w:r w:rsidRPr="00DE1B19">
        <w:rPr>
          <w:rFonts w:ascii="Arial" w:hAnsi="Arial" w:cs="Arial"/>
          <w:b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E1B19">
        <w:rPr>
          <w:rFonts w:ascii="Arial" w:hAnsi="Arial" w:cs="Arial"/>
          <w:b/>
          <w:lang w:val="it-IT"/>
        </w:rPr>
        <w:instrText xml:space="preserve"> FORMCHECKBOX </w:instrText>
      </w:r>
      <w:r w:rsidRPr="00DE1B19">
        <w:rPr>
          <w:rFonts w:ascii="Arial" w:hAnsi="Arial" w:cs="Arial"/>
          <w:b/>
          <w:lang w:val="it-IT"/>
        </w:rPr>
      </w:r>
      <w:r w:rsidRPr="00DE1B19">
        <w:rPr>
          <w:rFonts w:ascii="Arial" w:hAnsi="Arial" w:cs="Arial"/>
          <w:b/>
          <w:lang w:val="it-IT"/>
        </w:rPr>
        <w:fldChar w:fldCharType="end"/>
      </w:r>
      <w:r w:rsidRPr="003D3C4D">
        <w:rPr>
          <w:rFonts w:ascii="Arial" w:hAnsi="Arial" w:cs="Arial"/>
          <w:sz w:val="19"/>
          <w:szCs w:val="19"/>
          <w:lang w:val="it-IT"/>
        </w:rPr>
        <w:t>di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non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essere</w:t>
      </w:r>
      <w:r w:rsidRPr="003D3C4D">
        <w:rPr>
          <w:rFonts w:ascii="Arial" w:hAnsi="Arial" w:cs="Arial"/>
          <w:spacing w:val="1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incapace</w:t>
      </w:r>
      <w:r w:rsidRPr="003D3C4D">
        <w:rPr>
          <w:rFonts w:ascii="Arial" w:hAnsi="Arial" w:cs="Arial"/>
          <w:spacing w:val="2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di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obbligarsi</w:t>
      </w:r>
      <w:r w:rsidRPr="003D3C4D">
        <w:rPr>
          <w:rFonts w:ascii="Arial" w:hAnsi="Arial" w:cs="Arial"/>
          <w:spacing w:val="2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ai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sensi</w:t>
      </w:r>
      <w:r w:rsidRPr="003D3C4D">
        <w:rPr>
          <w:rFonts w:ascii="Arial" w:hAnsi="Arial" w:cs="Arial"/>
          <w:spacing w:val="1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dell'articolo</w:t>
      </w:r>
      <w:r w:rsidRPr="003D3C4D">
        <w:rPr>
          <w:rFonts w:ascii="Arial" w:hAnsi="Arial" w:cs="Arial"/>
          <w:spacing w:val="3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131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</w:t>
      </w:r>
      <w:r w:rsidRPr="003D3C4D">
        <w:rPr>
          <w:rFonts w:ascii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Regio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Decreto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18/06/1931,</w:t>
      </w:r>
      <w:r w:rsidRPr="003D3C4D">
        <w:rPr>
          <w:rFonts w:ascii="Arial" w:hAnsi="Arial" w:cs="Arial"/>
          <w:spacing w:val="32"/>
          <w:sz w:val="19"/>
          <w:szCs w:val="19"/>
          <w:lang w:val="it-IT"/>
        </w:rPr>
        <w:t xml:space="preserve"> </w:t>
      </w:r>
      <w:r>
        <w:rPr>
          <w:rFonts w:ascii="Arial" w:hAnsi="Arial" w:cs="Arial"/>
          <w:spacing w:val="32"/>
          <w:sz w:val="19"/>
          <w:szCs w:val="19"/>
          <w:lang w:val="it-IT"/>
        </w:rPr>
        <w:t>N°</w:t>
      </w:r>
      <w:r>
        <w:rPr>
          <w:rFonts w:ascii="Arial" w:hAnsi="Arial" w:cs="Arial"/>
          <w:sz w:val="19"/>
          <w:szCs w:val="19"/>
          <w:lang w:val="it-IT"/>
        </w:rPr>
        <w:t>773</w:t>
      </w:r>
    </w:p>
    <w:p w:rsidR="002F189F" w:rsidRDefault="002F189F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  <w:r w:rsidRPr="00DE1B19">
        <w:rPr>
          <w:rFonts w:ascii="Arial" w:hAnsi="Arial" w:cs="Arial"/>
          <w:b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E1B19">
        <w:rPr>
          <w:rFonts w:ascii="Arial" w:hAnsi="Arial" w:cs="Arial"/>
          <w:b/>
          <w:lang w:val="it-IT"/>
        </w:rPr>
        <w:instrText xml:space="preserve"> FORMCHECKBOX </w:instrText>
      </w:r>
      <w:r w:rsidRPr="00DE1B19">
        <w:rPr>
          <w:rFonts w:ascii="Arial" w:hAnsi="Arial" w:cs="Arial"/>
          <w:b/>
          <w:lang w:val="it-IT"/>
        </w:rPr>
      </w:r>
      <w:r w:rsidRPr="00DE1B19">
        <w:rPr>
          <w:rFonts w:ascii="Arial" w:hAnsi="Arial" w:cs="Arial"/>
          <w:b/>
          <w:lang w:val="it-IT"/>
        </w:rPr>
        <w:fldChar w:fldCharType="end"/>
      </w:r>
      <w:r w:rsidRPr="003D3C4D">
        <w:rPr>
          <w:rFonts w:ascii="Arial" w:hAnsi="Arial" w:cs="Arial"/>
          <w:sz w:val="19"/>
          <w:szCs w:val="19"/>
          <w:lang w:val="it-IT"/>
        </w:rPr>
        <w:t>che</w:t>
      </w:r>
      <w:r w:rsidRPr="003D3C4D">
        <w:rPr>
          <w:rFonts w:ascii="Arial" w:hAnsi="Arial" w:cs="Arial"/>
          <w:spacing w:val="2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l'attività</w:t>
      </w:r>
      <w:r w:rsidRPr="003D3C4D">
        <w:rPr>
          <w:rFonts w:ascii="Arial" w:hAnsi="Arial" w:cs="Arial"/>
          <w:spacing w:val="2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sarà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svolta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nel</w:t>
      </w:r>
      <w:r w:rsidRPr="003D3C4D">
        <w:rPr>
          <w:rFonts w:ascii="Arial" w:hAnsi="Arial" w:cs="Arial"/>
          <w:spacing w:val="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rispetto</w:t>
      </w:r>
      <w:r w:rsidRPr="003D3C4D">
        <w:rPr>
          <w:rFonts w:ascii="Arial" w:hAnsi="Arial" w:cs="Arial"/>
          <w:spacing w:val="1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delle</w:t>
      </w:r>
      <w:r w:rsidRPr="003D3C4D">
        <w:rPr>
          <w:rFonts w:ascii="Arial" w:hAnsi="Arial" w:cs="Arial"/>
          <w:spacing w:val="1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norme</w:t>
      </w:r>
      <w:r w:rsidRPr="003D3C4D">
        <w:rPr>
          <w:rFonts w:ascii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applicabili</w:t>
      </w:r>
      <w:r w:rsidRPr="003D3C4D">
        <w:rPr>
          <w:rFonts w:ascii="Arial" w:hAnsi="Arial" w:cs="Arial"/>
          <w:spacing w:val="1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all'attività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(ad es.</w:t>
      </w:r>
      <w:r w:rsidRPr="003D3C4D">
        <w:rPr>
          <w:rFonts w:ascii="Arial" w:hAnsi="Arial" w:cs="Arial"/>
          <w:spacing w:val="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in</w:t>
      </w:r>
      <w:r w:rsidRPr="003D3C4D">
        <w:rPr>
          <w:rFonts w:ascii="Arial" w:hAnsi="Arial" w:cs="Arial"/>
          <w:spacing w:val="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materia</w:t>
      </w:r>
      <w:r w:rsidRPr="003D3C4D">
        <w:rPr>
          <w:rFonts w:ascii="Arial" w:hAnsi="Arial" w:cs="Arial"/>
          <w:spacing w:val="1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di</w:t>
      </w:r>
      <w:r w:rsidRPr="003D3C4D">
        <w:rPr>
          <w:rFonts w:ascii="Arial" w:hAnsi="Arial" w:cs="Arial"/>
          <w:spacing w:val="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urbanistica,</w:t>
      </w:r>
      <w:r w:rsidRPr="003D3C4D">
        <w:rPr>
          <w:rFonts w:ascii="Arial" w:hAnsi="Arial" w:cs="Arial"/>
          <w:spacing w:val="3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igiene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 xml:space="preserve">pubblica,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igiene </w:t>
      </w:r>
      <w:r w:rsidRPr="003D3C4D">
        <w:rPr>
          <w:rFonts w:ascii="Arial" w:hAnsi="Arial" w:cs="Arial"/>
          <w:spacing w:val="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edilizia, 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igiene </w:t>
      </w:r>
      <w:r w:rsidRPr="003D3C4D">
        <w:rPr>
          <w:rFonts w:ascii="Arial" w:hAnsi="Arial" w:cs="Arial"/>
          <w:spacing w:val="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animale, 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tutela </w:t>
      </w:r>
      <w:r w:rsidRPr="003D3C4D">
        <w:rPr>
          <w:rFonts w:ascii="Arial" w:hAnsi="Arial" w:cs="Arial"/>
          <w:spacing w:val="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ambientale, </w:t>
      </w:r>
      <w:r w:rsidRPr="003D3C4D">
        <w:rPr>
          <w:rFonts w:ascii="Arial" w:hAnsi="Arial" w:cs="Arial"/>
          <w:spacing w:val="1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tutela </w:t>
      </w:r>
      <w:r w:rsidRPr="003D3C4D">
        <w:rPr>
          <w:rFonts w:ascii="Arial" w:hAnsi="Arial" w:cs="Arial"/>
          <w:spacing w:val="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della </w:t>
      </w:r>
      <w:r w:rsidRPr="003D3C4D">
        <w:rPr>
          <w:rFonts w:ascii="Arial" w:hAnsi="Arial" w:cs="Arial"/>
          <w:spacing w:val="1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salute </w:t>
      </w:r>
      <w:r w:rsidRPr="003D3C4D">
        <w:rPr>
          <w:rFonts w:ascii="Arial" w:hAnsi="Arial" w:cs="Arial"/>
          <w:spacing w:val="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nei 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luoghi </w:t>
      </w:r>
      <w:r w:rsidRPr="003D3C4D">
        <w:rPr>
          <w:rFonts w:ascii="Arial" w:hAnsi="Arial" w:cs="Arial"/>
          <w:spacing w:val="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di  lavoro, </w:t>
      </w:r>
      <w:r w:rsidRPr="003D3C4D">
        <w:rPr>
          <w:rFonts w:ascii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 xml:space="preserve">sicurezza 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 xml:space="preserve">alimentare, </w:t>
      </w:r>
      <w:r w:rsidRPr="003D3C4D">
        <w:rPr>
          <w:rFonts w:ascii="Arial" w:hAnsi="Arial" w:cs="Arial"/>
          <w:sz w:val="19"/>
          <w:szCs w:val="19"/>
          <w:lang w:val="it-IT"/>
        </w:rPr>
        <w:t>regolamenti</w:t>
      </w:r>
      <w:r w:rsidRPr="003D3C4D">
        <w:rPr>
          <w:rFonts w:ascii="Arial" w:hAnsi="Arial" w:cs="Arial"/>
          <w:spacing w:val="3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locali</w:t>
      </w:r>
      <w:r w:rsidRPr="003D3C4D">
        <w:rPr>
          <w:rFonts w:ascii="Arial" w:hAnsi="Arial" w:cs="Arial"/>
          <w:spacing w:val="1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di</w:t>
      </w:r>
      <w:r w:rsidRPr="003D3C4D">
        <w:rPr>
          <w:rFonts w:ascii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polizia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urbana</w:t>
      </w:r>
      <w:r w:rsidRPr="003D3C4D">
        <w:rPr>
          <w:rFonts w:ascii="Arial" w:hAnsi="Arial" w:cs="Arial"/>
          <w:spacing w:val="2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>annonaria)</w:t>
      </w:r>
    </w:p>
    <w:p w:rsidR="002F189F" w:rsidRDefault="002F189F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p w:rsidR="002F189F" w:rsidRDefault="002F189F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p w:rsidR="002F189F" w:rsidRDefault="002F189F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p w:rsidR="002F189F" w:rsidRDefault="002F189F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p w:rsidR="002F189F" w:rsidRDefault="002F189F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p w:rsidR="002F189F" w:rsidRDefault="002F189F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p w:rsidR="002F189F" w:rsidRDefault="002F189F" w:rsidP="00433E37">
      <w:pPr>
        <w:spacing w:before="63" w:line="263" w:lineRule="auto"/>
        <w:ind w:left="524" w:right="158"/>
        <w:jc w:val="both"/>
        <w:rPr>
          <w:rFonts w:ascii="Arial" w:hAnsi="Arial" w:cs="Arial"/>
          <w:w w:val="103"/>
          <w:sz w:val="19"/>
          <w:szCs w:val="19"/>
          <w:lang w:val="it-IT"/>
        </w:rPr>
      </w:pPr>
    </w:p>
    <w:tbl>
      <w:tblPr>
        <w:tblW w:w="10762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66"/>
        <w:gridCol w:w="6930"/>
        <w:gridCol w:w="1507"/>
        <w:gridCol w:w="1522"/>
      </w:tblGrid>
      <w:tr w:rsidR="002F189F" w:rsidTr="00DE1B19">
        <w:trPr>
          <w:trHeight w:hRule="exact" w:val="296"/>
        </w:trPr>
        <w:tc>
          <w:tcPr>
            <w:tcW w:w="1076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impatto</w:t>
            </w:r>
            <w:r>
              <w:rPr>
                <w:rFonts w:ascii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w w:val="103"/>
                <w:sz w:val="19"/>
                <w:szCs w:val="19"/>
              </w:rPr>
              <w:t>acustico</w:t>
            </w:r>
          </w:p>
        </w:tc>
      </w:tr>
      <w:tr w:rsidR="002F189F" w:rsidRPr="00B87790" w:rsidTr="00DE1B19">
        <w:trPr>
          <w:trHeight w:hRule="exact" w:val="169"/>
        </w:trPr>
        <w:tc>
          <w:tcPr>
            <w:tcW w:w="10762" w:type="dxa"/>
            <w:gridSpan w:val="5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Assoggettabilità</w:t>
            </w:r>
            <w:r w:rsidRPr="003D3C4D">
              <w:rPr>
                <w:rFonts w:ascii="Arial" w:hAnsi="Arial" w:cs="Arial"/>
                <w:b/>
                <w:spacing w:val="18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alla</w:t>
            </w:r>
            <w:r w:rsidRPr="003D3C4D">
              <w:rPr>
                <w:rFonts w:ascii="Arial" w:hAnsi="Arial" w:cs="Arial"/>
                <w:b/>
                <w:spacing w:val="5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presentazione</w:t>
            </w:r>
            <w:r w:rsidRPr="003D3C4D">
              <w:rPr>
                <w:rFonts w:ascii="Arial" w:hAnsi="Arial" w:cs="Arial"/>
                <w:b/>
                <w:spacing w:val="16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valutazione</w:t>
            </w:r>
            <w:r w:rsidRPr="003D3C4D">
              <w:rPr>
                <w:rFonts w:ascii="Arial" w:hAnsi="Arial" w:cs="Arial"/>
                <w:b/>
                <w:spacing w:val="1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1"/>
                <w:szCs w:val="11"/>
                <w:lang w:val="it-IT"/>
              </w:rPr>
              <w:t>impatto</w:t>
            </w:r>
            <w:r w:rsidRPr="003D3C4D">
              <w:rPr>
                <w:rFonts w:ascii="Arial" w:hAnsi="Arial" w:cs="Arial"/>
                <w:b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w w:val="102"/>
                <w:sz w:val="11"/>
                <w:szCs w:val="11"/>
                <w:lang w:val="it-IT"/>
              </w:rPr>
              <w:t>acustico</w:t>
            </w:r>
          </w:p>
        </w:tc>
      </w:tr>
      <w:tr w:rsidR="002F189F" w:rsidRPr="00B87790" w:rsidTr="006210F0">
        <w:trPr>
          <w:trHeight w:hRule="exact" w:val="367"/>
        </w:trPr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non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soggetto</w:t>
            </w:r>
            <w:r w:rsidRPr="003D3C4D">
              <w:rPr>
                <w:rFonts w:ascii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presentazione</w:t>
            </w:r>
            <w:r w:rsidRPr="003D3C4D">
              <w:rPr>
                <w:rFonts w:ascii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valutazione</w:t>
            </w:r>
            <w:r w:rsidRPr="003D3C4D">
              <w:rPr>
                <w:rFonts w:ascii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impatto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acustico</w:t>
            </w:r>
            <w:r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 xml:space="preserve"> in quanto</w:t>
            </w:r>
          </w:p>
        </w:tc>
      </w:tr>
      <w:tr w:rsidR="002F189F" w:rsidRPr="00B87790" w:rsidTr="006210F0">
        <w:trPr>
          <w:trHeight w:hRule="exact" w:val="64"/>
        </w:trPr>
        <w:tc>
          <w:tcPr>
            <w:tcW w:w="437" w:type="dxa"/>
            <w:vMerge/>
            <w:tcBorders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10325" w:type="dxa"/>
            <w:gridSpan w:val="4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808080"/>
            </w:tcBorders>
          </w:tcPr>
          <w:p w:rsidR="002F189F" w:rsidRPr="006210F0" w:rsidRDefault="002F189F" w:rsidP="006210F0">
            <w:pPr>
              <w:rPr>
                <w:lang w:val="it-IT"/>
              </w:rPr>
            </w:pPr>
            <w:r w:rsidRPr="006210F0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0F0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Pr="006210F0">
              <w:rPr>
                <w:rFonts w:ascii="Arial" w:hAnsi="Arial" w:cs="Arial"/>
                <w:b/>
                <w:lang w:val="it-IT"/>
              </w:rPr>
            </w:r>
            <w:r w:rsidRPr="006210F0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durante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l'esercizio</w:t>
            </w:r>
            <w:r w:rsidRPr="003D3C4D">
              <w:rPr>
                <w:rFonts w:ascii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dell'attività</w:t>
            </w:r>
            <w:r w:rsidRPr="003D3C4D">
              <w:rPr>
                <w:rFonts w:ascii="Arial" w:hAnsi="Arial" w:cs="Arial"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saranno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rispettati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</w:t>
            </w:r>
            <w:r w:rsidRPr="003D3C4D">
              <w:rPr>
                <w:rFonts w:ascii="Arial" w:hAnsi="Arial" w:cs="Arial"/>
                <w:spacing w:val="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limiti</w:t>
            </w:r>
            <w:r w:rsidRPr="003D3C4D">
              <w:rPr>
                <w:rFonts w:ascii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fissati</w:t>
            </w:r>
            <w:r w:rsidRPr="003D3C4D">
              <w:rPr>
                <w:rFonts w:ascii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dalla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vigente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normativa</w:t>
            </w:r>
          </w:p>
          <w:p w:rsidR="002F189F" w:rsidRPr="006210F0" w:rsidRDefault="002F189F" w:rsidP="006210F0">
            <w:pPr>
              <w:widowControl w:val="0"/>
              <w:autoSpaceDE w:val="0"/>
              <w:autoSpaceDN w:val="0"/>
              <w:adjustRightInd w:val="0"/>
              <w:ind w:left="113" w:right="51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el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caso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cui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l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appa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ecch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u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vengano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it-IT"/>
              </w:rPr>
              <w:t>s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ll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success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va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m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 a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ll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da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di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p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esen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it-IT"/>
              </w:rPr>
              <w:t>z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o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 del p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esen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m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ode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ll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o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l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l</w:t>
            </w:r>
            <w:r w:rsidRPr="006210F0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it-IT"/>
              </w:rPr>
              <w:t>’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avv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o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de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ll</w:t>
            </w:r>
            <w:r w:rsidRPr="006210F0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it-IT"/>
              </w:rPr>
              <w:t>’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tt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v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à,</w:t>
            </w:r>
            <w:r w:rsidRPr="006210F0">
              <w:rPr>
                <w:rFonts w:ascii="Arial" w:hAnsi="Arial" w:cs="Arial"/>
                <w:i/>
                <w:iCs/>
                <w:spacing w:val="3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l</w:t>
            </w:r>
            <w:r w:rsidRPr="006210F0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it-IT"/>
              </w:rPr>
              <w:t>’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essa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o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do</w:t>
            </w:r>
            <w:r w:rsidRPr="006210F0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it-IT"/>
              </w:rPr>
              <w:t>v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à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p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ese</w:t>
            </w:r>
            <w:r w:rsidRPr="006210F0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una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nuova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d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ch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it-IT"/>
              </w:rPr>
              <w:t>z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one 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m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od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f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ca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de</w:t>
            </w:r>
            <w:r w:rsidRPr="006210F0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it-IT"/>
              </w:rPr>
              <w:t>ll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a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p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r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ese</w:t>
            </w:r>
            <w:r w:rsidRPr="006210F0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it-IT"/>
              </w:rPr>
              <w:t>n</w:t>
            </w:r>
            <w:r w:rsidRPr="006210F0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it-IT"/>
              </w:rPr>
              <w:t>t</w:t>
            </w:r>
            <w:r w:rsidRPr="006210F0">
              <w:rPr>
                <w:rFonts w:ascii="Arial" w:hAnsi="Arial" w:cs="Arial"/>
                <w:i/>
                <w:iCs/>
                <w:sz w:val="16"/>
                <w:szCs w:val="16"/>
                <w:lang w:val="it-IT"/>
              </w:rPr>
              <w:t>e</w:t>
            </w:r>
          </w:p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</w:tc>
      </w:tr>
      <w:tr w:rsidR="002F189F" w:rsidRPr="00B87790" w:rsidTr="00824458">
        <w:trPr>
          <w:trHeight w:hRule="exact" w:val="488"/>
        </w:trPr>
        <w:tc>
          <w:tcPr>
            <w:tcW w:w="437" w:type="dxa"/>
            <w:tcBorders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10325" w:type="dxa"/>
            <w:gridSpan w:val="4"/>
            <w:vMerge/>
            <w:tcBorders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</w:p>
        </w:tc>
      </w:tr>
      <w:tr w:rsidR="002F189F" w:rsidRPr="00B87790" w:rsidTr="00DE1B19">
        <w:trPr>
          <w:trHeight w:hRule="exact" w:val="296"/>
        </w:trPr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soggetto</w:t>
            </w:r>
            <w:r w:rsidRPr="003D3C4D">
              <w:rPr>
                <w:rFonts w:ascii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presentazione</w:t>
            </w:r>
            <w:r w:rsidRPr="003D3C4D">
              <w:rPr>
                <w:rFonts w:ascii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valutazione</w:t>
            </w:r>
            <w:r w:rsidRPr="003D3C4D">
              <w:rPr>
                <w:rFonts w:ascii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impatto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acustico</w:t>
            </w:r>
          </w:p>
        </w:tc>
      </w:tr>
      <w:tr w:rsidR="002F189F" w:rsidTr="00DE1B19">
        <w:trPr>
          <w:trHeight w:hRule="exact" w:val="169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729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Titolo</w:t>
            </w:r>
            <w:r>
              <w:rPr>
                <w:rFonts w:ascii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autorizzativo</w:t>
            </w:r>
          </w:p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Numero</w:t>
            </w:r>
          </w:p>
        </w:tc>
        <w:tc>
          <w:tcPr>
            <w:tcW w:w="1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23"/>
              <w:ind w:left="5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w w:val="102"/>
                <w:sz w:val="11"/>
                <w:szCs w:val="11"/>
              </w:rPr>
              <w:t>Data</w:t>
            </w:r>
          </w:p>
        </w:tc>
      </w:tr>
      <w:tr w:rsidR="002F189F" w:rsidRPr="00B87790" w:rsidTr="00DE1B19">
        <w:trPr>
          <w:trHeight w:hRule="exact" w:val="394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Default="002F189F" w:rsidP="002C36FD"/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spacing w:before="61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ottenuto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autorizzazione</w:t>
            </w:r>
            <w:r w:rsidRPr="003D3C4D">
              <w:rPr>
                <w:rFonts w:ascii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deroga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emissioni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sonore</w:t>
            </w:r>
          </w:p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1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</w:tr>
      <w:tr w:rsidR="002F189F" w:rsidRPr="00B87790" w:rsidTr="00DE1B19">
        <w:trPr>
          <w:trHeight w:hRule="exact" w:val="394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spacing w:before="61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ha</w:t>
            </w:r>
            <w:r w:rsidRPr="003D3C4D">
              <w:rPr>
                <w:rFonts w:ascii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presentato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domanda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autorizzazione</w:t>
            </w:r>
            <w:r w:rsidRPr="003D3C4D">
              <w:rPr>
                <w:rFonts w:ascii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deroga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emissioni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sonore</w:t>
            </w:r>
          </w:p>
        </w:tc>
        <w:tc>
          <w:tcPr>
            <w:tcW w:w="1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</w:tr>
      <w:tr w:rsidR="002F189F" w:rsidRPr="00B87790" w:rsidTr="00DE1B19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5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presenta</w:t>
            </w:r>
            <w:r w:rsidRPr="003D3C4D">
              <w:rPr>
                <w:rFonts w:ascii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congiuntamente</w:t>
            </w:r>
            <w:r w:rsidRPr="003D3C4D">
              <w:rPr>
                <w:rFonts w:ascii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domanda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autorizzazione</w:t>
            </w:r>
            <w:r w:rsidRPr="003D3C4D">
              <w:rPr>
                <w:rFonts w:ascii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deroga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emissioni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sonore</w:t>
            </w:r>
          </w:p>
        </w:tc>
      </w:tr>
    </w:tbl>
    <w:p w:rsidR="002F189F" w:rsidRDefault="002F189F" w:rsidP="0019310E">
      <w:pPr>
        <w:spacing w:before="240" w:line="264" w:lineRule="auto"/>
        <w:ind w:left="522" w:right="159"/>
        <w:jc w:val="both"/>
        <w:rPr>
          <w:rFonts w:ascii="Arial" w:hAnsi="Arial" w:cs="Arial"/>
          <w:b/>
          <w:sz w:val="19"/>
          <w:szCs w:val="19"/>
          <w:lang w:val="it-IT"/>
        </w:rPr>
      </w:pPr>
      <w:r w:rsidRPr="003D3C4D">
        <w:rPr>
          <w:rFonts w:ascii="Arial" w:hAnsi="Arial" w:cs="Arial"/>
          <w:sz w:val="19"/>
          <w:szCs w:val="19"/>
          <w:lang w:val="it-IT"/>
        </w:rPr>
        <w:t>Nel</w:t>
      </w:r>
      <w:r w:rsidRPr="003D3C4D">
        <w:rPr>
          <w:rFonts w:ascii="Arial" w:hAnsi="Arial" w:cs="Arial"/>
          <w:spacing w:val="2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caso</w:t>
      </w:r>
      <w:r w:rsidRPr="003D3C4D">
        <w:rPr>
          <w:rFonts w:ascii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in</w:t>
      </w:r>
      <w:r w:rsidRPr="003D3C4D">
        <w:rPr>
          <w:rFonts w:ascii="Arial" w:hAnsi="Arial" w:cs="Arial"/>
          <w:spacing w:val="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cui</w:t>
      </w:r>
      <w:r w:rsidRPr="003D3C4D">
        <w:rPr>
          <w:rFonts w:ascii="Arial" w:hAnsi="Arial" w:cs="Arial"/>
          <w:spacing w:val="1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sia</w:t>
      </w:r>
      <w:r w:rsidRPr="003D3C4D">
        <w:rPr>
          <w:rFonts w:ascii="Arial" w:hAnsi="Arial" w:cs="Arial"/>
          <w:spacing w:val="1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richiesta,</w:t>
      </w:r>
      <w:r w:rsidRPr="003D3C4D">
        <w:rPr>
          <w:rFonts w:ascii="Arial" w:hAnsi="Arial" w:cs="Arial"/>
          <w:spacing w:val="2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la</w:t>
      </w:r>
      <w:r w:rsidRPr="003D3C4D">
        <w:rPr>
          <w:rFonts w:ascii="Arial" w:hAnsi="Arial" w:cs="Arial"/>
          <w:spacing w:val="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relazione</w:t>
      </w:r>
      <w:r w:rsidRPr="003D3C4D">
        <w:rPr>
          <w:rFonts w:ascii="Arial" w:hAnsi="Arial" w:cs="Arial"/>
          <w:i/>
          <w:spacing w:val="3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tecnica</w:t>
      </w:r>
      <w:r w:rsidRPr="003D3C4D">
        <w:rPr>
          <w:rFonts w:ascii="Arial" w:hAnsi="Arial" w:cs="Arial"/>
          <w:i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attestante</w:t>
      </w:r>
      <w:r w:rsidRPr="003D3C4D">
        <w:rPr>
          <w:rFonts w:ascii="Arial" w:hAnsi="Arial" w:cs="Arial"/>
          <w:i/>
          <w:spacing w:val="2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parere</w:t>
      </w:r>
      <w:r w:rsidRPr="003D3C4D">
        <w:rPr>
          <w:rFonts w:ascii="Arial" w:hAnsi="Arial" w:cs="Arial"/>
          <w:i/>
          <w:spacing w:val="13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favorevole</w:t>
      </w:r>
      <w:r w:rsidRPr="003D3C4D">
        <w:rPr>
          <w:rFonts w:ascii="Arial" w:hAnsi="Arial" w:cs="Arial"/>
          <w:i/>
          <w:spacing w:val="3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in</w:t>
      </w:r>
      <w:r w:rsidRPr="003D3C4D">
        <w:rPr>
          <w:rFonts w:ascii="Arial" w:hAnsi="Arial" w:cs="Arial"/>
          <w:i/>
          <w:spacing w:val="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ordine</w:t>
      </w:r>
      <w:r w:rsidRPr="003D3C4D">
        <w:rPr>
          <w:rFonts w:ascii="Arial" w:hAnsi="Arial" w:cs="Arial"/>
          <w:i/>
          <w:spacing w:val="2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alle</w:t>
      </w:r>
      <w:r w:rsidRPr="003D3C4D">
        <w:rPr>
          <w:rFonts w:ascii="Arial" w:hAnsi="Arial" w:cs="Arial"/>
          <w:i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condizioni</w:t>
      </w:r>
      <w:r w:rsidRPr="003D3C4D">
        <w:rPr>
          <w:rFonts w:ascii="Arial" w:hAnsi="Arial" w:cs="Arial"/>
          <w:i/>
          <w:spacing w:val="2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di</w:t>
      </w:r>
      <w:r w:rsidRPr="003D3C4D">
        <w:rPr>
          <w:rFonts w:ascii="Arial" w:hAnsi="Arial" w:cs="Arial"/>
          <w:i/>
          <w:spacing w:val="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solidità</w:t>
      </w:r>
      <w:r w:rsidRPr="003D3C4D">
        <w:rPr>
          <w:rFonts w:ascii="Arial" w:hAnsi="Arial" w:cs="Arial"/>
          <w:i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>e</w:t>
      </w:r>
      <w:r w:rsidRPr="003D3C4D">
        <w:rPr>
          <w:rFonts w:ascii="Arial" w:hAnsi="Arial" w:cs="Arial"/>
          <w:i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w w:val="103"/>
          <w:sz w:val="19"/>
          <w:szCs w:val="19"/>
          <w:lang w:val="it-IT"/>
        </w:rPr>
        <w:t xml:space="preserve">sicurezza </w:t>
      </w:r>
      <w:r w:rsidRPr="003D3C4D">
        <w:rPr>
          <w:rFonts w:ascii="Arial" w:hAnsi="Arial" w:cs="Arial"/>
          <w:i/>
          <w:sz w:val="19"/>
          <w:szCs w:val="19"/>
          <w:lang w:val="it-IT"/>
        </w:rPr>
        <w:t>del</w:t>
      </w:r>
      <w:r w:rsidRPr="003D3C4D">
        <w:rPr>
          <w:rFonts w:ascii="Arial" w:hAnsi="Arial" w:cs="Arial"/>
          <w:i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i/>
          <w:sz w:val="19"/>
          <w:szCs w:val="19"/>
          <w:lang w:val="it-IT"/>
        </w:rPr>
        <w:t xml:space="preserve">complesso </w:t>
      </w:r>
      <w:r w:rsidRPr="003D3C4D">
        <w:rPr>
          <w:rFonts w:ascii="Arial" w:hAnsi="Arial" w:cs="Arial"/>
          <w:sz w:val="19"/>
          <w:szCs w:val="19"/>
          <w:lang w:val="it-IT"/>
        </w:rPr>
        <w:t>pu</w:t>
      </w:r>
      <w:r>
        <w:rPr>
          <w:rFonts w:ascii="Arial" w:hAnsi="Arial" w:cs="Arial"/>
          <w:sz w:val="19"/>
          <w:szCs w:val="19"/>
          <w:lang w:val="it-IT"/>
        </w:rPr>
        <w:t>ò</w:t>
      </w:r>
      <w:r w:rsidRPr="003D3C4D">
        <w:rPr>
          <w:rFonts w:ascii="Arial" w:hAnsi="Arial" w:cs="Arial"/>
          <w:spacing w:val="31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essere</w:t>
      </w:r>
      <w:r w:rsidRPr="003D3C4D">
        <w:rPr>
          <w:rFonts w:ascii="Arial" w:hAnsi="Arial" w:cs="Arial"/>
          <w:spacing w:val="44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presentata  anche</w:t>
      </w:r>
      <w:r w:rsidRPr="003D3C4D">
        <w:rPr>
          <w:rFonts w:ascii="Arial" w:hAnsi="Arial" w:cs="Arial"/>
          <w:spacing w:val="40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dopo</w:t>
      </w:r>
      <w:r w:rsidRPr="003D3C4D">
        <w:rPr>
          <w:rFonts w:ascii="Arial" w:hAnsi="Arial" w:cs="Arial"/>
          <w:b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l'invio</w:t>
      </w:r>
      <w:r w:rsidRPr="003D3C4D">
        <w:rPr>
          <w:rFonts w:ascii="Arial" w:hAnsi="Arial" w:cs="Arial"/>
          <w:b/>
          <w:spacing w:val="46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della</w:t>
      </w:r>
      <w:r w:rsidRPr="003D3C4D">
        <w:rPr>
          <w:rFonts w:ascii="Arial" w:hAnsi="Arial" w:cs="Arial"/>
          <w:b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domanda</w:t>
      </w:r>
      <w:r w:rsidRPr="003D3C4D">
        <w:rPr>
          <w:rFonts w:ascii="Arial" w:hAnsi="Arial" w:cs="Arial"/>
          <w:b/>
          <w:spacing w:val="35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di</w:t>
      </w:r>
      <w:r w:rsidRPr="003D3C4D">
        <w:rPr>
          <w:rFonts w:ascii="Arial" w:hAnsi="Arial" w:cs="Arial"/>
          <w:b/>
          <w:spacing w:val="12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autorizzazione</w:t>
      </w:r>
      <w:r w:rsidRPr="003D3C4D">
        <w:rPr>
          <w:rFonts w:ascii="Arial" w:hAnsi="Arial" w:cs="Arial"/>
          <w:b/>
          <w:spacing w:val="4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ma,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in</w:t>
      </w:r>
      <w:r w:rsidRPr="003D3C4D">
        <w:rPr>
          <w:rFonts w:ascii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sz w:val="19"/>
          <w:szCs w:val="19"/>
          <w:lang w:val="it-IT"/>
        </w:rPr>
        <w:t>ogni</w:t>
      </w:r>
      <w:r w:rsidRPr="003D3C4D">
        <w:rPr>
          <w:rFonts w:ascii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w w:val="103"/>
          <w:sz w:val="19"/>
          <w:szCs w:val="19"/>
          <w:lang w:val="it-IT"/>
        </w:rPr>
        <w:t xml:space="preserve">caso, </w:t>
      </w:r>
      <w:r w:rsidRPr="003D3C4D">
        <w:rPr>
          <w:rFonts w:ascii="Arial" w:hAnsi="Arial" w:cs="Arial"/>
          <w:sz w:val="19"/>
          <w:szCs w:val="19"/>
          <w:lang w:val="it-IT"/>
        </w:rPr>
        <w:t>obbligatoriamente,</w:t>
      </w:r>
      <w:r w:rsidRPr="003D3C4D">
        <w:rPr>
          <w:rFonts w:ascii="Arial" w:hAnsi="Arial" w:cs="Arial"/>
          <w:spacing w:val="49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prima</w:t>
      </w:r>
      <w:r w:rsidRPr="003D3C4D">
        <w:rPr>
          <w:rFonts w:ascii="Arial" w:hAnsi="Arial" w:cs="Arial"/>
          <w:b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dell'inizio</w:t>
      </w:r>
      <w:r w:rsidRPr="003D3C4D">
        <w:rPr>
          <w:rFonts w:ascii="Arial" w:hAnsi="Arial" w:cs="Arial"/>
          <w:b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hAnsi="Arial" w:cs="Arial"/>
          <w:b/>
          <w:sz w:val="19"/>
          <w:szCs w:val="19"/>
          <w:lang w:val="it-IT"/>
        </w:rPr>
        <w:t>dell'attività</w:t>
      </w:r>
    </w:p>
    <w:p w:rsidR="002F189F" w:rsidRDefault="002F189F" w:rsidP="00433E37">
      <w:pPr>
        <w:spacing w:before="63" w:line="263" w:lineRule="auto"/>
        <w:ind w:left="524" w:right="158"/>
        <w:jc w:val="both"/>
        <w:rPr>
          <w:rFonts w:ascii="Arial" w:hAnsi="Arial" w:cs="Arial"/>
          <w:b/>
          <w:sz w:val="19"/>
          <w:szCs w:val="19"/>
          <w:lang w:val="it-IT"/>
        </w:rPr>
      </w:pPr>
    </w:p>
    <w:tbl>
      <w:tblPr>
        <w:tblW w:w="10762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325"/>
      </w:tblGrid>
      <w:tr w:rsidR="002F189F" w:rsidRPr="00B87790" w:rsidTr="001133C1">
        <w:trPr>
          <w:trHeight w:hRule="exact" w:val="493"/>
        </w:trPr>
        <w:tc>
          <w:tcPr>
            <w:tcW w:w="107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/>
              <w:ind w:left="4346" w:right="4439"/>
              <w:jc w:val="center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Elenco</w:t>
            </w:r>
            <w:r w:rsidRPr="003D3C4D">
              <w:rPr>
                <w:rFonts w:ascii="Arial" w:hAnsi="Arial" w:cs="Arial"/>
                <w:b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sz w:val="19"/>
                <w:szCs w:val="19"/>
                <w:lang w:val="it-IT"/>
              </w:rPr>
              <w:t>degli</w:t>
            </w:r>
            <w:r w:rsidRPr="003D3C4D">
              <w:rPr>
                <w:rFonts w:ascii="Arial" w:hAnsi="Arial" w:cs="Arial"/>
                <w:b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b/>
                <w:w w:val="103"/>
                <w:sz w:val="19"/>
                <w:szCs w:val="19"/>
                <w:lang w:val="it-IT"/>
              </w:rPr>
              <w:t>allegati</w:t>
            </w:r>
          </w:p>
          <w:p w:rsidR="002F189F" w:rsidRPr="003D3C4D" w:rsidRDefault="002F189F" w:rsidP="00C21A71">
            <w:pPr>
              <w:spacing w:before="25"/>
              <w:ind w:left="2448" w:right="2511"/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(barrare tutti gli allegati richiesti in fase di presentazione della pratica)</w:t>
            </w:r>
          </w:p>
        </w:tc>
      </w:tr>
      <w:tr w:rsidR="002F189F" w:rsidRPr="00B87790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>
              <w:rPr>
                <w:rFonts w:ascii="Arial" w:hAnsi="Arial" w:cs="Arial"/>
                <w:sz w:val="19"/>
                <w:szCs w:val="19"/>
                <w:lang w:val="it-IT"/>
              </w:rPr>
              <w:t>Copia della licenza di P. S.</w:t>
            </w:r>
          </w:p>
        </w:tc>
      </w:tr>
      <w:tr w:rsidR="002F189F" w:rsidRPr="00B87790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>
              <w:rPr>
                <w:rFonts w:ascii="Arial" w:hAnsi="Arial" w:cs="Arial"/>
                <w:sz w:val="19"/>
                <w:szCs w:val="19"/>
                <w:lang w:val="it-IT"/>
              </w:rPr>
              <w:t>Copia della C.I. dell’interessato</w:t>
            </w:r>
          </w:p>
        </w:tc>
      </w:tr>
      <w:tr w:rsidR="002F189F" w:rsidRPr="00B87790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AF3B99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copia</w:t>
            </w:r>
            <w:r w:rsidRPr="003D3C4D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certificato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annuale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collaudo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complesso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</w:p>
        </w:tc>
      </w:tr>
      <w:tr w:rsidR="002F189F" w:rsidRPr="00B87790" w:rsidTr="001133C1">
        <w:trPr>
          <w:trHeight w:hRule="exact" w:val="535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84F05">
            <w:pPr>
              <w:spacing w:before="19" w:line="263" w:lineRule="auto"/>
              <w:ind w:left="56" w:right="55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copia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della</w:t>
            </w:r>
            <w:r w:rsidRPr="003D3C4D">
              <w:rPr>
                <w:rFonts w:ascii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polizza</w:t>
            </w:r>
            <w:r w:rsidRPr="003D3C4D">
              <w:rPr>
                <w:rFonts w:ascii="Arial" w:hAnsi="Arial" w:cs="Arial"/>
                <w:spacing w:val="4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assicurativa</w:t>
            </w:r>
            <w:r w:rsidRPr="003D3C4D">
              <w:rPr>
                <w:rFonts w:ascii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fidejussione</w:t>
            </w:r>
            <w:r w:rsidRPr="003D3C4D">
              <w:rPr>
                <w:rFonts w:ascii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bancaria</w:t>
            </w:r>
            <w:r w:rsidRPr="003D3C4D">
              <w:rPr>
                <w:rFonts w:ascii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copertura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della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responsabilità</w:t>
            </w:r>
            <w:r w:rsidRPr="003D3C4D">
              <w:rPr>
                <w:rFonts w:ascii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civile</w:t>
            </w:r>
            <w:r w:rsidRPr="003D3C4D">
              <w:rPr>
                <w:rFonts w:ascii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verso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terzi</w:t>
            </w:r>
            <w:r w:rsidRPr="003D3C4D">
              <w:rPr>
                <w:rFonts w:ascii="Arial" w:hAnsi="Arial" w:cs="Arial"/>
                <w:spacing w:val="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 xml:space="preserve">riguardante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le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it-IT"/>
              </w:rPr>
              <w:t>installzioni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relativa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quietanza</w:t>
            </w:r>
            <w:r w:rsidRPr="003D3C4D">
              <w:rPr>
                <w:rFonts w:ascii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attestante</w:t>
            </w:r>
            <w:r w:rsidRPr="003D3C4D">
              <w:rPr>
                <w:rFonts w:ascii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la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validità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anche</w:t>
            </w:r>
            <w:r w:rsidRPr="003D3C4D">
              <w:rPr>
                <w:rFonts w:ascii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per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il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periodo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allestimento</w:t>
            </w:r>
            <w:r w:rsidRPr="003D3C4D">
              <w:rPr>
                <w:rFonts w:ascii="Arial" w:hAnsi="Arial" w:cs="Arial"/>
                <w:spacing w:val="3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smontaggio</w:t>
            </w:r>
          </w:p>
        </w:tc>
      </w:tr>
      <w:tr w:rsidR="002F189F" w:rsidRPr="00B87790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documentazione</w:t>
            </w:r>
            <w:r w:rsidRPr="003D3C4D">
              <w:rPr>
                <w:rFonts w:ascii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fotografica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esplicativa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colori</w:t>
            </w:r>
            <w:r w:rsidRPr="003D3C4D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che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illustra</w:t>
            </w:r>
            <w:r w:rsidRPr="003D3C4D">
              <w:rPr>
                <w:rFonts w:ascii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lo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stato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attuale</w:t>
            </w:r>
            <w:r w:rsidRPr="003D3C4D">
              <w:rPr>
                <w:rFonts w:ascii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luoghi</w:t>
            </w:r>
            <w:r w:rsidRPr="003D3C4D">
              <w:rPr>
                <w:rFonts w:ascii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l'ambiente</w:t>
            </w:r>
            <w:r w:rsidRPr="003D3C4D">
              <w:rPr>
                <w:rFonts w:ascii="Arial" w:hAnsi="Arial" w:cs="Arial"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circostante</w:t>
            </w:r>
          </w:p>
        </w:tc>
      </w:tr>
      <w:tr w:rsidR="002F189F" w:rsidRPr="00B87790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documentazione</w:t>
            </w:r>
            <w:r w:rsidRPr="003D3C4D">
              <w:rPr>
                <w:rFonts w:ascii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relativa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agli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impianti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elettrici</w:t>
            </w:r>
          </w:p>
        </w:tc>
      </w:tr>
      <w:tr w:rsidR="002F189F" w:rsidRPr="00B87790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documentazione</w:t>
            </w:r>
            <w:r w:rsidRPr="003D3C4D">
              <w:rPr>
                <w:rFonts w:ascii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relativa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materiali</w:t>
            </w:r>
            <w:r w:rsidRPr="003D3C4D">
              <w:rPr>
                <w:rFonts w:ascii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rivestimento,</w:t>
            </w:r>
            <w:r w:rsidRPr="003D3C4D">
              <w:rPr>
                <w:rFonts w:ascii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pavimentazione</w:t>
            </w:r>
            <w:r w:rsidRPr="003D3C4D">
              <w:rPr>
                <w:rFonts w:ascii="Arial" w:hAnsi="Arial" w:cs="Arial"/>
                <w:spacing w:val="4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ed</w:t>
            </w:r>
            <w:r w:rsidRPr="003D3C4D">
              <w:rPr>
                <w:rFonts w:ascii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arredo</w:t>
            </w:r>
          </w:p>
        </w:tc>
      </w:tr>
      <w:tr w:rsidR="002F189F" w:rsidRPr="00B87790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documentazione</w:t>
            </w:r>
            <w:r w:rsidRPr="003D3C4D">
              <w:rPr>
                <w:rFonts w:ascii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relativa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strutture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ed</w:t>
            </w:r>
            <w:r w:rsidRPr="003D3C4D">
              <w:rPr>
                <w:rFonts w:ascii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serramenti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REI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all'impianto</w:t>
            </w:r>
            <w:r w:rsidRPr="003D3C4D">
              <w:rPr>
                <w:rFonts w:ascii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fisso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estinzione</w:t>
            </w:r>
            <w:r w:rsidRPr="003D3C4D">
              <w:rPr>
                <w:rFonts w:ascii="Arial" w:hAnsi="Arial" w:cs="Arial"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incendi</w:t>
            </w:r>
          </w:p>
        </w:tc>
      </w:tr>
      <w:tr w:rsidR="002F189F" w:rsidRPr="00B87790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domanda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autorizzazione</w:t>
            </w:r>
            <w:r w:rsidRPr="003D3C4D">
              <w:rPr>
                <w:rFonts w:ascii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deroga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emissioni</w:t>
            </w:r>
            <w:r w:rsidRPr="003D3C4D">
              <w:rPr>
                <w:rFonts w:ascii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sonore</w:t>
            </w:r>
          </w:p>
        </w:tc>
      </w:tr>
      <w:tr w:rsidR="002F189F" w:rsidRPr="00B87790" w:rsidTr="001133C1">
        <w:trPr>
          <w:trHeight w:hRule="exact" w:val="535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4D3C3D">
            <w:pPr>
              <w:spacing w:before="19" w:line="263" w:lineRule="auto"/>
              <w:ind w:right="52"/>
              <w:rPr>
                <w:rFonts w:ascii="Arial" w:hAnsi="Arial" w:cs="Arial"/>
                <w:sz w:val="19"/>
                <w:szCs w:val="19"/>
                <w:lang w:val="it-IT"/>
              </w:rPr>
            </w:pPr>
            <w:r>
              <w:rPr>
                <w:rFonts w:ascii="Arial" w:hAnsi="Arial" w:cs="Arial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planimetria</w:t>
            </w:r>
            <w:r w:rsidRPr="003D3C4D">
              <w:rPr>
                <w:rFonts w:ascii="Arial" w:hAnsi="Arial" w:cs="Arial"/>
                <w:spacing w:val="4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scala</w:t>
            </w:r>
            <w:r w:rsidRPr="003D3C4D">
              <w:rPr>
                <w:rFonts w:ascii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non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inferiore</w:t>
            </w:r>
            <w:r w:rsidRPr="003D3C4D">
              <w:rPr>
                <w:rFonts w:ascii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1:100,</w:t>
            </w:r>
            <w:r w:rsidRPr="003D3C4D">
              <w:rPr>
                <w:rFonts w:ascii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quotata,</w:t>
            </w:r>
            <w:r w:rsidRPr="003D3C4D">
              <w:rPr>
                <w:rFonts w:ascii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dell'area</w:t>
            </w:r>
            <w:r w:rsidRPr="003D3C4D">
              <w:rPr>
                <w:rFonts w:ascii="Arial" w:hAnsi="Arial" w:cs="Arial"/>
                <w:spacing w:val="3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interessata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dalla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occupazione</w:t>
            </w:r>
            <w:r w:rsidRPr="003D3C4D">
              <w:rPr>
                <w:rFonts w:ascii="Arial" w:hAnsi="Arial" w:cs="Arial"/>
                <w:spacing w:val="4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con</w:t>
            </w:r>
            <w:r w:rsidRPr="003D3C4D">
              <w:rPr>
                <w:rFonts w:ascii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indicazione</w:t>
            </w:r>
            <w:r w:rsidRPr="003D3C4D">
              <w:rPr>
                <w:rFonts w:ascii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 xml:space="preserve">limiti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sul</w:t>
            </w:r>
            <w:r w:rsidRPr="003D3C4D">
              <w:rPr>
                <w:rFonts w:ascii="Arial" w:hAnsi="Arial" w:cs="Arial"/>
                <w:spacing w:val="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fronte</w:t>
            </w:r>
            <w:r w:rsidRPr="003D3C4D">
              <w:rPr>
                <w:rFonts w:ascii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strada</w:t>
            </w:r>
            <w:r w:rsidRPr="003D3C4D">
              <w:rPr>
                <w:rFonts w:ascii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locali</w:t>
            </w:r>
            <w:r w:rsidRPr="003D3C4D">
              <w:rPr>
                <w:rFonts w:ascii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dell'esercizio</w:t>
            </w:r>
          </w:p>
        </w:tc>
      </w:tr>
      <w:tr w:rsidR="002F189F" w:rsidRPr="00B87790" w:rsidTr="001133C1">
        <w:trPr>
          <w:trHeight w:hRule="exact" w:val="535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 w:line="263" w:lineRule="auto"/>
              <w:ind w:left="56" w:right="52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planimetria </w:t>
            </w:r>
            <w:r w:rsidRPr="003D3C4D">
              <w:rPr>
                <w:rFonts w:ascii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indicante </w:t>
            </w:r>
            <w:r w:rsidRPr="003D3C4D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la</w:t>
            </w:r>
            <w:r w:rsidRPr="003D3C4D">
              <w:rPr>
                <w:rFonts w:ascii="Arial" w:hAnsi="Arial" w:cs="Arial"/>
                <w:spacing w:val="5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disposizione, </w:t>
            </w:r>
            <w:r w:rsidRPr="003D3C4D">
              <w:rPr>
                <w:rFonts w:ascii="Arial" w:hAnsi="Arial" w:cs="Arial"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il</w:t>
            </w:r>
            <w:r w:rsidRPr="003D3C4D">
              <w:rPr>
                <w:rFonts w:ascii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numero 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dei 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posti </w:t>
            </w:r>
            <w:r w:rsidRPr="003D3C4D">
              <w:rPr>
                <w:rFonts w:ascii="Arial" w:hAnsi="Arial" w:cs="Arial"/>
                <w:spacing w:val="1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hAnsi="Arial" w:cs="Arial"/>
                <w:spacing w:val="5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sedere, </w:t>
            </w:r>
            <w:r w:rsidRPr="003D3C4D">
              <w:rPr>
                <w:rFonts w:ascii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l'accesso </w:t>
            </w:r>
            <w:r w:rsidRPr="003D3C4D">
              <w:rPr>
                <w:rFonts w:ascii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principale, 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le</w:t>
            </w:r>
            <w:r w:rsidRPr="003D3C4D">
              <w:rPr>
                <w:rFonts w:ascii="Arial" w:hAnsi="Arial" w:cs="Arial"/>
                <w:spacing w:val="5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uscite </w:t>
            </w:r>
            <w:r w:rsidRPr="003D3C4D">
              <w:rPr>
                <w:rFonts w:ascii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5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 xml:space="preserve">sicurezza,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l'ubicazione</w:t>
            </w:r>
            <w:r w:rsidRPr="003D3C4D">
              <w:rPr>
                <w:rFonts w:ascii="Arial" w:hAnsi="Arial" w:cs="Arial"/>
                <w:spacing w:val="3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carri</w:t>
            </w:r>
            <w:r w:rsidRPr="003D3C4D">
              <w:rPr>
                <w:rFonts w:ascii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per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servizi</w:t>
            </w:r>
            <w:r w:rsidRPr="003D3C4D">
              <w:rPr>
                <w:rFonts w:ascii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elettrici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termici</w:t>
            </w:r>
            <w:r w:rsidRPr="003D3C4D">
              <w:rPr>
                <w:rFonts w:ascii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il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posizionamento</w:t>
            </w:r>
            <w:r w:rsidRPr="003D3C4D">
              <w:rPr>
                <w:rFonts w:ascii="Arial" w:hAnsi="Arial" w:cs="Arial"/>
                <w:spacing w:val="4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punti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luce</w:t>
            </w:r>
            <w:r w:rsidRPr="003D3C4D">
              <w:rPr>
                <w:rFonts w:ascii="Arial" w:hAnsi="Arial" w:cs="Arial"/>
                <w:spacing w:val="1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sicurezza</w:t>
            </w:r>
          </w:p>
        </w:tc>
      </w:tr>
      <w:tr w:rsidR="002F189F" w:rsidRPr="00B87790" w:rsidTr="001133C1">
        <w:trPr>
          <w:trHeight w:hRule="exact" w:val="775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 w:line="263" w:lineRule="auto"/>
              <w:ind w:left="56" w:right="55"/>
              <w:jc w:val="both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relazione</w:t>
            </w:r>
            <w:r w:rsidRPr="003D3C4D">
              <w:rPr>
                <w:rFonts w:ascii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tecnica</w:t>
            </w:r>
            <w:r w:rsidRPr="003D3C4D">
              <w:rPr>
                <w:rFonts w:ascii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attestante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la rispondenza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dell’area,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delle</w:t>
            </w:r>
            <w:r w:rsidRPr="003D3C4D">
              <w:rPr>
                <w:rFonts w:ascii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strutture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hAnsi="Arial" w:cs="Arial"/>
                <w:spacing w:val="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degli</w:t>
            </w:r>
            <w:r w:rsidRPr="003D3C4D">
              <w:rPr>
                <w:rFonts w:ascii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impianti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regole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tecniche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definite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 xml:space="preserve">dalla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normativa </w:t>
            </w:r>
            <w:r w:rsidRPr="003D3C4D">
              <w:rPr>
                <w:rFonts w:ascii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vigente, </w:t>
            </w:r>
            <w:r w:rsidRPr="003D3C4D">
              <w:rPr>
                <w:rFonts w:ascii="Arial" w:hAnsi="Arial" w:cs="Arial"/>
                <w:spacing w:val="1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particolare  in</w:t>
            </w:r>
            <w:r w:rsidRPr="003D3C4D">
              <w:rPr>
                <w:rFonts w:ascii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ordine</w:t>
            </w:r>
            <w:r w:rsidRPr="003D3C4D">
              <w:rPr>
                <w:rFonts w:ascii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condizioni </w:t>
            </w:r>
            <w:r w:rsidRPr="003D3C4D">
              <w:rPr>
                <w:rFonts w:ascii="Arial" w:hAnsi="Arial" w:cs="Arial"/>
                <w:spacing w:val="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solidità </w:t>
            </w:r>
            <w:r w:rsidRPr="003D3C4D">
              <w:rPr>
                <w:rFonts w:ascii="Arial" w:hAnsi="Arial" w:cs="Arial"/>
                <w:spacing w:val="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sicurezza, </w:t>
            </w:r>
            <w:r w:rsidRPr="003D3C4D">
              <w:rPr>
                <w:rFonts w:ascii="Arial" w:hAnsi="Arial" w:cs="Arial"/>
                <w:spacing w:val="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conseguente </w:t>
            </w:r>
            <w:r w:rsidRPr="003D3C4D">
              <w:rPr>
                <w:rFonts w:ascii="Arial" w:hAnsi="Arial" w:cs="Arial"/>
                <w:spacing w:val="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 xml:space="preserve">all’accertamento 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 xml:space="preserve">e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verifica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requisiti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indicati</w:t>
            </w:r>
            <w:r w:rsidRPr="003D3C4D">
              <w:rPr>
                <w:rFonts w:ascii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dal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Decreto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Ministeriale</w:t>
            </w:r>
            <w:r w:rsidRPr="003D3C4D">
              <w:rPr>
                <w:rFonts w:ascii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19/08/1996</w:t>
            </w:r>
          </w:p>
        </w:tc>
      </w:tr>
      <w:tr w:rsidR="002F189F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pagamento</w:t>
            </w:r>
            <w:r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dell'imposta</w:t>
            </w:r>
            <w:r>
              <w:rPr>
                <w:rFonts w:ascii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bollo</w:t>
            </w:r>
          </w:p>
        </w:tc>
      </w:tr>
      <w:tr w:rsidR="002F189F" w:rsidTr="001133C1">
        <w:trPr>
          <w:trHeight w:hRule="exact" w:val="493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ricevuta</w:t>
            </w:r>
            <w:r w:rsidRPr="003D3C4D">
              <w:rPr>
                <w:rFonts w:ascii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diritti</w:t>
            </w:r>
            <w:r w:rsidRPr="003D3C4D">
              <w:rPr>
                <w:rFonts w:ascii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segreteria/istruttoria</w:t>
            </w:r>
          </w:p>
          <w:p w:rsidR="002F189F" w:rsidRDefault="002F189F" w:rsidP="002C36FD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(da allegare se previsti)</w:t>
            </w:r>
          </w:p>
        </w:tc>
      </w:tr>
      <w:tr w:rsidR="002F189F" w:rsidRPr="00B87790" w:rsidTr="001133C1">
        <w:trPr>
          <w:trHeight w:hRule="exact" w:val="493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copia</w:t>
            </w:r>
            <w:r w:rsidRPr="003D3C4D">
              <w:rPr>
                <w:rFonts w:ascii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permesso</w:t>
            </w:r>
            <w:r w:rsidRPr="003D3C4D">
              <w:rPr>
                <w:rFonts w:ascii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soggiorno</w:t>
            </w:r>
          </w:p>
          <w:p w:rsidR="002F189F" w:rsidRPr="003D3C4D" w:rsidRDefault="002F189F" w:rsidP="002C36FD">
            <w:pPr>
              <w:spacing w:before="25"/>
              <w:ind w:left="56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hAnsi="Arial" w:cs="Arial"/>
                <w:i/>
                <w:sz w:val="14"/>
                <w:szCs w:val="14"/>
                <w:lang w:val="it-IT"/>
              </w:rPr>
              <w:t>(da allegare in caso di cittadino extracomunitario)</w:t>
            </w:r>
          </w:p>
        </w:tc>
      </w:tr>
      <w:tr w:rsidR="002F189F" w:rsidRPr="00B87790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3D3C4D" w:rsidRDefault="002F189F" w:rsidP="002C36F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ulteriori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particelle</w:t>
            </w:r>
            <w:r w:rsidRPr="003D3C4D">
              <w:rPr>
                <w:rFonts w:ascii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</w:t>
            </w:r>
            <w:r w:rsidRPr="003D3C4D">
              <w:rPr>
                <w:rFonts w:ascii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subalterni</w:t>
            </w:r>
            <w:r w:rsidRPr="003D3C4D">
              <w:rPr>
                <w:rFonts w:ascii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oggetto</w:t>
            </w:r>
            <w:r w:rsidRPr="003D3C4D">
              <w:rPr>
                <w:rFonts w:ascii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hAnsi="Arial" w:cs="Arial"/>
                <w:w w:val="103"/>
                <w:sz w:val="19"/>
                <w:szCs w:val="19"/>
                <w:lang w:val="it-IT"/>
              </w:rPr>
              <w:t>procedimento</w:t>
            </w:r>
          </w:p>
        </w:tc>
      </w:tr>
      <w:tr w:rsidR="002F189F" w:rsidRPr="00B87790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Pr="004D3C3D" w:rsidRDefault="002F189F" w:rsidP="004D3C3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>
              <w:rPr>
                <w:rFonts w:ascii="Arial" w:hAnsi="Arial" w:cs="Arial"/>
                <w:sz w:val="19"/>
                <w:szCs w:val="19"/>
                <w:lang w:val="it-IT"/>
              </w:rPr>
              <w:t xml:space="preserve">certificazione  che soddisfa le previsioni della </w:t>
            </w:r>
            <w:r w:rsidRPr="004D3C3D">
              <w:rPr>
                <w:rFonts w:ascii="Arial" w:hAnsi="Arial" w:cs="Arial"/>
                <w:sz w:val="19"/>
                <w:szCs w:val="19"/>
                <w:lang w:val="it-IT"/>
              </w:rPr>
              <w:t>circolare del Ministero dell’Interno n° 3794 del 12.03.2014</w:t>
            </w:r>
          </w:p>
        </w:tc>
      </w:tr>
      <w:tr w:rsidR="002F189F" w:rsidRPr="00B87790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2F189F" w:rsidRDefault="002F189F" w:rsidP="002C3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2F189F" w:rsidRDefault="002F189F" w:rsidP="004D3C3D">
            <w:pPr>
              <w:spacing w:before="19"/>
              <w:ind w:left="56"/>
              <w:rPr>
                <w:rFonts w:ascii="Arial" w:hAnsi="Arial" w:cs="Arial"/>
                <w:sz w:val="19"/>
                <w:szCs w:val="19"/>
                <w:lang w:val="it-IT"/>
              </w:rPr>
            </w:pPr>
            <w:r>
              <w:rPr>
                <w:rFonts w:ascii="Arial" w:hAnsi="Arial" w:cs="Arial"/>
                <w:sz w:val="19"/>
                <w:szCs w:val="19"/>
                <w:lang w:val="it-IT"/>
              </w:rPr>
              <w:t>Relazione tecnica descritta all’allegato “E”</w:t>
            </w:r>
            <w:r>
              <w:rPr>
                <w:rFonts w:ascii="Arial" w:hAnsi="Arial" w:cs="Arial"/>
                <w:sz w:val="19"/>
                <w:szCs w:val="19"/>
                <w:lang w:val="it-IT"/>
              </w:rPr>
              <w:br/>
              <w:t>“</w:t>
            </w:r>
          </w:p>
        </w:tc>
      </w:tr>
      <w:tr w:rsidR="002F189F" w:rsidTr="001133C1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2F189F" w:rsidRPr="003D3C4D" w:rsidRDefault="002F189F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  <w:shd w:val="clear" w:color="auto" w:fill="EEEEEE"/>
          </w:tcPr>
          <w:p w:rsidR="002F189F" w:rsidRDefault="002F189F" w:rsidP="002C36FD">
            <w:pPr>
              <w:spacing w:before="19"/>
              <w:ind w:left="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altri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allegati</w:t>
            </w:r>
            <w:r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(specificare)</w:t>
            </w:r>
          </w:p>
        </w:tc>
      </w:tr>
    </w:tbl>
    <w:p w:rsidR="002F189F" w:rsidRDefault="002F189F" w:rsidP="0019310E">
      <w:pPr>
        <w:spacing w:before="40"/>
        <w:ind w:left="79" w:right="79"/>
        <w:jc w:val="both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FIRMATA DIGITALMENTE</w:t>
      </w:r>
    </w:p>
    <w:p w:rsidR="002F189F" w:rsidRDefault="002F189F" w:rsidP="006210F0">
      <w:pPr>
        <w:spacing w:before="41"/>
        <w:ind w:left="80" w:right="79"/>
        <w:jc w:val="both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(ESTENSIONE FILE PKCS#7)</w:t>
      </w: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1pt;margin-top:7.7pt;width:538.1pt;height:156.05pt;z-index:251659264" fillcolor="#ddd">
            <v:fill r:id="rId6" o:title="" type="tile"/>
            <v:textbox>
              <w:txbxContent>
                <w:p w:rsidR="002F189F" w:rsidRDefault="002F189F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Allegato A</w:t>
      </w: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b/>
          <w:bCs/>
          <w:lang w:val="it-IT"/>
        </w:rPr>
      </w:pP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2155" w:right="2218"/>
        <w:jc w:val="center"/>
        <w:rPr>
          <w:lang w:val="it-IT"/>
        </w:rPr>
      </w:pPr>
      <w:r w:rsidRPr="001133C1">
        <w:rPr>
          <w:b/>
          <w:bCs/>
          <w:lang w:val="it-IT"/>
        </w:rPr>
        <w:t>D</w:t>
      </w:r>
      <w:r w:rsidRPr="001133C1">
        <w:rPr>
          <w:b/>
          <w:bCs/>
          <w:spacing w:val="-1"/>
          <w:lang w:val="it-IT"/>
        </w:rPr>
        <w:t>I</w:t>
      </w:r>
      <w:r w:rsidRPr="001133C1">
        <w:rPr>
          <w:b/>
          <w:bCs/>
          <w:lang w:val="it-IT"/>
        </w:rPr>
        <w:t>C</w:t>
      </w:r>
      <w:r w:rsidRPr="001133C1">
        <w:rPr>
          <w:b/>
          <w:bCs/>
          <w:spacing w:val="1"/>
          <w:lang w:val="it-IT"/>
        </w:rPr>
        <w:t>H</w:t>
      </w:r>
      <w:r w:rsidRPr="001133C1">
        <w:rPr>
          <w:b/>
          <w:bCs/>
          <w:spacing w:val="-1"/>
          <w:lang w:val="it-IT"/>
        </w:rPr>
        <w:t>I</w:t>
      </w:r>
      <w:r w:rsidRPr="001133C1">
        <w:rPr>
          <w:b/>
          <w:bCs/>
          <w:lang w:val="it-IT"/>
        </w:rPr>
        <w:t>A</w:t>
      </w:r>
      <w:r w:rsidRPr="001133C1">
        <w:rPr>
          <w:b/>
          <w:bCs/>
          <w:spacing w:val="3"/>
          <w:lang w:val="it-IT"/>
        </w:rPr>
        <w:t>RA</w:t>
      </w:r>
      <w:r w:rsidRPr="001133C1">
        <w:rPr>
          <w:b/>
          <w:bCs/>
          <w:spacing w:val="-3"/>
          <w:lang w:val="it-IT"/>
        </w:rPr>
        <w:t>Z</w:t>
      </w:r>
      <w:r w:rsidRPr="001133C1">
        <w:rPr>
          <w:b/>
          <w:bCs/>
          <w:spacing w:val="-1"/>
          <w:lang w:val="it-IT"/>
        </w:rPr>
        <w:t>I</w:t>
      </w:r>
      <w:r w:rsidRPr="001133C1">
        <w:rPr>
          <w:b/>
          <w:bCs/>
          <w:spacing w:val="4"/>
          <w:lang w:val="it-IT"/>
        </w:rPr>
        <w:t>O</w:t>
      </w:r>
      <w:r w:rsidRPr="001133C1">
        <w:rPr>
          <w:b/>
          <w:bCs/>
          <w:lang w:val="it-IT"/>
        </w:rPr>
        <w:t>NE</w:t>
      </w:r>
      <w:r w:rsidRPr="001133C1">
        <w:rPr>
          <w:b/>
          <w:bCs/>
          <w:spacing w:val="-17"/>
          <w:lang w:val="it-IT"/>
        </w:rPr>
        <w:t xml:space="preserve"> </w:t>
      </w:r>
      <w:r w:rsidRPr="001133C1">
        <w:rPr>
          <w:b/>
          <w:bCs/>
          <w:lang w:val="it-IT"/>
        </w:rPr>
        <w:t>S</w:t>
      </w:r>
      <w:r w:rsidRPr="001133C1">
        <w:rPr>
          <w:b/>
          <w:bCs/>
          <w:spacing w:val="4"/>
          <w:lang w:val="it-IT"/>
        </w:rPr>
        <w:t>O</w:t>
      </w:r>
      <w:r w:rsidRPr="001133C1">
        <w:rPr>
          <w:b/>
          <w:bCs/>
          <w:lang w:val="it-IT"/>
        </w:rPr>
        <w:t>S</w:t>
      </w:r>
      <w:r w:rsidRPr="001133C1">
        <w:rPr>
          <w:b/>
          <w:bCs/>
          <w:spacing w:val="2"/>
          <w:lang w:val="it-IT"/>
        </w:rPr>
        <w:t>T</w:t>
      </w:r>
      <w:r w:rsidRPr="001133C1">
        <w:rPr>
          <w:b/>
          <w:bCs/>
          <w:spacing w:val="-1"/>
          <w:lang w:val="it-IT"/>
        </w:rPr>
        <w:t>I</w:t>
      </w:r>
      <w:r w:rsidRPr="001133C1">
        <w:rPr>
          <w:b/>
          <w:bCs/>
          <w:spacing w:val="2"/>
          <w:lang w:val="it-IT"/>
        </w:rPr>
        <w:t>T</w:t>
      </w:r>
      <w:r w:rsidRPr="001133C1">
        <w:rPr>
          <w:b/>
          <w:bCs/>
          <w:lang w:val="it-IT"/>
        </w:rPr>
        <w:t>U</w:t>
      </w:r>
      <w:r w:rsidRPr="001133C1">
        <w:rPr>
          <w:b/>
          <w:bCs/>
          <w:spacing w:val="-1"/>
          <w:lang w:val="it-IT"/>
        </w:rPr>
        <w:t>TI</w:t>
      </w:r>
      <w:r w:rsidRPr="001133C1">
        <w:rPr>
          <w:b/>
          <w:bCs/>
          <w:spacing w:val="3"/>
          <w:lang w:val="it-IT"/>
        </w:rPr>
        <w:t>V</w:t>
      </w:r>
      <w:r w:rsidRPr="001133C1">
        <w:rPr>
          <w:b/>
          <w:bCs/>
          <w:lang w:val="it-IT"/>
        </w:rPr>
        <w:t>A</w:t>
      </w:r>
      <w:r w:rsidRPr="001133C1">
        <w:rPr>
          <w:b/>
          <w:bCs/>
          <w:spacing w:val="-13"/>
          <w:lang w:val="it-IT"/>
        </w:rPr>
        <w:t xml:space="preserve"> </w:t>
      </w:r>
      <w:r w:rsidRPr="001133C1">
        <w:rPr>
          <w:b/>
          <w:bCs/>
          <w:lang w:val="it-IT"/>
        </w:rPr>
        <w:t>D</w:t>
      </w:r>
      <w:r w:rsidRPr="001133C1">
        <w:rPr>
          <w:b/>
          <w:bCs/>
          <w:spacing w:val="2"/>
          <w:lang w:val="it-IT"/>
        </w:rPr>
        <w:t>E</w:t>
      </w:r>
      <w:r w:rsidRPr="001133C1">
        <w:rPr>
          <w:b/>
          <w:bCs/>
          <w:spacing w:val="-1"/>
          <w:lang w:val="it-IT"/>
        </w:rPr>
        <w:t>LL</w:t>
      </w:r>
      <w:r w:rsidRPr="001133C1">
        <w:rPr>
          <w:b/>
          <w:bCs/>
          <w:spacing w:val="1"/>
          <w:lang w:val="it-IT"/>
        </w:rPr>
        <w:t>’</w:t>
      </w:r>
      <w:r w:rsidRPr="001133C1">
        <w:rPr>
          <w:b/>
          <w:bCs/>
          <w:spacing w:val="3"/>
          <w:lang w:val="it-IT"/>
        </w:rPr>
        <w:t>A</w:t>
      </w:r>
      <w:r w:rsidRPr="001133C1">
        <w:rPr>
          <w:b/>
          <w:bCs/>
          <w:spacing w:val="-1"/>
          <w:lang w:val="it-IT"/>
        </w:rPr>
        <w:t>TT</w:t>
      </w:r>
      <w:r w:rsidRPr="001133C1">
        <w:rPr>
          <w:b/>
          <w:bCs/>
          <w:lang w:val="it-IT"/>
        </w:rPr>
        <w:t>O</w:t>
      </w:r>
      <w:r w:rsidRPr="001133C1">
        <w:rPr>
          <w:b/>
          <w:bCs/>
          <w:spacing w:val="-10"/>
          <w:lang w:val="it-IT"/>
        </w:rPr>
        <w:t xml:space="preserve"> </w:t>
      </w:r>
      <w:r w:rsidRPr="001133C1">
        <w:rPr>
          <w:b/>
          <w:bCs/>
          <w:spacing w:val="3"/>
          <w:lang w:val="it-IT"/>
        </w:rPr>
        <w:t>D</w:t>
      </w:r>
      <w:r w:rsidRPr="001133C1">
        <w:rPr>
          <w:b/>
          <w:bCs/>
          <w:lang w:val="it-IT"/>
        </w:rPr>
        <w:t>I</w:t>
      </w:r>
      <w:r w:rsidRPr="001133C1">
        <w:rPr>
          <w:b/>
          <w:bCs/>
          <w:spacing w:val="-2"/>
          <w:lang w:val="it-IT"/>
        </w:rPr>
        <w:t xml:space="preserve"> </w:t>
      </w:r>
      <w:r w:rsidRPr="001133C1">
        <w:rPr>
          <w:b/>
          <w:bCs/>
          <w:spacing w:val="3"/>
          <w:w w:val="99"/>
          <w:lang w:val="it-IT"/>
        </w:rPr>
        <w:t>N</w:t>
      </w:r>
      <w:r w:rsidRPr="001133C1">
        <w:rPr>
          <w:b/>
          <w:bCs/>
          <w:spacing w:val="1"/>
          <w:w w:val="99"/>
          <w:lang w:val="it-IT"/>
        </w:rPr>
        <w:t>O</w:t>
      </w:r>
      <w:r w:rsidRPr="001133C1">
        <w:rPr>
          <w:b/>
          <w:bCs/>
          <w:spacing w:val="-1"/>
          <w:w w:val="99"/>
          <w:lang w:val="it-IT"/>
        </w:rPr>
        <w:t>T</w:t>
      </w:r>
      <w:r w:rsidRPr="001133C1">
        <w:rPr>
          <w:b/>
          <w:bCs/>
          <w:spacing w:val="1"/>
          <w:w w:val="99"/>
          <w:lang w:val="it-IT"/>
        </w:rPr>
        <w:t>O</w:t>
      </w:r>
      <w:r w:rsidRPr="001133C1">
        <w:rPr>
          <w:b/>
          <w:bCs/>
          <w:w w:val="99"/>
          <w:lang w:val="it-IT"/>
        </w:rPr>
        <w:t>R</w:t>
      </w:r>
      <w:r w:rsidRPr="001133C1">
        <w:rPr>
          <w:b/>
          <w:bCs/>
          <w:spacing w:val="-1"/>
          <w:w w:val="99"/>
          <w:lang w:val="it-IT"/>
        </w:rPr>
        <w:t>I</w:t>
      </w:r>
      <w:r w:rsidRPr="001133C1">
        <w:rPr>
          <w:b/>
          <w:bCs/>
          <w:spacing w:val="2"/>
          <w:w w:val="99"/>
          <w:lang w:val="it-IT"/>
        </w:rPr>
        <w:t>E</w:t>
      </w:r>
      <w:r w:rsidRPr="001133C1">
        <w:rPr>
          <w:b/>
          <w:bCs/>
          <w:spacing w:val="-1"/>
          <w:w w:val="99"/>
          <w:lang w:val="it-IT"/>
        </w:rPr>
        <w:t>T</w:t>
      </w:r>
      <w:r w:rsidRPr="001133C1">
        <w:rPr>
          <w:b/>
          <w:bCs/>
          <w:w w:val="99"/>
          <w:lang w:val="it-IT"/>
        </w:rPr>
        <w:t>À</w:t>
      </w:r>
    </w:p>
    <w:p w:rsidR="002F189F" w:rsidRDefault="002F189F" w:rsidP="001133C1">
      <w:pPr>
        <w:widowControl w:val="0"/>
        <w:autoSpaceDE w:val="0"/>
        <w:autoSpaceDN w:val="0"/>
        <w:adjustRightInd w:val="0"/>
        <w:spacing w:before="1" w:line="239" w:lineRule="auto"/>
        <w:ind w:left="3158" w:right="3219" w:firstLine="1"/>
        <w:jc w:val="center"/>
        <w:rPr>
          <w:w w:val="99"/>
          <w:lang w:val="it-IT"/>
        </w:rPr>
      </w:pPr>
      <w:r w:rsidRPr="001133C1">
        <w:rPr>
          <w:b/>
          <w:bCs/>
          <w:lang w:val="it-IT"/>
        </w:rPr>
        <w:t>PER ANTIMAFIA</w:t>
      </w:r>
      <w:r w:rsidRPr="001133C1">
        <w:rPr>
          <w:b/>
          <w:bCs/>
          <w:spacing w:val="-14"/>
          <w:sz w:val="36"/>
          <w:szCs w:val="36"/>
          <w:lang w:val="it-IT"/>
        </w:rPr>
        <w:t xml:space="preserve"> </w:t>
      </w:r>
      <w:r w:rsidRPr="001133C1">
        <w:rPr>
          <w:spacing w:val="-1"/>
          <w:w w:val="99"/>
          <w:lang w:val="it-IT"/>
        </w:rPr>
        <w:t>s</w:t>
      </w:r>
      <w:r w:rsidRPr="001133C1">
        <w:rPr>
          <w:spacing w:val="1"/>
          <w:w w:val="99"/>
          <w:lang w:val="it-IT"/>
        </w:rPr>
        <w:t>o</w:t>
      </w:r>
      <w:r w:rsidRPr="001133C1">
        <w:rPr>
          <w:w w:val="99"/>
          <w:lang w:val="it-IT"/>
        </w:rPr>
        <w:t>tt</w:t>
      </w:r>
      <w:r w:rsidRPr="001133C1">
        <w:rPr>
          <w:spacing w:val="1"/>
          <w:w w:val="99"/>
          <w:lang w:val="it-IT"/>
        </w:rPr>
        <w:t>o</w:t>
      </w:r>
      <w:r w:rsidRPr="001133C1">
        <w:rPr>
          <w:spacing w:val="-1"/>
          <w:w w:val="99"/>
          <w:lang w:val="it-IT"/>
        </w:rPr>
        <w:t>s</w:t>
      </w:r>
      <w:r w:rsidRPr="001133C1">
        <w:rPr>
          <w:w w:val="99"/>
          <w:lang w:val="it-IT"/>
        </w:rPr>
        <w:t>c</w:t>
      </w:r>
      <w:r w:rsidRPr="001133C1">
        <w:rPr>
          <w:spacing w:val="1"/>
          <w:w w:val="99"/>
          <w:lang w:val="it-IT"/>
        </w:rPr>
        <w:t>r</w:t>
      </w:r>
      <w:r w:rsidRPr="001133C1">
        <w:rPr>
          <w:w w:val="99"/>
          <w:lang w:val="it-IT"/>
        </w:rPr>
        <w:t>itta</w:t>
      </w:r>
      <w:r w:rsidRPr="001133C1">
        <w:rPr>
          <w:spacing w:val="1"/>
          <w:lang w:val="it-IT"/>
        </w:rPr>
        <w:t xml:space="preserve"> d</w:t>
      </w:r>
      <w:r w:rsidRPr="001133C1">
        <w:rPr>
          <w:lang w:val="it-IT"/>
        </w:rPr>
        <w:t>a</w:t>
      </w:r>
      <w:r w:rsidRPr="001133C1">
        <w:rPr>
          <w:spacing w:val="1"/>
          <w:lang w:val="it-IT"/>
        </w:rPr>
        <w:t xml:space="preserve"> </w:t>
      </w:r>
      <w:r w:rsidRPr="001133C1">
        <w:rPr>
          <w:spacing w:val="-4"/>
          <w:lang w:val="it-IT"/>
        </w:rPr>
        <w:t>m</w:t>
      </w:r>
      <w:r w:rsidRPr="001133C1">
        <w:rPr>
          <w:spacing w:val="3"/>
          <w:lang w:val="it-IT"/>
        </w:rPr>
        <w:t>a</w:t>
      </w:r>
      <w:r w:rsidRPr="001133C1">
        <w:rPr>
          <w:spacing w:val="-1"/>
          <w:lang w:val="it-IT"/>
        </w:rPr>
        <w:t>gg</w:t>
      </w:r>
      <w:r w:rsidRPr="001133C1">
        <w:rPr>
          <w:lang w:val="it-IT"/>
        </w:rPr>
        <w:t>i</w:t>
      </w:r>
      <w:r w:rsidRPr="001133C1">
        <w:rPr>
          <w:spacing w:val="1"/>
          <w:lang w:val="it-IT"/>
        </w:rPr>
        <w:t>or</w:t>
      </w:r>
      <w:r w:rsidRPr="001133C1">
        <w:rPr>
          <w:lang w:val="it-IT"/>
        </w:rPr>
        <w:t>e</w:t>
      </w:r>
      <w:r w:rsidRPr="001133C1">
        <w:rPr>
          <w:spacing w:val="1"/>
          <w:lang w:val="it-IT"/>
        </w:rPr>
        <w:t>n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e</w:t>
      </w:r>
      <w:r w:rsidRPr="001133C1">
        <w:rPr>
          <w:spacing w:val="-9"/>
          <w:lang w:val="it-IT"/>
        </w:rPr>
        <w:t xml:space="preserve"> </w:t>
      </w:r>
      <w:r w:rsidRPr="001133C1">
        <w:rPr>
          <w:lang w:val="it-IT"/>
        </w:rPr>
        <w:t>c</w:t>
      </w:r>
      <w:r w:rsidRPr="001133C1">
        <w:rPr>
          <w:spacing w:val="4"/>
          <w:lang w:val="it-IT"/>
        </w:rPr>
        <w:t>o</w:t>
      </w:r>
      <w:r w:rsidRPr="001133C1">
        <w:rPr>
          <w:lang w:val="it-IT"/>
        </w:rPr>
        <w:t>n</w:t>
      </w:r>
      <w:r w:rsidRPr="001133C1">
        <w:rPr>
          <w:spacing w:val="-4"/>
          <w:lang w:val="it-IT"/>
        </w:rPr>
        <w:t xml:space="preserve"> </w:t>
      </w:r>
      <w:r w:rsidRPr="001133C1">
        <w:rPr>
          <w:lang w:val="it-IT"/>
        </w:rPr>
        <w:t>ca</w:t>
      </w:r>
      <w:r w:rsidRPr="001133C1">
        <w:rPr>
          <w:spacing w:val="1"/>
          <w:lang w:val="it-IT"/>
        </w:rPr>
        <w:t>p</w:t>
      </w:r>
      <w:r w:rsidRPr="001133C1">
        <w:rPr>
          <w:lang w:val="it-IT"/>
        </w:rPr>
        <w:t>acità</w:t>
      </w:r>
      <w:r w:rsidRPr="001133C1">
        <w:rPr>
          <w:spacing w:val="-6"/>
          <w:lang w:val="it-IT"/>
        </w:rPr>
        <w:t xml:space="preserve"> 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i</w:t>
      </w:r>
      <w:r w:rsidRPr="001133C1">
        <w:rPr>
          <w:spacing w:val="-2"/>
          <w:lang w:val="it-IT"/>
        </w:rPr>
        <w:t xml:space="preserve"> </w:t>
      </w:r>
      <w:r w:rsidRPr="001133C1">
        <w:rPr>
          <w:lang w:val="it-IT"/>
        </w:rPr>
        <w:t>a</w:t>
      </w:r>
      <w:r w:rsidRPr="001133C1">
        <w:rPr>
          <w:spacing w:val="-1"/>
          <w:lang w:val="it-IT"/>
        </w:rPr>
        <w:t>g</w:t>
      </w:r>
      <w:r w:rsidRPr="001133C1">
        <w:rPr>
          <w:lang w:val="it-IT"/>
        </w:rPr>
        <w:t>i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e</w:t>
      </w:r>
      <w:r w:rsidRPr="001133C1">
        <w:rPr>
          <w:spacing w:val="-4"/>
          <w:lang w:val="it-IT"/>
        </w:rPr>
        <w:t xml:space="preserve"> </w:t>
      </w:r>
      <w:r w:rsidRPr="001133C1">
        <w:rPr>
          <w:spacing w:val="1"/>
          <w:lang w:val="it-IT"/>
        </w:rPr>
        <w:t>(</w:t>
      </w:r>
      <w:r w:rsidRPr="001133C1">
        <w:rPr>
          <w:lang w:val="it-IT"/>
        </w:rPr>
        <w:t>a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t.</w:t>
      </w:r>
      <w:r w:rsidRPr="001133C1">
        <w:rPr>
          <w:spacing w:val="-2"/>
          <w:lang w:val="it-IT"/>
        </w:rPr>
        <w:t xml:space="preserve"> </w:t>
      </w:r>
      <w:r w:rsidRPr="001133C1">
        <w:rPr>
          <w:spacing w:val="1"/>
          <w:w w:val="99"/>
          <w:lang w:val="it-IT"/>
        </w:rPr>
        <w:t>4</w:t>
      </w:r>
      <w:r w:rsidRPr="001133C1">
        <w:rPr>
          <w:w w:val="99"/>
          <w:lang w:val="it-IT"/>
        </w:rPr>
        <w:t>,</w:t>
      </w:r>
      <w:r w:rsidRPr="001133C1">
        <w:rPr>
          <w:spacing w:val="1"/>
          <w:lang w:val="it-IT"/>
        </w:rPr>
        <w:t xml:space="preserve"> </w:t>
      </w:r>
      <w:r w:rsidRPr="001133C1">
        <w:rPr>
          <w:spacing w:val="-2"/>
          <w:lang w:val="it-IT"/>
        </w:rPr>
        <w:t>L</w:t>
      </w:r>
      <w:r w:rsidRPr="001133C1">
        <w:rPr>
          <w:lang w:val="it-IT"/>
        </w:rPr>
        <w:t>e</w:t>
      </w:r>
      <w:r w:rsidRPr="001133C1">
        <w:rPr>
          <w:spacing w:val="-1"/>
          <w:lang w:val="it-IT"/>
        </w:rPr>
        <w:t>gg</w:t>
      </w:r>
      <w:r w:rsidRPr="001133C1">
        <w:rPr>
          <w:lang w:val="it-IT"/>
        </w:rPr>
        <w:t>e</w:t>
      </w:r>
      <w:r w:rsidRPr="001133C1">
        <w:rPr>
          <w:spacing w:val="-4"/>
          <w:lang w:val="it-IT"/>
        </w:rPr>
        <w:t xml:space="preserve"> </w:t>
      </w:r>
      <w:r w:rsidRPr="001133C1">
        <w:rPr>
          <w:spacing w:val="1"/>
          <w:w w:val="99"/>
          <w:lang w:val="it-IT"/>
        </w:rPr>
        <w:t>15</w:t>
      </w:r>
      <w:r w:rsidRPr="001133C1">
        <w:rPr>
          <w:w w:val="99"/>
          <w:lang w:val="it-IT"/>
        </w:rPr>
        <w:t>/</w:t>
      </w:r>
      <w:r w:rsidRPr="001133C1">
        <w:rPr>
          <w:spacing w:val="1"/>
          <w:w w:val="99"/>
          <w:lang w:val="it-IT"/>
        </w:rPr>
        <w:t>68</w:t>
      </w:r>
      <w:r w:rsidRPr="001133C1">
        <w:rPr>
          <w:w w:val="99"/>
          <w:lang w:val="it-IT"/>
        </w:rPr>
        <w:t>)</w:t>
      </w:r>
    </w:p>
    <w:p w:rsidR="002F189F" w:rsidRDefault="002F189F" w:rsidP="001133C1">
      <w:pPr>
        <w:widowControl w:val="0"/>
        <w:autoSpaceDE w:val="0"/>
        <w:autoSpaceDN w:val="0"/>
        <w:adjustRightInd w:val="0"/>
        <w:spacing w:before="1" w:line="239" w:lineRule="auto"/>
        <w:ind w:left="3158" w:right="3219" w:firstLine="1"/>
        <w:jc w:val="center"/>
        <w:rPr>
          <w:lang w:val="it-IT"/>
        </w:rPr>
      </w:pPr>
    </w:p>
    <w:p w:rsidR="002F189F" w:rsidRPr="00284F05" w:rsidRDefault="002F189F" w:rsidP="002D1D35">
      <w:pPr>
        <w:widowControl w:val="0"/>
        <w:tabs>
          <w:tab w:val="left" w:pos="9680"/>
        </w:tabs>
        <w:autoSpaceDE w:val="0"/>
        <w:autoSpaceDN w:val="0"/>
        <w:adjustRightInd w:val="0"/>
        <w:spacing w:line="480" w:lineRule="auto"/>
        <w:ind w:right="-20"/>
        <w:rPr>
          <w:sz w:val="22"/>
          <w:szCs w:val="22"/>
          <w:lang w:val="it-IT"/>
        </w:rPr>
      </w:pPr>
      <w:r w:rsidRPr="00284F05">
        <w:rPr>
          <w:spacing w:val="-4"/>
          <w:sz w:val="22"/>
          <w:szCs w:val="22"/>
          <w:lang w:val="it-IT"/>
        </w:rPr>
        <w:t>I</w:t>
      </w:r>
      <w:r w:rsidRPr="00284F05">
        <w:rPr>
          <w:sz w:val="22"/>
          <w:szCs w:val="22"/>
          <w:lang w:val="it-IT"/>
        </w:rPr>
        <w:t xml:space="preserve">o </w:t>
      </w:r>
      <w:r w:rsidRPr="00284F05">
        <w:rPr>
          <w:spacing w:val="1"/>
          <w:sz w:val="22"/>
          <w:szCs w:val="22"/>
          <w:lang w:val="it-IT"/>
        </w:rPr>
        <w:t>s</w:t>
      </w:r>
      <w:r w:rsidRPr="00284F05">
        <w:rPr>
          <w:sz w:val="22"/>
          <w:szCs w:val="22"/>
          <w:lang w:val="it-IT"/>
        </w:rPr>
        <w:t>o</w:t>
      </w:r>
      <w:r w:rsidRPr="00284F05">
        <w:rPr>
          <w:spacing w:val="1"/>
          <w:sz w:val="22"/>
          <w:szCs w:val="22"/>
          <w:lang w:val="it-IT"/>
        </w:rPr>
        <w:t>tt</w:t>
      </w:r>
      <w:r w:rsidRPr="00284F05">
        <w:rPr>
          <w:sz w:val="22"/>
          <w:szCs w:val="22"/>
          <w:lang w:val="it-IT"/>
        </w:rPr>
        <w:t>o</w:t>
      </w:r>
      <w:r w:rsidRPr="00284F05">
        <w:rPr>
          <w:spacing w:val="1"/>
          <w:sz w:val="22"/>
          <w:szCs w:val="22"/>
          <w:lang w:val="it-IT"/>
        </w:rPr>
        <w:t>s</w:t>
      </w:r>
      <w:r w:rsidRPr="00284F05">
        <w:rPr>
          <w:spacing w:val="-2"/>
          <w:sz w:val="22"/>
          <w:szCs w:val="22"/>
          <w:lang w:val="it-IT"/>
        </w:rPr>
        <w:t>c</w:t>
      </w:r>
      <w:r w:rsidRPr="00284F05">
        <w:rPr>
          <w:spacing w:val="1"/>
          <w:sz w:val="22"/>
          <w:szCs w:val="22"/>
          <w:lang w:val="it-IT"/>
        </w:rPr>
        <w:t>r</w:t>
      </w:r>
      <w:r w:rsidRPr="00284F05">
        <w:rPr>
          <w:spacing w:val="-1"/>
          <w:sz w:val="22"/>
          <w:szCs w:val="22"/>
          <w:lang w:val="it-IT"/>
        </w:rPr>
        <w:t>i</w:t>
      </w:r>
      <w:r w:rsidRPr="00284F05">
        <w:rPr>
          <w:spacing w:val="1"/>
          <w:sz w:val="22"/>
          <w:szCs w:val="22"/>
          <w:lang w:val="it-IT"/>
        </w:rPr>
        <w:t>tt</w:t>
      </w:r>
      <w:r w:rsidRPr="00284F05">
        <w:rPr>
          <w:sz w:val="22"/>
          <w:szCs w:val="22"/>
          <w:u w:val="single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ab/>
      </w:r>
    </w:p>
    <w:p w:rsidR="002F189F" w:rsidRPr="001133C1" w:rsidRDefault="002F189F" w:rsidP="002D1D35">
      <w:pPr>
        <w:spacing w:line="480" w:lineRule="auto"/>
        <w:rPr>
          <w:lang w:val="it-IT"/>
        </w:rPr>
      </w:pPr>
      <w:r w:rsidRPr="001133C1">
        <w:rPr>
          <w:sz w:val="22"/>
          <w:szCs w:val="22"/>
          <w:lang w:val="it-IT"/>
        </w:rPr>
        <w:t xml:space="preserve">nat </w:t>
      </w:r>
      <w:r w:rsidRPr="001133C1">
        <w:rPr>
          <w:sz w:val="22"/>
          <w:szCs w:val="22"/>
          <w:u w:val="single"/>
          <w:lang w:val="it-IT"/>
        </w:rPr>
        <w:t xml:space="preserve">    </w:t>
      </w:r>
      <w:r w:rsidRPr="001133C1">
        <w:rPr>
          <w:sz w:val="22"/>
          <w:szCs w:val="22"/>
          <w:lang w:val="it-IT"/>
        </w:rPr>
        <w:t xml:space="preserve"> a </w:t>
      </w:r>
      <w:r w:rsidRPr="001133C1">
        <w:rPr>
          <w:sz w:val="22"/>
          <w:szCs w:val="22"/>
          <w:u w:val="single"/>
          <w:lang w:val="it-IT"/>
        </w:rPr>
        <w:t xml:space="preserve">                                                                                                                                        </w:t>
      </w:r>
      <w:r w:rsidRPr="001133C1">
        <w:rPr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l </w:t>
      </w:r>
      <w:r w:rsidRPr="001133C1">
        <w:rPr>
          <w:sz w:val="22"/>
          <w:szCs w:val="22"/>
          <w:u w:val="single"/>
          <w:lang w:val="it-IT"/>
        </w:rPr>
        <w:t xml:space="preserve">      </w:t>
      </w:r>
      <w:r w:rsidRPr="001133C1">
        <w:rPr>
          <w:spacing w:val="-5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     </w:t>
      </w:r>
      <w:r w:rsidRPr="001133C1">
        <w:rPr>
          <w:spacing w:val="-5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    </w:t>
      </w:r>
      <w:r w:rsidRPr="001133C1">
        <w:rPr>
          <w:spacing w:val="1"/>
          <w:sz w:val="22"/>
          <w:szCs w:val="22"/>
          <w:u w:val="single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 xml:space="preserve"> 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de</w:t>
      </w:r>
      <w:r w:rsidRPr="001133C1">
        <w:rPr>
          <w:spacing w:val="-2"/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n </w:t>
      </w:r>
      <w:r w:rsidRPr="001133C1">
        <w:rPr>
          <w:sz w:val="22"/>
          <w:szCs w:val="22"/>
          <w:u w:val="single"/>
          <w:lang w:val="it-IT"/>
        </w:rPr>
        <w:t xml:space="preserve">                                                                    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>zz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z w:val="22"/>
          <w:szCs w:val="22"/>
          <w:u w:val="single"/>
          <w:lang w:val="it-IT"/>
        </w:rPr>
        <w:t xml:space="preserve">                                                   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n°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        </w:t>
      </w:r>
      <w:r w:rsidRPr="001133C1">
        <w:rPr>
          <w:spacing w:val="-1"/>
          <w:sz w:val="22"/>
          <w:szCs w:val="22"/>
          <w:u w:val="single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 xml:space="preserve"> 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1"/>
        <w:ind w:left="108" w:right="616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 </w:t>
      </w:r>
      <w:r>
        <w:sym w:font="Wingdings" w:char="F0A8"/>
      </w:r>
      <w:r w:rsidRPr="001133C1">
        <w:rPr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dua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lang w:val="it-IT"/>
        </w:rPr>
        <w:t xml:space="preserve"> </w:t>
      </w:r>
      <w:r>
        <w:sym w:font="Wingdings" w:char="F0A8"/>
      </w:r>
      <w:r w:rsidRPr="001133C1">
        <w:rPr>
          <w:spacing w:val="-71"/>
          <w:w w:val="22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Soc</w:t>
      </w:r>
      <w:r w:rsidRPr="001133C1">
        <w:rPr>
          <w:spacing w:val="-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lang w:val="it-IT"/>
        </w:rPr>
        <w:t xml:space="preserve"> </w:t>
      </w:r>
      <w:r>
        <w:sym w:font="Wingdings" w:char="F0A8"/>
      </w:r>
      <w:r w:rsidRPr="001133C1">
        <w:rPr>
          <w:spacing w:val="-71"/>
          <w:w w:val="22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Le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ap</w:t>
      </w:r>
      <w:r w:rsidRPr="001133C1">
        <w:rPr>
          <w:spacing w:val="-2"/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an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1"/>
        <w:ind w:left="108" w:right="-20"/>
        <w:rPr>
          <w:sz w:val="22"/>
          <w:szCs w:val="22"/>
          <w:lang w:val="it-IT"/>
        </w:rPr>
      </w:pPr>
      <w:r w:rsidRPr="001133C1">
        <w:rPr>
          <w:lang w:val="it-IT"/>
        </w:rPr>
        <w:t xml:space="preserve"> </w:t>
      </w:r>
      <w:r>
        <w:sym w:font="Wingdings" w:char="F0A8"/>
      </w:r>
      <w:r w:rsidRPr="001133C1">
        <w:rPr>
          <w:spacing w:val="-71"/>
          <w:w w:val="229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4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ponen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l’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ano di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4"/>
          <w:sz w:val="22"/>
          <w:szCs w:val="22"/>
          <w:lang w:val="it-IT"/>
        </w:rPr>
        <w:t>mm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istr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ne</w:t>
      </w:r>
    </w:p>
    <w:p w:rsidR="002F189F" w:rsidRPr="001133C1" w:rsidRDefault="002F189F" w:rsidP="002D1D35">
      <w:pPr>
        <w:widowControl w:val="0"/>
        <w:tabs>
          <w:tab w:val="left" w:pos="8680"/>
        </w:tabs>
        <w:autoSpaceDE w:val="0"/>
        <w:autoSpaceDN w:val="0"/>
        <w:adjustRightInd w:val="0"/>
        <w:spacing w:line="480" w:lineRule="auto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de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s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2"/>
          <w:sz w:val="22"/>
          <w:szCs w:val="22"/>
          <w:lang w:val="it-IT"/>
        </w:rPr>
        <w:t>à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2F189F" w:rsidRPr="001133C1" w:rsidRDefault="002F189F" w:rsidP="002D1D35">
      <w:pPr>
        <w:widowControl w:val="0"/>
        <w:tabs>
          <w:tab w:val="left" w:pos="2620"/>
          <w:tab w:val="left" w:pos="4500"/>
        </w:tabs>
        <w:autoSpaceDE w:val="0"/>
        <w:autoSpaceDN w:val="0"/>
        <w:adjustRightInd w:val="0"/>
        <w:spacing w:line="480" w:lineRule="auto"/>
        <w:ind w:left="108" w:right="-20"/>
        <w:rPr>
          <w:sz w:val="22"/>
          <w:szCs w:val="22"/>
          <w:lang w:val="it-IT"/>
        </w:rPr>
      </w:pPr>
      <w:r w:rsidRPr="001133C1">
        <w:rPr>
          <w:lang w:val="it-IT"/>
        </w:rPr>
        <w:t xml:space="preserve"> </w:t>
      </w:r>
      <w:r>
        <w:sym w:font="Wingdings" w:char="F0A8"/>
      </w:r>
      <w:r w:rsidRPr="001133C1">
        <w:rPr>
          <w:spacing w:val="-71"/>
          <w:w w:val="22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si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4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4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ab/>
      </w:r>
      <w:r>
        <w:sym w:font="Wingdings" w:char="F0A8"/>
      </w:r>
      <w:r w:rsidRPr="001133C1">
        <w:rPr>
          <w:spacing w:val="-71"/>
          <w:w w:val="229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ab/>
        <w:t>d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ir</w:t>
      </w:r>
      <w:r w:rsidRPr="001133C1">
        <w:rPr>
          <w:sz w:val="22"/>
          <w:szCs w:val="22"/>
          <w:lang w:val="it-IT"/>
        </w:rPr>
        <w:t>c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v</w:t>
      </w:r>
      <w:r w:rsidRPr="001133C1">
        <w:rPr>
          <w:sz w:val="22"/>
          <w:szCs w:val="22"/>
          <w:lang w:val="it-IT"/>
        </w:rPr>
        <w:t>o</w:t>
      </w:r>
    </w:p>
    <w:p w:rsidR="002F189F" w:rsidRPr="001133C1" w:rsidRDefault="002F189F" w:rsidP="002D1D35">
      <w:pPr>
        <w:widowControl w:val="0"/>
        <w:tabs>
          <w:tab w:val="left" w:pos="8940"/>
        </w:tabs>
        <w:autoSpaceDE w:val="0"/>
        <w:autoSpaceDN w:val="0"/>
        <w:adjustRightInd w:val="0"/>
        <w:spacing w:line="480" w:lineRule="auto"/>
        <w:ind w:left="108" w:right="-20"/>
        <w:rPr>
          <w:sz w:val="22"/>
          <w:szCs w:val="22"/>
          <w:lang w:val="it-IT"/>
        </w:rPr>
      </w:pPr>
      <w:r w:rsidRPr="001133C1">
        <w:rPr>
          <w:spacing w:val="1"/>
          <w:sz w:val="22"/>
          <w:szCs w:val="22"/>
          <w:lang w:val="it-IT"/>
        </w:rPr>
        <w:t>ri</w:t>
      </w:r>
      <w:r w:rsidRPr="001133C1">
        <w:rPr>
          <w:sz w:val="22"/>
          <w:szCs w:val="22"/>
          <w:lang w:val="it-IT"/>
        </w:rPr>
        <w:t>c</w:t>
      </w:r>
      <w:r w:rsidRPr="001133C1">
        <w:rPr>
          <w:spacing w:val="-2"/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’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ri</w:t>
      </w:r>
      <w:r w:rsidRPr="001133C1">
        <w:rPr>
          <w:spacing w:val="-2"/>
          <w:sz w:val="22"/>
          <w:szCs w:val="22"/>
          <w:lang w:val="it-IT"/>
        </w:rPr>
        <w:t>zz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2F189F" w:rsidRPr="001133C1" w:rsidRDefault="002F189F" w:rsidP="002D1D35">
      <w:pPr>
        <w:widowControl w:val="0"/>
        <w:tabs>
          <w:tab w:val="left" w:pos="8880"/>
        </w:tabs>
        <w:autoSpaceDE w:val="0"/>
        <w:autoSpaceDN w:val="0"/>
        <w:adjustRightInd w:val="0"/>
        <w:spacing w:line="480" w:lineRule="auto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nei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oc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4108" w:right="4171"/>
        <w:jc w:val="center"/>
        <w:rPr>
          <w:sz w:val="32"/>
          <w:szCs w:val="32"/>
          <w:lang w:val="it-IT"/>
        </w:rPr>
      </w:pPr>
      <w:r w:rsidRPr="001133C1">
        <w:rPr>
          <w:b/>
          <w:bCs/>
          <w:sz w:val="32"/>
          <w:szCs w:val="32"/>
          <w:lang w:val="it-IT"/>
        </w:rPr>
        <w:t>A</w:t>
      </w:r>
      <w:r w:rsidRPr="001133C1">
        <w:rPr>
          <w:b/>
          <w:bCs/>
          <w:spacing w:val="-2"/>
          <w:sz w:val="32"/>
          <w:szCs w:val="32"/>
          <w:lang w:val="it-IT"/>
        </w:rPr>
        <w:t xml:space="preserve"> </w:t>
      </w:r>
      <w:r w:rsidRPr="001133C1">
        <w:rPr>
          <w:b/>
          <w:bCs/>
          <w:sz w:val="32"/>
          <w:szCs w:val="32"/>
          <w:lang w:val="it-IT"/>
        </w:rPr>
        <w:t>T</w:t>
      </w:r>
      <w:r w:rsidRPr="001133C1">
        <w:rPr>
          <w:b/>
          <w:bCs/>
          <w:spacing w:val="-2"/>
          <w:sz w:val="32"/>
          <w:szCs w:val="32"/>
          <w:lang w:val="it-IT"/>
        </w:rPr>
        <w:t xml:space="preserve"> </w:t>
      </w:r>
      <w:r w:rsidRPr="001133C1">
        <w:rPr>
          <w:b/>
          <w:bCs/>
          <w:sz w:val="32"/>
          <w:szCs w:val="32"/>
          <w:lang w:val="it-IT"/>
        </w:rPr>
        <w:t>T</w:t>
      </w:r>
      <w:r w:rsidRPr="001133C1">
        <w:rPr>
          <w:b/>
          <w:bCs/>
          <w:spacing w:val="-2"/>
          <w:sz w:val="32"/>
          <w:szCs w:val="32"/>
          <w:lang w:val="it-IT"/>
        </w:rPr>
        <w:t xml:space="preserve"> </w:t>
      </w:r>
      <w:r w:rsidRPr="001133C1">
        <w:rPr>
          <w:b/>
          <w:bCs/>
          <w:sz w:val="32"/>
          <w:szCs w:val="32"/>
          <w:lang w:val="it-IT"/>
        </w:rPr>
        <w:t>E S</w:t>
      </w:r>
      <w:r w:rsidRPr="001133C1">
        <w:rPr>
          <w:b/>
          <w:bCs/>
          <w:spacing w:val="-2"/>
          <w:sz w:val="32"/>
          <w:szCs w:val="32"/>
          <w:lang w:val="it-IT"/>
        </w:rPr>
        <w:t xml:space="preserve"> </w:t>
      </w:r>
      <w:r w:rsidRPr="001133C1">
        <w:rPr>
          <w:b/>
          <w:bCs/>
          <w:sz w:val="32"/>
          <w:szCs w:val="32"/>
          <w:lang w:val="it-IT"/>
        </w:rPr>
        <w:t xml:space="preserve">T </w:t>
      </w:r>
      <w:r w:rsidRPr="001133C1">
        <w:rPr>
          <w:b/>
          <w:bCs/>
          <w:w w:val="99"/>
          <w:sz w:val="32"/>
          <w:szCs w:val="32"/>
          <w:lang w:val="it-IT"/>
        </w:rPr>
        <w:t>A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5" w:line="220" w:lineRule="exact"/>
        <w:rPr>
          <w:sz w:val="22"/>
          <w:szCs w:val="22"/>
          <w:lang w:val="it-IT"/>
        </w:rPr>
      </w:pP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108" w:right="282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-</w:t>
      </w:r>
      <w:r w:rsidRPr="001133C1">
        <w:rPr>
          <w:spacing w:val="5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che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nei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co</w:t>
      </w:r>
      <w:r w:rsidRPr="001133C1">
        <w:rPr>
          <w:spacing w:val="-2"/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fr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s</w:t>
      </w:r>
      <w:r w:rsidRPr="001133C1">
        <w:rPr>
          <w:spacing w:val="-2"/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ri</w:t>
      </w:r>
      <w:r w:rsidRPr="001133C1">
        <w:rPr>
          <w:spacing w:val="-2"/>
          <w:sz w:val="22"/>
          <w:szCs w:val="22"/>
          <w:lang w:val="it-IT"/>
        </w:rPr>
        <w:t>v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non 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s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ono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cau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di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o,  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cad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  di</w:t>
      </w:r>
      <w:r w:rsidRPr="001133C1">
        <w:rPr>
          <w:spacing w:val="5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pen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n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i</w:t>
      </w:r>
      <w:r w:rsidRPr="001133C1">
        <w:rPr>
          <w:spacing w:val="-2"/>
          <w:sz w:val="22"/>
          <w:szCs w:val="22"/>
          <w:lang w:val="it-IT"/>
        </w:rPr>
        <w:t>n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 da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l’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rt</w:t>
      </w:r>
      <w:r w:rsidRPr="001133C1">
        <w:rPr>
          <w:spacing w:val="-2"/>
          <w:sz w:val="22"/>
          <w:szCs w:val="22"/>
          <w:lang w:val="it-IT"/>
        </w:rPr>
        <w:t>.</w:t>
      </w:r>
      <w:r w:rsidRPr="001133C1">
        <w:rPr>
          <w:sz w:val="22"/>
          <w:szCs w:val="22"/>
          <w:lang w:val="it-IT"/>
        </w:rPr>
        <w:t>10 d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Le</w:t>
      </w:r>
      <w:r w:rsidRPr="001133C1">
        <w:rPr>
          <w:spacing w:val="-2"/>
          <w:sz w:val="22"/>
          <w:szCs w:val="22"/>
          <w:lang w:val="it-IT"/>
        </w:rPr>
        <w:t>gg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31.05.1965 n</w:t>
      </w:r>
      <w:r w:rsidRPr="001133C1">
        <w:rPr>
          <w:spacing w:val="-2"/>
          <w:sz w:val="22"/>
          <w:szCs w:val="22"/>
          <w:lang w:val="it-IT"/>
        </w:rPr>
        <w:t>°</w:t>
      </w:r>
      <w:r w:rsidRPr="001133C1">
        <w:rPr>
          <w:sz w:val="22"/>
          <w:szCs w:val="22"/>
          <w:lang w:val="it-IT"/>
        </w:rPr>
        <w:t>575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n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4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 a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. 2 </w:t>
      </w:r>
      <w:r w:rsidRPr="001133C1">
        <w:rPr>
          <w:spacing w:val="-4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>co</w:t>
      </w:r>
      <w:r w:rsidRPr="001133C1">
        <w:rPr>
          <w:spacing w:val="-1"/>
          <w:sz w:val="22"/>
          <w:szCs w:val="22"/>
          <w:lang w:val="it-IT"/>
        </w:rPr>
        <w:t>m</w:t>
      </w:r>
      <w:r w:rsidRPr="001133C1">
        <w:rPr>
          <w:spacing w:val="-4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1</w:t>
      </w:r>
      <w:r w:rsidRPr="001133C1">
        <w:rPr>
          <w:spacing w:val="-4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 xml:space="preserve">, 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3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–co</w:t>
      </w:r>
      <w:r w:rsidRPr="001133C1">
        <w:rPr>
          <w:spacing w:val="-1"/>
          <w:sz w:val="22"/>
          <w:szCs w:val="22"/>
          <w:lang w:val="it-IT"/>
        </w:rPr>
        <w:t>m</w:t>
      </w:r>
      <w:r w:rsidRPr="001133C1">
        <w:rPr>
          <w:spacing w:val="-4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1</w:t>
      </w:r>
      <w:r w:rsidRPr="001133C1">
        <w:rPr>
          <w:sz w:val="22"/>
          <w:szCs w:val="22"/>
          <w:lang w:val="it-IT"/>
        </w:rPr>
        <w:t>-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4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4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m</w:t>
      </w:r>
      <w:r w:rsidRPr="001133C1">
        <w:rPr>
          <w:spacing w:val="-4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4 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6</w:t>
      </w:r>
      <w:r w:rsidRPr="001133C1">
        <w:rPr>
          <w:spacing w:val="-4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>, nonché</w:t>
      </w:r>
      <w:r w:rsidRPr="001133C1">
        <w:rPr>
          <w:spacing w:val="5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da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. 3 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el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.L</w:t>
      </w:r>
      <w:r w:rsidRPr="001133C1">
        <w:rPr>
          <w:spacing w:val="-2"/>
          <w:sz w:val="22"/>
          <w:szCs w:val="22"/>
          <w:lang w:val="it-IT"/>
        </w:rPr>
        <w:t>.v</w:t>
      </w:r>
      <w:r w:rsidRPr="001133C1">
        <w:rPr>
          <w:sz w:val="22"/>
          <w:szCs w:val="22"/>
          <w:lang w:val="it-IT"/>
        </w:rPr>
        <w:t>o 08.08.1994, n</w:t>
      </w:r>
      <w:r w:rsidRPr="001133C1">
        <w:rPr>
          <w:spacing w:val="-2"/>
          <w:sz w:val="22"/>
          <w:szCs w:val="22"/>
          <w:lang w:val="it-IT"/>
        </w:rPr>
        <w:t>°</w:t>
      </w:r>
      <w:r w:rsidRPr="001133C1">
        <w:rPr>
          <w:sz w:val="22"/>
          <w:szCs w:val="22"/>
          <w:lang w:val="it-IT"/>
        </w:rPr>
        <w:t>49</w:t>
      </w:r>
      <w:r w:rsidRPr="001133C1">
        <w:rPr>
          <w:spacing w:val="-2"/>
          <w:sz w:val="22"/>
          <w:szCs w:val="22"/>
          <w:lang w:val="it-IT"/>
        </w:rPr>
        <w:t>0</w:t>
      </w:r>
      <w:r w:rsidRPr="001133C1">
        <w:rPr>
          <w:sz w:val="22"/>
          <w:szCs w:val="22"/>
          <w:lang w:val="it-IT"/>
        </w:rPr>
        <w:t>;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-</w:t>
      </w:r>
      <w:r w:rsidRPr="001133C1">
        <w:rPr>
          <w:spacing w:val="5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non e</w:t>
      </w:r>
      <w:r w:rsidRPr="001133C1">
        <w:rPr>
          <w:spacing w:val="1"/>
          <w:sz w:val="22"/>
          <w:szCs w:val="22"/>
          <w:lang w:val="it-IT"/>
        </w:rPr>
        <w:t>ss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con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cen</w:t>
      </w:r>
      <w:r w:rsidRPr="001133C1">
        <w:rPr>
          <w:spacing w:val="-4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de</w:t>
      </w:r>
      <w:r w:rsidRPr="001133C1">
        <w:rPr>
          <w:spacing w:val="-1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is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-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cau</w:t>
      </w:r>
      <w:r w:rsidRPr="001133C1">
        <w:rPr>
          <w:spacing w:val="-2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nei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ei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c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2"/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v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-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-2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:</w:t>
      </w:r>
    </w:p>
    <w:p w:rsidR="002F189F" w:rsidRPr="00284F05" w:rsidRDefault="002F189F" w:rsidP="001133C1">
      <w:pPr>
        <w:widowControl w:val="0"/>
        <w:tabs>
          <w:tab w:val="left" w:pos="4680"/>
          <w:tab w:val="left" w:pos="8340"/>
          <w:tab w:val="left" w:pos="8840"/>
          <w:tab w:val="left" w:pos="9240"/>
          <w:tab w:val="left" w:pos="9620"/>
        </w:tabs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284F05">
        <w:rPr>
          <w:sz w:val="22"/>
          <w:szCs w:val="22"/>
          <w:lang w:val="it-IT"/>
        </w:rPr>
        <w:t xml:space="preserve">1. </w:t>
      </w:r>
      <w:r w:rsidRPr="00284F05">
        <w:rPr>
          <w:spacing w:val="8"/>
          <w:sz w:val="22"/>
          <w:szCs w:val="22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ab/>
      </w:r>
      <w:r w:rsidRPr="00284F05">
        <w:rPr>
          <w:sz w:val="22"/>
          <w:szCs w:val="22"/>
          <w:lang w:val="it-IT"/>
        </w:rPr>
        <w:t xml:space="preserve"> n</w:t>
      </w:r>
      <w:r w:rsidRPr="00284F05">
        <w:rPr>
          <w:spacing w:val="-2"/>
          <w:sz w:val="22"/>
          <w:szCs w:val="22"/>
          <w:lang w:val="it-IT"/>
        </w:rPr>
        <w:t>a</w:t>
      </w:r>
      <w:r w:rsidRPr="00284F05">
        <w:rPr>
          <w:sz w:val="22"/>
          <w:szCs w:val="22"/>
          <w:lang w:val="it-IT"/>
        </w:rPr>
        <w:t>t</w:t>
      </w:r>
      <w:r w:rsidRPr="00284F05">
        <w:rPr>
          <w:spacing w:val="1"/>
          <w:sz w:val="22"/>
          <w:szCs w:val="22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 xml:space="preserve">   </w:t>
      </w:r>
      <w:r w:rsidRPr="00284F05">
        <w:rPr>
          <w:spacing w:val="-2"/>
          <w:sz w:val="22"/>
          <w:szCs w:val="22"/>
          <w:u w:val="single"/>
          <w:lang w:val="it-IT"/>
        </w:rPr>
        <w:t xml:space="preserve"> </w:t>
      </w:r>
      <w:r w:rsidRPr="00284F05">
        <w:rPr>
          <w:sz w:val="22"/>
          <w:szCs w:val="22"/>
          <w:lang w:val="it-IT"/>
        </w:rPr>
        <w:t xml:space="preserve"> a</w:t>
      </w:r>
      <w:r w:rsidRPr="00284F05">
        <w:rPr>
          <w:spacing w:val="1"/>
          <w:sz w:val="22"/>
          <w:szCs w:val="22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ab/>
      </w:r>
      <w:r w:rsidRPr="00284F05">
        <w:rPr>
          <w:spacing w:val="1"/>
          <w:sz w:val="22"/>
          <w:szCs w:val="22"/>
          <w:lang w:val="it-IT"/>
        </w:rPr>
        <w:t>i</w:t>
      </w:r>
      <w:r w:rsidRPr="00284F05">
        <w:rPr>
          <w:sz w:val="22"/>
          <w:szCs w:val="22"/>
          <w:lang w:val="it-IT"/>
        </w:rPr>
        <w:t>l</w:t>
      </w:r>
      <w:r w:rsidRPr="00284F05">
        <w:rPr>
          <w:spacing w:val="1"/>
          <w:sz w:val="22"/>
          <w:szCs w:val="22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ab/>
      </w:r>
      <w:r w:rsidRPr="00284F05">
        <w:rPr>
          <w:spacing w:val="1"/>
          <w:sz w:val="22"/>
          <w:szCs w:val="22"/>
          <w:lang w:val="it-IT"/>
        </w:rPr>
        <w:t>/</w:t>
      </w:r>
      <w:r w:rsidRPr="00284F05">
        <w:rPr>
          <w:sz w:val="22"/>
          <w:szCs w:val="22"/>
          <w:u w:val="single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ab/>
      </w:r>
      <w:r w:rsidRPr="00284F05">
        <w:rPr>
          <w:spacing w:val="1"/>
          <w:sz w:val="22"/>
          <w:szCs w:val="22"/>
          <w:lang w:val="it-IT"/>
        </w:rPr>
        <w:t>/</w:t>
      </w:r>
      <w:r w:rsidRPr="00284F05">
        <w:rPr>
          <w:sz w:val="22"/>
          <w:szCs w:val="22"/>
          <w:u w:val="single"/>
          <w:lang w:val="it-IT"/>
        </w:rPr>
        <w:t xml:space="preserve"> </w:t>
      </w:r>
      <w:r w:rsidRPr="00284F05">
        <w:rPr>
          <w:sz w:val="22"/>
          <w:szCs w:val="22"/>
          <w:u w:val="single"/>
          <w:lang w:val="it-IT"/>
        </w:rPr>
        <w:tab/>
      </w:r>
    </w:p>
    <w:p w:rsidR="002F189F" w:rsidRPr="001133C1" w:rsidRDefault="002F189F" w:rsidP="001133C1">
      <w:pPr>
        <w:widowControl w:val="0"/>
        <w:tabs>
          <w:tab w:val="left" w:pos="4680"/>
          <w:tab w:val="left" w:pos="8340"/>
          <w:tab w:val="left" w:pos="8840"/>
          <w:tab w:val="left" w:pos="9240"/>
          <w:tab w:val="left" w:pos="9620"/>
        </w:tabs>
        <w:autoSpaceDE w:val="0"/>
        <w:autoSpaceDN w:val="0"/>
        <w:adjustRightInd w:val="0"/>
        <w:spacing w:before="1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2. 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z w:val="22"/>
          <w:szCs w:val="22"/>
          <w:lang w:val="it-IT"/>
        </w:rPr>
        <w:t xml:space="preserve"> n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  </w:t>
      </w:r>
      <w:r w:rsidRPr="001133C1">
        <w:rPr>
          <w:spacing w:val="-2"/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2F189F" w:rsidRPr="001133C1" w:rsidRDefault="002F189F" w:rsidP="001133C1">
      <w:pPr>
        <w:widowControl w:val="0"/>
        <w:tabs>
          <w:tab w:val="left" w:pos="4680"/>
          <w:tab w:val="left" w:pos="8340"/>
          <w:tab w:val="left" w:pos="8840"/>
          <w:tab w:val="left" w:pos="9240"/>
          <w:tab w:val="left" w:pos="9620"/>
        </w:tabs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3. 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z w:val="22"/>
          <w:szCs w:val="22"/>
          <w:lang w:val="it-IT"/>
        </w:rPr>
        <w:t xml:space="preserve"> n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  </w:t>
      </w:r>
      <w:r w:rsidRPr="001133C1">
        <w:rPr>
          <w:spacing w:val="-2"/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2F189F" w:rsidRPr="001133C1" w:rsidRDefault="002F189F" w:rsidP="001133C1">
      <w:pPr>
        <w:widowControl w:val="0"/>
        <w:tabs>
          <w:tab w:val="left" w:pos="4680"/>
          <w:tab w:val="left" w:pos="8340"/>
          <w:tab w:val="left" w:pos="8840"/>
          <w:tab w:val="left" w:pos="9240"/>
          <w:tab w:val="left" w:pos="9620"/>
        </w:tabs>
        <w:autoSpaceDE w:val="0"/>
        <w:autoSpaceDN w:val="0"/>
        <w:adjustRightInd w:val="0"/>
        <w:spacing w:before="1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4. 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z w:val="22"/>
          <w:szCs w:val="22"/>
          <w:lang w:val="it-IT"/>
        </w:rPr>
        <w:t xml:space="preserve"> n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  </w:t>
      </w:r>
      <w:r w:rsidRPr="001133C1">
        <w:rPr>
          <w:spacing w:val="-2"/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2F189F" w:rsidRPr="001133C1" w:rsidRDefault="002F189F" w:rsidP="001133C1">
      <w:pPr>
        <w:widowControl w:val="0"/>
        <w:tabs>
          <w:tab w:val="left" w:pos="4680"/>
          <w:tab w:val="left" w:pos="8340"/>
          <w:tab w:val="left" w:pos="8840"/>
          <w:tab w:val="left" w:pos="9240"/>
          <w:tab w:val="left" w:pos="9620"/>
        </w:tabs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5. 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z w:val="22"/>
          <w:szCs w:val="22"/>
          <w:lang w:val="it-IT"/>
        </w:rPr>
        <w:t xml:space="preserve"> n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  </w:t>
      </w:r>
      <w:r w:rsidRPr="001133C1">
        <w:rPr>
          <w:spacing w:val="-2"/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2F189F" w:rsidRPr="001133C1" w:rsidRDefault="002F189F" w:rsidP="001133C1">
      <w:pPr>
        <w:widowControl w:val="0"/>
        <w:tabs>
          <w:tab w:val="left" w:pos="4680"/>
          <w:tab w:val="left" w:pos="8340"/>
          <w:tab w:val="left" w:pos="8840"/>
          <w:tab w:val="left" w:pos="9240"/>
          <w:tab w:val="left" w:pos="9620"/>
        </w:tabs>
        <w:autoSpaceDE w:val="0"/>
        <w:autoSpaceDN w:val="0"/>
        <w:adjustRightInd w:val="0"/>
        <w:spacing w:line="252" w:lineRule="exact"/>
        <w:ind w:left="108" w:right="-2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6. 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z w:val="22"/>
          <w:szCs w:val="22"/>
          <w:lang w:val="it-IT"/>
        </w:rPr>
        <w:t xml:space="preserve"> n</w:t>
      </w:r>
      <w:r w:rsidRPr="001133C1">
        <w:rPr>
          <w:spacing w:val="-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  </w:t>
      </w:r>
      <w:r w:rsidRPr="001133C1">
        <w:rPr>
          <w:spacing w:val="-2"/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  <w:lang w:val="it-IT"/>
        </w:rPr>
      </w:pPr>
    </w:p>
    <w:p w:rsidR="002F189F" w:rsidRDefault="002F189F" w:rsidP="002D1D35">
      <w:pPr>
        <w:widowControl w:val="0"/>
        <w:autoSpaceDE w:val="0"/>
        <w:autoSpaceDN w:val="0"/>
        <w:adjustRightInd w:val="0"/>
        <w:spacing w:before="24"/>
        <w:ind w:left="108" w:right="53"/>
        <w:rPr>
          <w:lang w:val="it-IT"/>
        </w:rPr>
      </w:pPr>
      <w:r w:rsidRPr="001133C1">
        <w:rPr>
          <w:lang w:val="it-IT"/>
        </w:rPr>
        <w:t>-</w:t>
      </w:r>
      <w:r w:rsidRPr="001133C1">
        <w:rPr>
          <w:spacing w:val="20"/>
          <w:lang w:val="it-IT"/>
        </w:rPr>
        <w:t xml:space="preserve"> 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i</w:t>
      </w:r>
      <w:r w:rsidRPr="001133C1">
        <w:rPr>
          <w:spacing w:val="20"/>
          <w:lang w:val="it-IT"/>
        </w:rPr>
        <w:t xml:space="preserve"> </w:t>
      </w:r>
      <w:r w:rsidRPr="001133C1">
        <w:rPr>
          <w:spacing w:val="-1"/>
          <w:lang w:val="it-IT"/>
        </w:rPr>
        <w:t>n</w:t>
      </w:r>
      <w:r w:rsidRPr="001133C1">
        <w:rPr>
          <w:spacing w:val="1"/>
          <w:lang w:val="it-IT"/>
        </w:rPr>
        <w:t>o</w:t>
      </w:r>
      <w:r w:rsidRPr="001133C1">
        <w:rPr>
          <w:lang w:val="it-IT"/>
        </w:rPr>
        <w:t>n</w:t>
      </w:r>
      <w:r w:rsidRPr="001133C1">
        <w:rPr>
          <w:spacing w:val="18"/>
          <w:lang w:val="it-IT"/>
        </w:rPr>
        <w:t xml:space="preserve"> </w:t>
      </w:r>
      <w:r w:rsidRPr="001133C1">
        <w:rPr>
          <w:lang w:val="it-IT"/>
        </w:rPr>
        <w:t>a</w:t>
      </w:r>
      <w:r w:rsidRPr="001133C1">
        <w:rPr>
          <w:spacing w:val="-1"/>
          <w:lang w:val="it-IT"/>
        </w:rPr>
        <w:t>v</w:t>
      </w:r>
      <w:r w:rsidRPr="001133C1">
        <w:rPr>
          <w:lang w:val="it-IT"/>
        </w:rPr>
        <w:t>er</w:t>
      </w:r>
      <w:r w:rsidRPr="001133C1">
        <w:rPr>
          <w:spacing w:val="20"/>
          <w:lang w:val="it-IT"/>
        </w:rPr>
        <w:t xml:space="preserve"> 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i</w:t>
      </w:r>
      <w:r w:rsidRPr="001133C1">
        <w:rPr>
          <w:spacing w:val="1"/>
          <w:lang w:val="it-IT"/>
        </w:rPr>
        <w:t>por</w:t>
      </w:r>
      <w:r w:rsidRPr="001133C1">
        <w:rPr>
          <w:lang w:val="it-IT"/>
        </w:rPr>
        <w:t>tato</w:t>
      </w:r>
      <w:r w:rsidRPr="001133C1">
        <w:rPr>
          <w:spacing w:val="16"/>
          <w:lang w:val="it-IT"/>
        </w:rPr>
        <w:t xml:space="preserve"> </w:t>
      </w:r>
      <w:r w:rsidRPr="001133C1">
        <w:rPr>
          <w:lang w:val="it-IT"/>
        </w:rPr>
        <w:t>c</w:t>
      </w:r>
      <w:r w:rsidRPr="001133C1">
        <w:rPr>
          <w:spacing w:val="1"/>
          <w:lang w:val="it-IT"/>
        </w:rPr>
        <w:t>o</w:t>
      </w:r>
      <w:r w:rsidRPr="001133C1">
        <w:rPr>
          <w:spacing w:val="-1"/>
          <w:lang w:val="it-IT"/>
        </w:rPr>
        <w:t>n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a</w:t>
      </w:r>
      <w:r w:rsidRPr="001133C1">
        <w:rPr>
          <w:spacing w:val="-1"/>
          <w:lang w:val="it-IT"/>
        </w:rPr>
        <w:t>nn</w:t>
      </w:r>
      <w:r w:rsidRPr="001133C1">
        <w:rPr>
          <w:lang w:val="it-IT"/>
        </w:rPr>
        <w:t>e</w:t>
      </w:r>
      <w:r w:rsidRPr="001133C1">
        <w:rPr>
          <w:spacing w:val="14"/>
          <w:lang w:val="it-IT"/>
        </w:rPr>
        <w:t xml:space="preserve"> </w:t>
      </w:r>
      <w:r w:rsidRPr="001133C1">
        <w:rPr>
          <w:spacing w:val="1"/>
          <w:lang w:val="it-IT"/>
        </w:rPr>
        <w:t>p</w:t>
      </w:r>
      <w:r w:rsidRPr="001133C1">
        <w:rPr>
          <w:lang w:val="it-IT"/>
        </w:rPr>
        <w:t>e</w:t>
      </w:r>
      <w:r w:rsidRPr="001133C1">
        <w:rPr>
          <w:spacing w:val="-1"/>
          <w:lang w:val="it-IT"/>
        </w:rPr>
        <w:t>n</w:t>
      </w:r>
      <w:r w:rsidRPr="001133C1">
        <w:rPr>
          <w:spacing w:val="3"/>
          <w:lang w:val="it-IT"/>
        </w:rPr>
        <w:t>a</w:t>
      </w:r>
      <w:r w:rsidRPr="001133C1">
        <w:rPr>
          <w:lang w:val="it-IT"/>
        </w:rPr>
        <w:t>li</w:t>
      </w:r>
      <w:r w:rsidRPr="001133C1">
        <w:rPr>
          <w:spacing w:val="17"/>
          <w:lang w:val="it-IT"/>
        </w:rPr>
        <w:t xml:space="preserve"> 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é</w:t>
      </w:r>
      <w:r w:rsidRPr="001133C1">
        <w:rPr>
          <w:spacing w:val="20"/>
          <w:lang w:val="it-IT"/>
        </w:rPr>
        <w:t xml:space="preserve"> 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i</w:t>
      </w:r>
      <w:r w:rsidRPr="001133C1">
        <w:rPr>
          <w:spacing w:val="20"/>
          <w:lang w:val="it-IT"/>
        </w:rPr>
        <w:t xml:space="preserve"> </w:t>
      </w:r>
      <w:r w:rsidRPr="001133C1">
        <w:rPr>
          <w:lang w:val="it-IT"/>
        </w:rPr>
        <w:t>e</w:t>
      </w:r>
      <w:r w:rsidRPr="001133C1">
        <w:rPr>
          <w:spacing w:val="-1"/>
          <w:lang w:val="it-IT"/>
        </w:rPr>
        <w:t>ss</w:t>
      </w:r>
      <w:r w:rsidRPr="001133C1">
        <w:rPr>
          <w:lang w:val="it-IT"/>
        </w:rPr>
        <w:t>e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e</w:t>
      </w:r>
      <w:r w:rsidRPr="001133C1">
        <w:rPr>
          <w:spacing w:val="17"/>
          <w:lang w:val="it-IT"/>
        </w:rPr>
        <w:t xml:space="preserve"> </w:t>
      </w:r>
      <w:r w:rsidRPr="001133C1">
        <w:rPr>
          <w:lang w:val="it-IT"/>
        </w:rPr>
        <w:t>in</w:t>
      </w:r>
      <w:r w:rsidRPr="001133C1">
        <w:rPr>
          <w:spacing w:val="21"/>
          <w:lang w:val="it-IT"/>
        </w:rPr>
        <w:t xml:space="preserve"> 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t</w:t>
      </w:r>
      <w:r w:rsidRPr="001133C1">
        <w:rPr>
          <w:spacing w:val="3"/>
          <w:lang w:val="it-IT"/>
        </w:rPr>
        <w:t>a</w:t>
      </w:r>
      <w:r w:rsidRPr="001133C1">
        <w:rPr>
          <w:lang w:val="it-IT"/>
        </w:rPr>
        <w:t>to</w:t>
      </w:r>
      <w:r w:rsidRPr="001133C1">
        <w:rPr>
          <w:spacing w:val="19"/>
          <w:lang w:val="it-IT"/>
        </w:rPr>
        <w:t xml:space="preserve"> 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i</w:t>
      </w:r>
      <w:r w:rsidRPr="001133C1">
        <w:rPr>
          <w:spacing w:val="20"/>
          <w:lang w:val="it-IT"/>
        </w:rPr>
        <w:t xml:space="preserve"> </w:t>
      </w:r>
      <w:r w:rsidRPr="001133C1">
        <w:rPr>
          <w:spacing w:val="-1"/>
          <w:lang w:val="it-IT"/>
        </w:rPr>
        <w:t>f</w:t>
      </w:r>
      <w:r w:rsidRPr="001133C1">
        <w:rPr>
          <w:lang w:val="it-IT"/>
        </w:rPr>
        <w:t>all</w:t>
      </w:r>
      <w:r w:rsidRPr="001133C1">
        <w:rPr>
          <w:spacing w:val="2"/>
          <w:lang w:val="it-IT"/>
        </w:rPr>
        <w:t>i</w:t>
      </w:r>
      <w:r w:rsidRPr="001133C1">
        <w:rPr>
          <w:spacing w:val="-4"/>
          <w:lang w:val="it-IT"/>
        </w:rPr>
        <w:t>m</w:t>
      </w:r>
      <w:r w:rsidRPr="001133C1">
        <w:rPr>
          <w:spacing w:val="3"/>
          <w:lang w:val="it-IT"/>
        </w:rPr>
        <w:t>e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t</w:t>
      </w:r>
      <w:r w:rsidRPr="001133C1">
        <w:rPr>
          <w:spacing w:val="1"/>
          <w:lang w:val="it-IT"/>
        </w:rPr>
        <w:t>o</w:t>
      </w:r>
      <w:r w:rsidRPr="001133C1">
        <w:rPr>
          <w:lang w:val="it-IT"/>
        </w:rPr>
        <w:t>,</w:t>
      </w:r>
      <w:r w:rsidRPr="001133C1">
        <w:rPr>
          <w:spacing w:val="14"/>
          <w:lang w:val="it-IT"/>
        </w:rPr>
        <w:t xml:space="preserve"> 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é</w:t>
      </w:r>
      <w:r w:rsidRPr="001133C1">
        <w:rPr>
          <w:spacing w:val="20"/>
          <w:lang w:val="it-IT"/>
        </w:rPr>
        <w:t xml:space="preserve"> </w:t>
      </w:r>
      <w:r w:rsidRPr="001133C1">
        <w:rPr>
          <w:lang w:val="it-IT"/>
        </w:rPr>
        <w:t>in</w:t>
      </w:r>
      <w:r w:rsidRPr="001133C1">
        <w:rPr>
          <w:spacing w:val="19"/>
          <w:lang w:val="it-IT"/>
        </w:rPr>
        <w:t xml:space="preserve"> </w:t>
      </w:r>
      <w:r w:rsidRPr="001133C1">
        <w:rPr>
          <w:spacing w:val="1"/>
          <w:lang w:val="it-IT"/>
        </w:rPr>
        <w:t>q</w:t>
      </w:r>
      <w:r w:rsidRPr="001133C1">
        <w:rPr>
          <w:spacing w:val="-1"/>
          <w:lang w:val="it-IT"/>
        </w:rPr>
        <w:t>u</w:t>
      </w:r>
      <w:r w:rsidRPr="001133C1">
        <w:rPr>
          <w:spacing w:val="3"/>
          <w:lang w:val="it-IT"/>
        </w:rPr>
        <w:t>a</w:t>
      </w:r>
      <w:r w:rsidRPr="001133C1">
        <w:rPr>
          <w:lang w:val="it-IT"/>
        </w:rPr>
        <w:t>l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i</w:t>
      </w:r>
      <w:r w:rsidRPr="001133C1">
        <w:rPr>
          <w:spacing w:val="3"/>
          <w:lang w:val="it-IT"/>
        </w:rPr>
        <w:t>a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i</w:t>
      </w:r>
      <w:r w:rsidRPr="001133C1">
        <w:rPr>
          <w:spacing w:val="15"/>
          <w:lang w:val="it-IT"/>
        </w:rPr>
        <w:t xml:space="preserve"> </w:t>
      </w:r>
      <w:r w:rsidRPr="001133C1">
        <w:rPr>
          <w:lang w:val="it-IT"/>
        </w:rPr>
        <w:t>alt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a</w:t>
      </w:r>
      <w:r w:rsidRPr="001133C1">
        <w:rPr>
          <w:spacing w:val="18"/>
          <w:lang w:val="it-IT"/>
        </w:rPr>
        <w:t xml:space="preserve"> 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it</w:t>
      </w:r>
      <w:r w:rsidRPr="001133C1">
        <w:rPr>
          <w:spacing w:val="-1"/>
          <w:lang w:val="it-IT"/>
        </w:rPr>
        <w:t>u</w:t>
      </w:r>
      <w:r w:rsidRPr="001133C1">
        <w:rPr>
          <w:lang w:val="it-IT"/>
        </w:rPr>
        <w:t>a</w:t>
      </w:r>
      <w:r w:rsidRPr="001133C1">
        <w:rPr>
          <w:spacing w:val="3"/>
          <w:lang w:val="it-IT"/>
        </w:rPr>
        <w:t>z</w:t>
      </w:r>
      <w:r w:rsidRPr="001133C1">
        <w:rPr>
          <w:lang w:val="it-IT"/>
        </w:rPr>
        <w:t>i</w:t>
      </w:r>
      <w:r w:rsidRPr="001133C1">
        <w:rPr>
          <w:spacing w:val="1"/>
          <w:lang w:val="it-IT"/>
        </w:rPr>
        <w:t>o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e</w:t>
      </w:r>
      <w:r w:rsidRPr="001133C1">
        <w:rPr>
          <w:spacing w:val="14"/>
          <w:lang w:val="it-IT"/>
        </w:rPr>
        <w:t xml:space="preserve"> </w:t>
      </w:r>
      <w:r w:rsidRPr="001133C1">
        <w:rPr>
          <w:lang w:val="it-IT"/>
        </w:rPr>
        <w:t>c</w:t>
      </w:r>
      <w:r w:rsidRPr="001133C1">
        <w:rPr>
          <w:spacing w:val="-1"/>
          <w:lang w:val="it-IT"/>
        </w:rPr>
        <w:t>h</w:t>
      </w:r>
      <w:r w:rsidRPr="001133C1">
        <w:rPr>
          <w:lang w:val="it-IT"/>
        </w:rPr>
        <w:t>e</w:t>
      </w:r>
      <w:r w:rsidRPr="001133C1">
        <w:rPr>
          <w:spacing w:val="19"/>
          <w:lang w:val="it-IT"/>
        </w:rPr>
        <w:t xml:space="preserve"> </w:t>
      </w:r>
      <w:r w:rsidRPr="001133C1">
        <w:rPr>
          <w:spacing w:val="2"/>
          <w:lang w:val="it-IT"/>
        </w:rPr>
        <w:t>i</w:t>
      </w:r>
      <w:r w:rsidRPr="001133C1">
        <w:rPr>
          <w:spacing w:val="-1"/>
          <w:lang w:val="it-IT"/>
        </w:rPr>
        <w:t>m</w:t>
      </w:r>
      <w:r w:rsidRPr="001133C1">
        <w:rPr>
          <w:spacing w:val="1"/>
          <w:lang w:val="it-IT"/>
        </w:rPr>
        <w:t>p</w:t>
      </w:r>
      <w:r w:rsidRPr="001133C1">
        <w:rPr>
          <w:lang w:val="it-IT"/>
        </w:rPr>
        <w:t>e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i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ca</w:t>
      </w:r>
      <w:r w:rsidRPr="001133C1">
        <w:rPr>
          <w:spacing w:val="14"/>
          <w:lang w:val="it-IT"/>
        </w:rPr>
        <w:t xml:space="preserve"> </w:t>
      </w:r>
      <w:r w:rsidRPr="001133C1">
        <w:rPr>
          <w:lang w:val="it-IT"/>
        </w:rPr>
        <w:t xml:space="preserve">ai 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e</w:t>
      </w:r>
      <w:r w:rsidRPr="001133C1">
        <w:rPr>
          <w:spacing w:val="1"/>
          <w:lang w:val="it-IT"/>
        </w:rPr>
        <w:t>n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i</w:t>
      </w:r>
      <w:r w:rsidRPr="001133C1">
        <w:rPr>
          <w:spacing w:val="47"/>
          <w:lang w:val="it-IT"/>
        </w:rPr>
        <w:t xml:space="preserve"> 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ella</w:t>
      </w:r>
      <w:r w:rsidRPr="001133C1">
        <w:rPr>
          <w:spacing w:val="-3"/>
          <w:lang w:val="it-IT"/>
        </w:rPr>
        <w:t xml:space="preserve"> </w:t>
      </w:r>
      <w:r w:rsidRPr="001133C1">
        <w:rPr>
          <w:spacing w:val="-1"/>
          <w:lang w:val="it-IT"/>
        </w:rPr>
        <w:t>n</w:t>
      </w:r>
      <w:r w:rsidRPr="001133C1">
        <w:rPr>
          <w:spacing w:val="1"/>
          <w:lang w:val="it-IT"/>
        </w:rPr>
        <w:t>o</w:t>
      </w:r>
      <w:r w:rsidRPr="001133C1">
        <w:rPr>
          <w:spacing w:val="3"/>
          <w:lang w:val="it-IT"/>
        </w:rPr>
        <w:t>r</w:t>
      </w:r>
      <w:r w:rsidRPr="001133C1">
        <w:rPr>
          <w:spacing w:val="-4"/>
          <w:lang w:val="it-IT"/>
        </w:rPr>
        <w:t>m</w:t>
      </w:r>
      <w:r w:rsidRPr="001133C1">
        <w:rPr>
          <w:lang w:val="it-IT"/>
        </w:rPr>
        <w:t>at</w:t>
      </w:r>
      <w:r w:rsidRPr="001133C1">
        <w:rPr>
          <w:spacing w:val="2"/>
          <w:lang w:val="it-IT"/>
        </w:rPr>
        <w:t>i</w:t>
      </w:r>
      <w:r w:rsidRPr="001133C1">
        <w:rPr>
          <w:spacing w:val="-1"/>
          <w:lang w:val="it-IT"/>
        </w:rPr>
        <w:t>v</w:t>
      </w:r>
      <w:r w:rsidRPr="001133C1">
        <w:rPr>
          <w:lang w:val="it-IT"/>
        </w:rPr>
        <w:t>a</w:t>
      </w:r>
      <w:r w:rsidRPr="001133C1">
        <w:rPr>
          <w:spacing w:val="-5"/>
          <w:lang w:val="it-IT"/>
        </w:rPr>
        <w:t xml:space="preserve"> </w:t>
      </w:r>
      <w:r w:rsidRPr="001133C1">
        <w:rPr>
          <w:spacing w:val="-1"/>
          <w:lang w:val="it-IT"/>
        </w:rPr>
        <w:t>v</w:t>
      </w:r>
      <w:r w:rsidRPr="001133C1">
        <w:rPr>
          <w:lang w:val="it-IT"/>
        </w:rPr>
        <w:t>i</w:t>
      </w:r>
      <w:r w:rsidRPr="001133C1">
        <w:rPr>
          <w:spacing w:val="-1"/>
          <w:lang w:val="it-IT"/>
        </w:rPr>
        <w:t>g</w:t>
      </w:r>
      <w:r w:rsidRPr="001133C1">
        <w:rPr>
          <w:spacing w:val="3"/>
          <w:lang w:val="it-IT"/>
        </w:rPr>
        <w:t>e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te</w:t>
      </w:r>
      <w:r w:rsidRPr="001133C1">
        <w:rPr>
          <w:spacing w:val="-3"/>
          <w:lang w:val="it-IT"/>
        </w:rPr>
        <w:t xml:space="preserve"> </w:t>
      </w:r>
      <w:r w:rsidRPr="001133C1">
        <w:rPr>
          <w:lang w:val="it-IT"/>
        </w:rPr>
        <w:t>l</w:t>
      </w:r>
      <w:r w:rsidRPr="001133C1">
        <w:rPr>
          <w:spacing w:val="-1"/>
          <w:lang w:val="it-IT"/>
        </w:rPr>
        <w:t>’</w:t>
      </w:r>
      <w:r w:rsidRPr="001133C1">
        <w:rPr>
          <w:lang w:val="it-IT"/>
        </w:rPr>
        <w:t>e</w:t>
      </w:r>
      <w:r w:rsidRPr="001133C1">
        <w:rPr>
          <w:spacing w:val="-1"/>
          <w:lang w:val="it-IT"/>
        </w:rPr>
        <w:t>s</w:t>
      </w:r>
      <w:r w:rsidRPr="001133C1">
        <w:rPr>
          <w:lang w:val="it-IT"/>
        </w:rPr>
        <w:t>e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cizio</w:t>
      </w:r>
      <w:r w:rsidRPr="001133C1">
        <w:rPr>
          <w:spacing w:val="-6"/>
          <w:lang w:val="it-IT"/>
        </w:rPr>
        <w:t xml:space="preserve"> </w:t>
      </w:r>
      <w:r w:rsidRPr="001133C1">
        <w:rPr>
          <w:spacing w:val="1"/>
          <w:lang w:val="it-IT"/>
        </w:rPr>
        <w:t>d</w:t>
      </w:r>
      <w:r w:rsidRPr="001133C1">
        <w:rPr>
          <w:lang w:val="it-IT"/>
        </w:rPr>
        <w:t>el</w:t>
      </w:r>
      <w:r w:rsidRPr="001133C1">
        <w:rPr>
          <w:spacing w:val="2"/>
          <w:lang w:val="it-IT"/>
        </w:rPr>
        <w:t>l</w:t>
      </w:r>
      <w:r w:rsidRPr="001133C1">
        <w:rPr>
          <w:spacing w:val="-1"/>
          <w:lang w:val="it-IT"/>
        </w:rPr>
        <w:t>’</w:t>
      </w:r>
      <w:r w:rsidRPr="001133C1">
        <w:rPr>
          <w:lang w:val="it-IT"/>
        </w:rPr>
        <w:t>att</w:t>
      </w:r>
      <w:r w:rsidRPr="001133C1">
        <w:rPr>
          <w:spacing w:val="2"/>
          <w:lang w:val="it-IT"/>
        </w:rPr>
        <w:t>i</w:t>
      </w:r>
      <w:r w:rsidRPr="001133C1">
        <w:rPr>
          <w:spacing w:val="-1"/>
          <w:lang w:val="it-IT"/>
        </w:rPr>
        <w:t>v</w:t>
      </w:r>
      <w:r w:rsidRPr="001133C1">
        <w:rPr>
          <w:lang w:val="it-IT"/>
        </w:rPr>
        <w:t>ità</w:t>
      </w:r>
      <w:r w:rsidRPr="001133C1">
        <w:rPr>
          <w:spacing w:val="-8"/>
          <w:lang w:val="it-IT"/>
        </w:rPr>
        <w:t xml:space="preserve"> </w:t>
      </w:r>
      <w:r w:rsidRPr="001133C1">
        <w:rPr>
          <w:spacing w:val="1"/>
          <w:lang w:val="it-IT"/>
        </w:rPr>
        <w:t>(</w:t>
      </w:r>
      <w:r w:rsidRPr="001133C1">
        <w:rPr>
          <w:lang w:val="it-IT"/>
        </w:rPr>
        <w:t>a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tt.</w:t>
      </w:r>
      <w:r w:rsidRPr="001133C1">
        <w:rPr>
          <w:spacing w:val="-3"/>
          <w:lang w:val="it-IT"/>
        </w:rPr>
        <w:t xml:space="preserve"> </w:t>
      </w:r>
      <w:r w:rsidRPr="001133C1">
        <w:rPr>
          <w:spacing w:val="1"/>
          <w:lang w:val="it-IT"/>
        </w:rPr>
        <w:t>1</w:t>
      </w:r>
      <w:r w:rsidRPr="001133C1">
        <w:rPr>
          <w:lang w:val="it-IT"/>
        </w:rPr>
        <w:t xml:space="preserve">1 e </w:t>
      </w:r>
      <w:r w:rsidRPr="001133C1">
        <w:rPr>
          <w:spacing w:val="1"/>
          <w:lang w:val="it-IT"/>
        </w:rPr>
        <w:t>9</w:t>
      </w:r>
      <w:r w:rsidRPr="001133C1">
        <w:rPr>
          <w:lang w:val="it-IT"/>
        </w:rPr>
        <w:t>2</w:t>
      </w:r>
      <w:r w:rsidRPr="001133C1">
        <w:rPr>
          <w:spacing w:val="-3"/>
          <w:lang w:val="it-IT"/>
        </w:rPr>
        <w:t xml:space="preserve"> </w:t>
      </w:r>
      <w:r w:rsidRPr="001133C1">
        <w:rPr>
          <w:spacing w:val="3"/>
          <w:lang w:val="it-IT"/>
        </w:rPr>
        <w:t>T</w:t>
      </w:r>
      <w:r w:rsidRPr="001133C1">
        <w:rPr>
          <w:lang w:val="it-IT"/>
        </w:rPr>
        <w:t>U</w:t>
      </w:r>
      <w:r w:rsidRPr="001133C1">
        <w:rPr>
          <w:spacing w:val="-2"/>
          <w:lang w:val="it-IT"/>
        </w:rPr>
        <w:t>L</w:t>
      </w:r>
      <w:r w:rsidRPr="001133C1">
        <w:rPr>
          <w:spacing w:val="2"/>
          <w:lang w:val="it-IT"/>
        </w:rPr>
        <w:t>P</w:t>
      </w:r>
      <w:r w:rsidRPr="001133C1">
        <w:rPr>
          <w:lang w:val="it-IT"/>
        </w:rPr>
        <w:t>S</w:t>
      </w:r>
      <w:r w:rsidRPr="001133C1">
        <w:rPr>
          <w:spacing w:val="-6"/>
          <w:lang w:val="it-IT"/>
        </w:rPr>
        <w:t xml:space="preserve"> </w:t>
      </w:r>
      <w:r w:rsidRPr="001133C1">
        <w:rPr>
          <w:spacing w:val="-1"/>
          <w:lang w:val="it-IT"/>
        </w:rPr>
        <w:t>R</w:t>
      </w:r>
      <w:r w:rsidRPr="001133C1">
        <w:rPr>
          <w:spacing w:val="1"/>
          <w:lang w:val="it-IT"/>
        </w:rPr>
        <w:t>.</w:t>
      </w:r>
      <w:r w:rsidRPr="001133C1">
        <w:rPr>
          <w:lang w:val="it-IT"/>
        </w:rPr>
        <w:t>D.</w:t>
      </w:r>
      <w:r w:rsidRPr="001133C1">
        <w:rPr>
          <w:spacing w:val="-3"/>
          <w:lang w:val="it-IT"/>
        </w:rPr>
        <w:t xml:space="preserve"> </w:t>
      </w:r>
      <w:r w:rsidRPr="001133C1">
        <w:rPr>
          <w:spacing w:val="1"/>
          <w:lang w:val="it-IT"/>
        </w:rPr>
        <w:t>18</w:t>
      </w:r>
      <w:r w:rsidRPr="001133C1">
        <w:rPr>
          <w:spacing w:val="-3"/>
          <w:lang w:val="it-IT"/>
        </w:rPr>
        <w:t>/</w:t>
      </w:r>
      <w:r w:rsidRPr="001133C1">
        <w:rPr>
          <w:spacing w:val="1"/>
          <w:lang w:val="it-IT"/>
        </w:rPr>
        <w:t>6</w:t>
      </w:r>
      <w:r w:rsidRPr="001133C1">
        <w:rPr>
          <w:lang w:val="it-IT"/>
        </w:rPr>
        <w:t>/</w:t>
      </w:r>
      <w:r w:rsidRPr="001133C1">
        <w:rPr>
          <w:spacing w:val="1"/>
          <w:lang w:val="it-IT"/>
        </w:rPr>
        <w:t>19</w:t>
      </w:r>
      <w:r w:rsidRPr="001133C1">
        <w:rPr>
          <w:spacing w:val="-1"/>
          <w:lang w:val="it-IT"/>
        </w:rPr>
        <w:t>31</w:t>
      </w:r>
      <w:r w:rsidRPr="001133C1">
        <w:rPr>
          <w:lang w:val="it-IT"/>
        </w:rPr>
        <w:t>,</w:t>
      </w:r>
      <w:r w:rsidRPr="001133C1">
        <w:rPr>
          <w:spacing w:val="-8"/>
          <w:lang w:val="it-IT"/>
        </w:rPr>
        <w:t xml:space="preserve"> 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°</w:t>
      </w:r>
      <w:r w:rsidRPr="001133C1">
        <w:rPr>
          <w:spacing w:val="1"/>
          <w:lang w:val="it-IT"/>
        </w:rPr>
        <w:t>77</w:t>
      </w:r>
      <w:r w:rsidRPr="001133C1">
        <w:rPr>
          <w:lang w:val="it-IT"/>
        </w:rPr>
        <w:t>3</w:t>
      </w:r>
      <w:r w:rsidRPr="001133C1">
        <w:rPr>
          <w:spacing w:val="-3"/>
          <w:lang w:val="it-IT"/>
        </w:rPr>
        <w:t xml:space="preserve"> </w:t>
      </w:r>
      <w:r w:rsidRPr="001133C1">
        <w:rPr>
          <w:lang w:val="it-IT"/>
        </w:rPr>
        <w:t>e a</w:t>
      </w:r>
      <w:r w:rsidRPr="001133C1">
        <w:rPr>
          <w:spacing w:val="1"/>
          <w:lang w:val="it-IT"/>
        </w:rPr>
        <w:t>r</w:t>
      </w:r>
      <w:r w:rsidRPr="001133C1">
        <w:rPr>
          <w:lang w:val="it-IT"/>
        </w:rPr>
        <w:t>t.</w:t>
      </w:r>
      <w:r w:rsidRPr="001133C1">
        <w:rPr>
          <w:spacing w:val="-2"/>
          <w:lang w:val="it-IT"/>
        </w:rPr>
        <w:t xml:space="preserve"> </w:t>
      </w:r>
      <w:r w:rsidRPr="001133C1">
        <w:rPr>
          <w:lang w:val="it-IT"/>
        </w:rPr>
        <w:t>2</w:t>
      </w:r>
      <w:r w:rsidRPr="001133C1">
        <w:rPr>
          <w:spacing w:val="-2"/>
          <w:lang w:val="it-IT"/>
        </w:rPr>
        <w:t xml:space="preserve"> L</w:t>
      </w:r>
      <w:r w:rsidRPr="001133C1">
        <w:rPr>
          <w:spacing w:val="1"/>
          <w:lang w:val="it-IT"/>
        </w:rPr>
        <w:t>.25</w:t>
      </w:r>
      <w:r w:rsidRPr="001133C1">
        <w:rPr>
          <w:lang w:val="it-IT"/>
        </w:rPr>
        <w:t>/</w:t>
      </w:r>
      <w:r w:rsidRPr="001133C1">
        <w:rPr>
          <w:spacing w:val="1"/>
          <w:lang w:val="it-IT"/>
        </w:rPr>
        <w:t>8</w:t>
      </w:r>
      <w:r w:rsidRPr="001133C1">
        <w:rPr>
          <w:lang w:val="it-IT"/>
        </w:rPr>
        <w:t>/</w:t>
      </w:r>
      <w:r w:rsidRPr="001133C1">
        <w:rPr>
          <w:spacing w:val="1"/>
          <w:lang w:val="it-IT"/>
        </w:rPr>
        <w:t>9</w:t>
      </w:r>
      <w:r w:rsidRPr="001133C1">
        <w:rPr>
          <w:lang w:val="it-IT"/>
        </w:rPr>
        <w:t>1</w:t>
      </w:r>
      <w:r w:rsidRPr="001133C1">
        <w:rPr>
          <w:spacing w:val="-6"/>
          <w:lang w:val="it-IT"/>
        </w:rPr>
        <w:t xml:space="preserve"> </w:t>
      </w:r>
      <w:r w:rsidRPr="001133C1">
        <w:rPr>
          <w:spacing w:val="-1"/>
          <w:lang w:val="it-IT"/>
        </w:rPr>
        <w:t>n</w:t>
      </w:r>
      <w:r w:rsidRPr="001133C1">
        <w:rPr>
          <w:lang w:val="it-IT"/>
        </w:rPr>
        <w:t>°</w:t>
      </w:r>
      <w:r w:rsidRPr="001133C1">
        <w:rPr>
          <w:spacing w:val="1"/>
          <w:lang w:val="it-IT"/>
        </w:rPr>
        <w:t>2</w:t>
      </w:r>
      <w:r w:rsidRPr="001133C1">
        <w:rPr>
          <w:spacing w:val="-1"/>
          <w:lang w:val="it-IT"/>
        </w:rPr>
        <w:t>8</w:t>
      </w:r>
      <w:r w:rsidRPr="001133C1">
        <w:rPr>
          <w:spacing w:val="1"/>
          <w:lang w:val="it-IT"/>
        </w:rPr>
        <w:t>7)</w:t>
      </w:r>
      <w:r w:rsidRPr="001133C1">
        <w:rPr>
          <w:lang w:val="it-IT"/>
        </w:rPr>
        <w:t>.</w:t>
      </w:r>
      <w:r>
        <w:rPr>
          <w:lang w:val="it-IT"/>
        </w:rPr>
        <w:t>.</w:t>
      </w:r>
    </w:p>
    <w:p w:rsidR="002F189F" w:rsidRDefault="002F189F" w:rsidP="002D1D35">
      <w:pPr>
        <w:widowControl w:val="0"/>
        <w:autoSpaceDE w:val="0"/>
        <w:autoSpaceDN w:val="0"/>
        <w:adjustRightInd w:val="0"/>
        <w:spacing w:before="24"/>
        <w:ind w:left="108" w:right="53"/>
        <w:rPr>
          <w:lang w:val="it-IT"/>
        </w:rPr>
      </w:pPr>
    </w:p>
    <w:p w:rsidR="002F189F" w:rsidRDefault="002F189F" w:rsidP="002D1D35">
      <w:pPr>
        <w:widowControl w:val="0"/>
        <w:autoSpaceDE w:val="0"/>
        <w:autoSpaceDN w:val="0"/>
        <w:adjustRightInd w:val="0"/>
        <w:spacing w:before="24"/>
        <w:ind w:left="108" w:right="53"/>
        <w:rPr>
          <w:lang w:val="it-IT"/>
        </w:rPr>
      </w:pPr>
    </w:p>
    <w:p w:rsidR="002F189F" w:rsidRPr="001133C1" w:rsidRDefault="002F189F" w:rsidP="002D1D35">
      <w:pPr>
        <w:widowControl w:val="0"/>
        <w:tabs>
          <w:tab w:val="left" w:pos="3200"/>
        </w:tabs>
        <w:autoSpaceDE w:val="0"/>
        <w:autoSpaceDN w:val="0"/>
        <w:adjustRightInd w:val="0"/>
        <w:spacing w:before="35"/>
        <w:ind w:right="-73"/>
        <w:rPr>
          <w:sz w:val="22"/>
          <w:szCs w:val="22"/>
          <w:lang w:val="it-IT"/>
        </w:rPr>
      </w:pPr>
      <w:r w:rsidRPr="001133C1">
        <w:rPr>
          <w:spacing w:val="1"/>
          <w:sz w:val="22"/>
          <w:szCs w:val="22"/>
          <w:lang w:val="it-IT"/>
        </w:rPr>
        <w:t>Monte Romano</w:t>
      </w:r>
      <w:r w:rsidRPr="001133C1">
        <w:rPr>
          <w:sz w:val="22"/>
          <w:szCs w:val="22"/>
          <w:lang w:val="it-IT"/>
        </w:rPr>
        <w:t xml:space="preserve">, </w:t>
      </w:r>
      <w:r w:rsidRPr="001133C1">
        <w:rPr>
          <w:sz w:val="22"/>
          <w:szCs w:val="22"/>
          <w:u w:val="single"/>
          <w:lang w:val="it-IT"/>
        </w:rPr>
        <w:t xml:space="preserve"> </w:t>
      </w:r>
      <w:r w:rsidRPr="001133C1">
        <w:rPr>
          <w:sz w:val="22"/>
          <w:szCs w:val="22"/>
          <w:u w:val="single"/>
          <w:lang w:val="it-IT"/>
        </w:rPr>
        <w:tab/>
      </w:r>
    </w:p>
    <w:p w:rsidR="002F189F" w:rsidRDefault="002F189F" w:rsidP="002D1D35">
      <w:pPr>
        <w:spacing w:before="41"/>
        <w:ind w:left="5744" w:right="79" w:firstLine="628"/>
        <w:jc w:val="both"/>
        <w:rPr>
          <w:b/>
          <w:lang w:val="it-IT"/>
        </w:rPr>
      </w:pPr>
      <w:r>
        <w:rPr>
          <w:b/>
          <w:lang w:val="it-IT"/>
        </w:rPr>
        <w:t>FIRMATA DIGITALMENTE</w:t>
      </w:r>
    </w:p>
    <w:p w:rsidR="002F189F" w:rsidRPr="001133C1" w:rsidRDefault="002F189F" w:rsidP="002D1D35">
      <w:pPr>
        <w:spacing w:before="41"/>
        <w:ind w:left="80" w:right="79"/>
        <w:jc w:val="both"/>
        <w:rPr>
          <w:sz w:val="26"/>
          <w:szCs w:val="26"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(ESTENSIONE FILE PKCS#7)</w:t>
      </w:r>
    </w:p>
    <w:p w:rsidR="002F189F" w:rsidRPr="006210F0" w:rsidRDefault="002F189F" w:rsidP="002D1D35">
      <w:pPr>
        <w:widowControl w:val="0"/>
        <w:autoSpaceDE w:val="0"/>
        <w:autoSpaceDN w:val="0"/>
        <w:adjustRightInd w:val="0"/>
        <w:spacing w:before="35"/>
        <w:ind w:right="-20"/>
        <w:jc w:val="center"/>
        <w:rPr>
          <w:b/>
          <w:bCs/>
          <w:sz w:val="22"/>
          <w:szCs w:val="22"/>
          <w:lang w:val="it-IT"/>
        </w:rPr>
      </w:pPr>
      <w:r w:rsidRPr="006210F0">
        <w:rPr>
          <w:b/>
          <w:bCs/>
          <w:sz w:val="22"/>
          <w:szCs w:val="22"/>
          <w:lang w:val="it-IT"/>
        </w:rPr>
        <w:t>a</w:t>
      </w:r>
      <w:r w:rsidRPr="006210F0">
        <w:rPr>
          <w:b/>
          <w:bCs/>
          <w:spacing w:val="-1"/>
          <w:sz w:val="22"/>
          <w:szCs w:val="22"/>
          <w:lang w:val="it-IT"/>
        </w:rPr>
        <w:t>l</w:t>
      </w:r>
      <w:r w:rsidRPr="006210F0">
        <w:rPr>
          <w:b/>
          <w:bCs/>
          <w:spacing w:val="1"/>
          <w:sz w:val="22"/>
          <w:szCs w:val="22"/>
          <w:lang w:val="it-IT"/>
        </w:rPr>
        <w:t>l</w:t>
      </w:r>
      <w:r w:rsidRPr="006210F0">
        <w:rPr>
          <w:b/>
          <w:bCs/>
          <w:sz w:val="22"/>
          <w:szCs w:val="22"/>
          <w:lang w:val="it-IT"/>
        </w:rPr>
        <w:t>e</w:t>
      </w:r>
      <w:r w:rsidRPr="006210F0">
        <w:rPr>
          <w:b/>
          <w:bCs/>
          <w:spacing w:val="-2"/>
          <w:sz w:val="22"/>
          <w:szCs w:val="22"/>
          <w:lang w:val="it-IT"/>
        </w:rPr>
        <w:t>g</w:t>
      </w:r>
      <w:r w:rsidRPr="006210F0">
        <w:rPr>
          <w:b/>
          <w:bCs/>
          <w:sz w:val="22"/>
          <w:szCs w:val="22"/>
          <w:lang w:val="it-IT"/>
        </w:rPr>
        <w:t>are</w:t>
      </w:r>
      <w:r w:rsidRPr="006210F0">
        <w:rPr>
          <w:b/>
          <w:bCs/>
          <w:spacing w:val="-2"/>
          <w:sz w:val="22"/>
          <w:szCs w:val="22"/>
          <w:lang w:val="it-IT"/>
        </w:rPr>
        <w:t xml:space="preserve"> </w:t>
      </w:r>
      <w:r w:rsidRPr="006210F0">
        <w:rPr>
          <w:b/>
          <w:bCs/>
          <w:sz w:val="22"/>
          <w:szCs w:val="22"/>
          <w:lang w:val="it-IT"/>
        </w:rPr>
        <w:t>cop</w:t>
      </w:r>
      <w:r w:rsidRPr="006210F0">
        <w:rPr>
          <w:b/>
          <w:bCs/>
          <w:spacing w:val="1"/>
          <w:sz w:val="22"/>
          <w:szCs w:val="22"/>
          <w:lang w:val="it-IT"/>
        </w:rPr>
        <w:t>i</w:t>
      </w:r>
      <w:r w:rsidRPr="006210F0">
        <w:rPr>
          <w:b/>
          <w:bCs/>
          <w:sz w:val="22"/>
          <w:szCs w:val="22"/>
          <w:lang w:val="it-IT"/>
        </w:rPr>
        <w:t>a</w:t>
      </w:r>
      <w:r w:rsidRPr="006210F0">
        <w:rPr>
          <w:b/>
          <w:bCs/>
          <w:spacing w:val="53"/>
          <w:sz w:val="22"/>
          <w:szCs w:val="22"/>
          <w:lang w:val="it-IT"/>
        </w:rPr>
        <w:t xml:space="preserve"> </w:t>
      </w:r>
      <w:r w:rsidRPr="006210F0">
        <w:rPr>
          <w:b/>
          <w:bCs/>
          <w:sz w:val="22"/>
          <w:szCs w:val="22"/>
          <w:lang w:val="it-IT"/>
        </w:rPr>
        <w:t>doc</w:t>
      </w:r>
      <w:r w:rsidRPr="006210F0">
        <w:rPr>
          <w:b/>
          <w:bCs/>
          <w:spacing w:val="-3"/>
          <w:sz w:val="22"/>
          <w:szCs w:val="22"/>
          <w:lang w:val="it-IT"/>
        </w:rPr>
        <w:t>u</w:t>
      </w:r>
      <w:r w:rsidRPr="006210F0">
        <w:rPr>
          <w:b/>
          <w:bCs/>
          <w:spacing w:val="1"/>
          <w:sz w:val="22"/>
          <w:szCs w:val="22"/>
          <w:lang w:val="it-IT"/>
        </w:rPr>
        <w:t>m</w:t>
      </w:r>
      <w:r w:rsidRPr="006210F0">
        <w:rPr>
          <w:b/>
          <w:bCs/>
          <w:spacing w:val="-2"/>
          <w:sz w:val="22"/>
          <w:szCs w:val="22"/>
          <w:lang w:val="it-IT"/>
        </w:rPr>
        <w:t>e</w:t>
      </w:r>
      <w:r w:rsidRPr="006210F0">
        <w:rPr>
          <w:b/>
          <w:bCs/>
          <w:sz w:val="22"/>
          <w:szCs w:val="22"/>
          <w:lang w:val="it-IT"/>
        </w:rPr>
        <w:t>n</w:t>
      </w:r>
      <w:r w:rsidRPr="006210F0">
        <w:rPr>
          <w:b/>
          <w:bCs/>
          <w:spacing w:val="1"/>
          <w:sz w:val="22"/>
          <w:szCs w:val="22"/>
          <w:lang w:val="it-IT"/>
        </w:rPr>
        <w:t>t</w:t>
      </w:r>
      <w:r w:rsidRPr="006210F0">
        <w:rPr>
          <w:b/>
          <w:bCs/>
          <w:sz w:val="22"/>
          <w:szCs w:val="22"/>
          <w:lang w:val="it-IT"/>
        </w:rPr>
        <w:t>o  d</w:t>
      </w:r>
      <w:r w:rsidRPr="006210F0">
        <w:rPr>
          <w:b/>
          <w:bCs/>
          <w:spacing w:val="-1"/>
          <w:sz w:val="22"/>
          <w:szCs w:val="22"/>
          <w:lang w:val="it-IT"/>
        </w:rPr>
        <w:t>’</w:t>
      </w:r>
      <w:r w:rsidRPr="006210F0">
        <w:rPr>
          <w:b/>
          <w:bCs/>
          <w:spacing w:val="1"/>
          <w:sz w:val="22"/>
          <w:szCs w:val="22"/>
          <w:lang w:val="it-IT"/>
        </w:rPr>
        <w:t>i</w:t>
      </w:r>
      <w:r w:rsidRPr="006210F0">
        <w:rPr>
          <w:b/>
          <w:bCs/>
          <w:sz w:val="22"/>
          <w:szCs w:val="22"/>
          <w:lang w:val="it-IT"/>
        </w:rPr>
        <w:t>de</w:t>
      </w:r>
      <w:r w:rsidRPr="006210F0">
        <w:rPr>
          <w:b/>
          <w:bCs/>
          <w:spacing w:val="-3"/>
          <w:sz w:val="22"/>
          <w:szCs w:val="22"/>
          <w:lang w:val="it-IT"/>
        </w:rPr>
        <w:t>n</w:t>
      </w:r>
      <w:r w:rsidRPr="006210F0">
        <w:rPr>
          <w:b/>
          <w:bCs/>
          <w:spacing w:val="1"/>
          <w:sz w:val="22"/>
          <w:szCs w:val="22"/>
          <w:lang w:val="it-IT"/>
        </w:rPr>
        <w:t>t</w:t>
      </w:r>
      <w:r w:rsidRPr="006210F0">
        <w:rPr>
          <w:b/>
          <w:bCs/>
          <w:spacing w:val="-1"/>
          <w:sz w:val="22"/>
          <w:szCs w:val="22"/>
          <w:lang w:val="it-IT"/>
        </w:rPr>
        <w:t>i</w:t>
      </w:r>
      <w:r w:rsidRPr="006210F0">
        <w:rPr>
          <w:b/>
          <w:bCs/>
          <w:spacing w:val="1"/>
          <w:sz w:val="22"/>
          <w:szCs w:val="22"/>
          <w:lang w:val="it-IT"/>
        </w:rPr>
        <w:t>t</w:t>
      </w:r>
      <w:r w:rsidRPr="006210F0">
        <w:rPr>
          <w:b/>
          <w:bCs/>
          <w:sz w:val="22"/>
          <w:szCs w:val="22"/>
          <w:lang w:val="it-IT"/>
        </w:rPr>
        <w:t>à</w:t>
      </w:r>
      <w:r w:rsidRPr="006210F0">
        <w:rPr>
          <w:b/>
          <w:bCs/>
          <w:spacing w:val="53"/>
          <w:sz w:val="22"/>
          <w:szCs w:val="22"/>
          <w:lang w:val="it-IT"/>
        </w:rPr>
        <w:t xml:space="preserve"> </w:t>
      </w:r>
      <w:r w:rsidRPr="006210F0">
        <w:rPr>
          <w:b/>
          <w:bCs/>
          <w:spacing w:val="1"/>
          <w:sz w:val="22"/>
          <w:szCs w:val="22"/>
          <w:lang w:val="it-IT"/>
        </w:rPr>
        <w:t>i</w:t>
      </w:r>
      <w:r w:rsidRPr="006210F0">
        <w:rPr>
          <w:b/>
          <w:bCs/>
          <w:sz w:val="22"/>
          <w:szCs w:val="22"/>
          <w:lang w:val="it-IT"/>
        </w:rPr>
        <w:t>n co</w:t>
      </w:r>
      <w:r w:rsidRPr="006210F0">
        <w:rPr>
          <w:b/>
          <w:bCs/>
          <w:spacing w:val="-2"/>
          <w:sz w:val="22"/>
          <w:szCs w:val="22"/>
          <w:lang w:val="it-IT"/>
        </w:rPr>
        <w:t>r</w:t>
      </w:r>
      <w:r w:rsidRPr="006210F0">
        <w:rPr>
          <w:b/>
          <w:bCs/>
          <w:spacing w:val="1"/>
          <w:sz w:val="22"/>
          <w:szCs w:val="22"/>
          <w:lang w:val="it-IT"/>
        </w:rPr>
        <w:t>s</w:t>
      </w:r>
      <w:r w:rsidRPr="006210F0">
        <w:rPr>
          <w:b/>
          <w:bCs/>
          <w:sz w:val="22"/>
          <w:szCs w:val="22"/>
          <w:lang w:val="it-IT"/>
        </w:rPr>
        <w:t>o di</w:t>
      </w:r>
      <w:r w:rsidRPr="006210F0">
        <w:rPr>
          <w:b/>
          <w:bCs/>
          <w:spacing w:val="-1"/>
          <w:sz w:val="22"/>
          <w:szCs w:val="22"/>
          <w:lang w:val="it-IT"/>
        </w:rPr>
        <w:t xml:space="preserve"> </w:t>
      </w:r>
      <w:r w:rsidRPr="006210F0">
        <w:rPr>
          <w:b/>
          <w:bCs/>
          <w:sz w:val="22"/>
          <w:szCs w:val="22"/>
          <w:lang w:val="it-IT"/>
        </w:rPr>
        <w:t>va</w:t>
      </w:r>
      <w:r w:rsidRPr="006210F0">
        <w:rPr>
          <w:b/>
          <w:bCs/>
          <w:spacing w:val="1"/>
          <w:sz w:val="22"/>
          <w:szCs w:val="22"/>
          <w:lang w:val="it-IT"/>
        </w:rPr>
        <w:t>li</w:t>
      </w:r>
      <w:r w:rsidRPr="006210F0">
        <w:rPr>
          <w:b/>
          <w:bCs/>
          <w:spacing w:val="-3"/>
          <w:sz w:val="22"/>
          <w:szCs w:val="22"/>
          <w:lang w:val="it-IT"/>
        </w:rPr>
        <w:t>d</w:t>
      </w:r>
      <w:r w:rsidRPr="006210F0">
        <w:rPr>
          <w:b/>
          <w:bCs/>
          <w:spacing w:val="1"/>
          <w:sz w:val="22"/>
          <w:szCs w:val="22"/>
          <w:lang w:val="it-IT"/>
        </w:rPr>
        <w:t>i</w:t>
      </w:r>
      <w:r w:rsidRPr="006210F0">
        <w:rPr>
          <w:b/>
          <w:bCs/>
          <w:spacing w:val="-1"/>
          <w:sz w:val="22"/>
          <w:szCs w:val="22"/>
          <w:lang w:val="it-IT"/>
        </w:rPr>
        <w:t>t</w:t>
      </w:r>
      <w:r w:rsidRPr="006210F0">
        <w:rPr>
          <w:b/>
          <w:bCs/>
          <w:sz w:val="22"/>
          <w:szCs w:val="22"/>
          <w:lang w:val="it-IT"/>
        </w:rPr>
        <w:t>à pena</w:t>
      </w:r>
      <w:r w:rsidRPr="006210F0">
        <w:rPr>
          <w:b/>
          <w:bCs/>
          <w:spacing w:val="-2"/>
          <w:sz w:val="22"/>
          <w:szCs w:val="22"/>
          <w:lang w:val="it-IT"/>
        </w:rPr>
        <w:t xml:space="preserve"> </w:t>
      </w:r>
      <w:r w:rsidRPr="006210F0">
        <w:rPr>
          <w:b/>
          <w:bCs/>
          <w:spacing w:val="1"/>
          <w:sz w:val="22"/>
          <w:szCs w:val="22"/>
          <w:lang w:val="it-IT"/>
        </w:rPr>
        <w:t>l</w:t>
      </w:r>
      <w:r w:rsidRPr="006210F0">
        <w:rPr>
          <w:b/>
          <w:bCs/>
          <w:sz w:val="22"/>
          <w:szCs w:val="22"/>
          <w:lang w:val="it-IT"/>
        </w:rPr>
        <w:t>a n</w:t>
      </w:r>
      <w:r w:rsidRPr="006210F0">
        <w:rPr>
          <w:b/>
          <w:bCs/>
          <w:spacing w:val="-3"/>
          <w:sz w:val="22"/>
          <w:szCs w:val="22"/>
          <w:lang w:val="it-IT"/>
        </w:rPr>
        <w:t>u</w:t>
      </w:r>
      <w:r w:rsidRPr="006210F0">
        <w:rPr>
          <w:b/>
          <w:bCs/>
          <w:spacing w:val="1"/>
          <w:sz w:val="22"/>
          <w:szCs w:val="22"/>
          <w:lang w:val="it-IT"/>
        </w:rPr>
        <w:t>l</w:t>
      </w:r>
      <w:r w:rsidRPr="006210F0">
        <w:rPr>
          <w:b/>
          <w:bCs/>
          <w:spacing w:val="-1"/>
          <w:sz w:val="22"/>
          <w:szCs w:val="22"/>
          <w:lang w:val="it-IT"/>
        </w:rPr>
        <w:t>l</w:t>
      </w:r>
      <w:r w:rsidRPr="006210F0">
        <w:rPr>
          <w:b/>
          <w:bCs/>
          <w:spacing w:val="1"/>
          <w:sz w:val="22"/>
          <w:szCs w:val="22"/>
          <w:lang w:val="it-IT"/>
        </w:rPr>
        <w:t>it</w:t>
      </w:r>
      <w:r w:rsidRPr="006210F0">
        <w:rPr>
          <w:b/>
          <w:bCs/>
          <w:sz w:val="22"/>
          <w:szCs w:val="22"/>
          <w:lang w:val="it-IT"/>
        </w:rPr>
        <w:t xml:space="preserve">à </w:t>
      </w:r>
      <w:r w:rsidRPr="006210F0">
        <w:rPr>
          <w:b/>
          <w:bCs/>
          <w:spacing w:val="-3"/>
          <w:sz w:val="22"/>
          <w:szCs w:val="22"/>
          <w:lang w:val="it-IT"/>
        </w:rPr>
        <w:t>d</w:t>
      </w:r>
      <w:r w:rsidRPr="006210F0">
        <w:rPr>
          <w:b/>
          <w:bCs/>
          <w:spacing w:val="-2"/>
          <w:sz w:val="22"/>
          <w:szCs w:val="22"/>
          <w:lang w:val="it-IT"/>
        </w:rPr>
        <w:t>e</w:t>
      </w:r>
      <w:r w:rsidRPr="006210F0">
        <w:rPr>
          <w:b/>
          <w:bCs/>
          <w:spacing w:val="1"/>
          <w:sz w:val="22"/>
          <w:szCs w:val="22"/>
          <w:lang w:val="it-IT"/>
        </w:rPr>
        <w:t>ll</w:t>
      </w:r>
      <w:r w:rsidRPr="006210F0">
        <w:rPr>
          <w:b/>
          <w:bCs/>
          <w:sz w:val="22"/>
          <w:szCs w:val="22"/>
          <w:lang w:val="it-IT"/>
        </w:rPr>
        <w:t xml:space="preserve">a </w:t>
      </w:r>
      <w:r w:rsidRPr="006210F0">
        <w:rPr>
          <w:b/>
          <w:bCs/>
          <w:spacing w:val="-3"/>
          <w:sz w:val="22"/>
          <w:szCs w:val="22"/>
          <w:lang w:val="it-IT"/>
        </w:rPr>
        <w:t>p</w:t>
      </w:r>
      <w:r w:rsidRPr="006210F0">
        <w:rPr>
          <w:b/>
          <w:bCs/>
          <w:sz w:val="22"/>
          <w:szCs w:val="22"/>
          <w:lang w:val="it-IT"/>
        </w:rPr>
        <w:t>re</w:t>
      </w:r>
      <w:r w:rsidRPr="006210F0">
        <w:rPr>
          <w:b/>
          <w:bCs/>
          <w:spacing w:val="-2"/>
          <w:sz w:val="22"/>
          <w:szCs w:val="22"/>
          <w:lang w:val="it-IT"/>
        </w:rPr>
        <w:t>s</w:t>
      </w:r>
      <w:r w:rsidRPr="006210F0">
        <w:rPr>
          <w:b/>
          <w:bCs/>
          <w:sz w:val="22"/>
          <w:szCs w:val="22"/>
          <w:lang w:val="it-IT"/>
        </w:rPr>
        <w:t>en</w:t>
      </w:r>
      <w:r w:rsidRPr="006210F0">
        <w:rPr>
          <w:b/>
          <w:bCs/>
          <w:spacing w:val="1"/>
          <w:sz w:val="22"/>
          <w:szCs w:val="22"/>
          <w:lang w:val="it-IT"/>
        </w:rPr>
        <w:t>t</w:t>
      </w:r>
      <w:r w:rsidRPr="006210F0">
        <w:rPr>
          <w:b/>
          <w:bCs/>
          <w:sz w:val="22"/>
          <w:szCs w:val="22"/>
          <w:lang w:val="it-IT"/>
        </w:rPr>
        <w:t>e.</w:t>
      </w:r>
    </w:p>
    <w:p w:rsidR="002F189F" w:rsidRPr="00284F05" w:rsidRDefault="002F189F" w:rsidP="002D1D35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2F189F" w:rsidRDefault="002F189F" w:rsidP="002D1D35">
      <w:pPr>
        <w:widowControl w:val="0"/>
        <w:autoSpaceDE w:val="0"/>
        <w:autoSpaceDN w:val="0"/>
        <w:adjustRightInd w:val="0"/>
        <w:spacing w:before="24"/>
        <w:ind w:left="108" w:right="53"/>
        <w:rPr>
          <w:lang w:val="it-IT"/>
        </w:rPr>
      </w:pPr>
    </w:p>
    <w:p w:rsidR="002F189F" w:rsidRDefault="002F189F" w:rsidP="002D1D35">
      <w:pPr>
        <w:widowControl w:val="0"/>
        <w:autoSpaceDE w:val="0"/>
        <w:autoSpaceDN w:val="0"/>
        <w:adjustRightInd w:val="0"/>
        <w:spacing w:before="24"/>
        <w:ind w:left="108" w:right="53"/>
        <w:rPr>
          <w:lang w:val="it-IT"/>
        </w:rPr>
      </w:pPr>
    </w:p>
    <w:p w:rsidR="002F189F" w:rsidRDefault="002F189F" w:rsidP="002D1D35">
      <w:pPr>
        <w:widowControl w:val="0"/>
        <w:autoSpaceDE w:val="0"/>
        <w:autoSpaceDN w:val="0"/>
        <w:adjustRightInd w:val="0"/>
        <w:spacing w:before="24"/>
        <w:ind w:left="108" w:right="53"/>
        <w:rPr>
          <w:lang w:val="it-IT"/>
        </w:rPr>
      </w:pPr>
    </w:p>
    <w:p w:rsidR="002F189F" w:rsidRPr="002D1D35" w:rsidRDefault="002F189F" w:rsidP="002D1D35">
      <w:pPr>
        <w:widowControl w:val="0"/>
        <w:autoSpaceDE w:val="0"/>
        <w:autoSpaceDN w:val="0"/>
        <w:adjustRightInd w:val="0"/>
        <w:spacing w:before="24"/>
        <w:ind w:left="108" w:right="53"/>
        <w:rPr>
          <w:lang w:val="it-IT"/>
        </w:rPr>
        <w:sectPr w:rsidR="002F189F" w:rsidRPr="002D1D35" w:rsidSect="001133C1">
          <w:pgSz w:w="11900" w:h="16840"/>
          <w:pgMar w:top="0" w:right="940" w:bottom="280" w:left="600" w:header="720" w:footer="720" w:gutter="0"/>
          <w:cols w:space="720" w:equalWidth="0">
            <w:col w:w="10360"/>
          </w:cols>
          <w:noEndnote/>
        </w:sectPr>
      </w:pPr>
    </w:p>
    <w:p w:rsidR="002F189F" w:rsidRPr="00284F05" w:rsidRDefault="002F189F" w:rsidP="006210F0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61"/>
        <w:ind w:left="4548" w:right="4291"/>
        <w:jc w:val="center"/>
        <w:rPr>
          <w:sz w:val="28"/>
          <w:szCs w:val="28"/>
          <w:lang w:val="it-IT"/>
        </w:rPr>
      </w:pPr>
      <w:r w:rsidRPr="001133C1">
        <w:rPr>
          <w:b/>
          <w:bCs/>
          <w:spacing w:val="-1"/>
          <w:sz w:val="28"/>
          <w:szCs w:val="28"/>
          <w:lang w:val="it-IT"/>
        </w:rPr>
        <w:t>A</w:t>
      </w:r>
      <w:r w:rsidRPr="001133C1">
        <w:rPr>
          <w:b/>
          <w:bCs/>
          <w:sz w:val="28"/>
          <w:szCs w:val="28"/>
          <w:lang w:val="it-IT"/>
        </w:rPr>
        <w:t>LLEG</w:t>
      </w:r>
      <w:r w:rsidRPr="001133C1">
        <w:rPr>
          <w:b/>
          <w:bCs/>
          <w:spacing w:val="-1"/>
          <w:sz w:val="28"/>
          <w:szCs w:val="28"/>
          <w:lang w:val="it-IT"/>
        </w:rPr>
        <w:t>A</w:t>
      </w:r>
      <w:r>
        <w:rPr>
          <w:b/>
          <w:bCs/>
          <w:sz w:val="28"/>
          <w:szCs w:val="28"/>
          <w:lang w:val="it-IT"/>
        </w:rPr>
        <w:t xml:space="preserve">TO </w:t>
      </w:r>
      <w:r w:rsidRPr="001133C1">
        <w:rPr>
          <w:b/>
          <w:bCs/>
          <w:sz w:val="28"/>
          <w:szCs w:val="28"/>
          <w:lang w:val="it-IT"/>
        </w:rPr>
        <w:t>E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9" w:line="220" w:lineRule="exact"/>
        <w:rPr>
          <w:sz w:val="22"/>
          <w:szCs w:val="22"/>
          <w:lang w:val="it-IT"/>
        </w:rPr>
      </w:pP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528" w:right="-35" w:hanging="102"/>
        <w:jc w:val="center"/>
        <w:rPr>
          <w:b/>
          <w:bCs/>
          <w:lang w:val="it-IT"/>
        </w:rPr>
      </w:pPr>
      <w:r w:rsidRPr="001133C1">
        <w:rPr>
          <w:b/>
          <w:bCs/>
          <w:spacing w:val="-1"/>
          <w:lang w:val="it-IT"/>
        </w:rPr>
        <w:t>M</w:t>
      </w:r>
      <w:r w:rsidRPr="001133C1">
        <w:rPr>
          <w:b/>
          <w:bCs/>
          <w:lang w:val="it-IT"/>
        </w:rPr>
        <w:t>ANI</w:t>
      </w:r>
      <w:r w:rsidRPr="001133C1">
        <w:rPr>
          <w:b/>
          <w:bCs/>
          <w:spacing w:val="-3"/>
          <w:lang w:val="it-IT"/>
        </w:rPr>
        <w:t>F</w:t>
      </w:r>
      <w:r w:rsidRPr="001133C1">
        <w:rPr>
          <w:b/>
          <w:bCs/>
          <w:spacing w:val="1"/>
          <w:lang w:val="it-IT"/>
        </w:rPr>
        <w:t>EST</w:t>
      </w:r>
      <w:r w:rsidRPr="001133C1">
        <w:rPr>
          <w:b/>
          <w:bCs/>
          <w:lang w:val="it-IT"/>
        </w:rPr>
        <w:t>A</w:t>
      </w:r>
      <w:r w:rsidRPr="001133C1">
        <w:rPr>
          <w:b/>
          <w:bCs/>
          <w:spacing w:val="-2"/>
          <w:lang w:val="it-IT"/>
        </w:rPr>
        <w:t>Z</w:t>
      </w:r>
      <w:r w:rsidRPr="001133C1">
        <w:rPr>
          <w:b/>
          <w:bCs/>
          <w:lang w:val="it-IT"/>
        </w:rPr>
        <w:t>I</w:t>
      </w:r>
      <w:r w:rsidRPr="001133C1">
        <w:rPr>
          <w:b/>
          <w:bCs/>
          <w:spacing w:val="1"/>
          <w:lang w:val="it-IT"/>
        </w:rPr>
        <w:t>O</w:t>
      </w:r>
      <w:r w:rsidRPr="001133C1">
        <w:rPr>
          <w:b/>
          <w:bCs/>
          <w:lang w:val="it-IT"/>
        </w:rPr>
        <w:t>NI</w:t>
      </w:r>
      <w:r w:rsidRPr="001133C1">
        <w:rPr>
          <w:b/>
          <w:bCs/>
          <w:spacing w:val="-8"/>
          <w:lang w:val="it-IT"/>
        </w:rPr>
        <w:t xml:space="preserve"> </w:t>
      </w:r>
      <w:r w:rsidRPr="001133C1">
        <w:rPr>
          <w:b/>
          <w:bCs/>
          <w:lang w:val="it-IT"/>
        </w:rPr>
        <w:t>E</w:t>
      </w:r>
      <w:r w:rsidRPr="001133C1">
        <w:rPr>
          <w:b/>
          <w:bCs/>
          <w:spacing w:val="1"/>
          <w:lang w:val="it-IT"/>
        </w:rPr>
        <w:t xml:space="preserve"> </w:t>
      </w:r>
      <w:r w:rsidRPr="001133C1">
        <w:rPr>
          <w:b/>
          <w:bCs/>
          <w:lang w:val="it-IT"/>
        </w:rPr>
        <w:t>A</w:t>
      </w:r>
      <w:r w:rsidRPr="001133C1">
        <w:rPr>
          <w:b/>
          <w:bCs/>
          <w:spacing w:val="1"/>
          <w:lang w:val="it-IT"/>
        </w:rPr>
        <w:t>TT</w:t>
      </w:r>
      <w:r w:rsidRPr="001133C1">
        <w:rPr>
          <w:b/>
          <w:bCs/>
          <w:lang w:val="it-IT"/>
        </w:rPr>
        <w:t>IVI</w:t>
      </w:r>
      <w:r w:rsidRPr="001133C1">
        <w:rPr>
          <w:b/>
          <w:bCs/>
          <w:spacing w:val="1"/>
          <w:lang w:val="it-IT"/>
        </w:rPr>
        <w:t>T</w:t>
      </w:r>
      <w:r w:rsidRPr="001133C1">
        <w:rPr>
          <w:b/>
          <w:bCs/>
          <w:lang w:val="it-IT"/>
        </w:rPr>
        <w:t>A’</w:t>
      </w:r>
      <w:r w:rsidRPr="001133C1">
        <w:rPr>
          <w:b/>
          <w:bCs/>
          <w:spacing w:val="-9"/>
          <w:lang w:val="it-IT"/>
        </w:rPr>
        <w:t xml:space="preserve"> </w:t>
      </w:r>
      <w:r w:rsidRPr="001133C1">
        <w:rPr>
          <w:b/>
          <w:bCs/>
          <w:lang w:val="it-IT"/>
        </w:rPr>
        <w:t>A</w:t>
      </w:r>
      <w:r w:rsidRPr="001133C1">
        <w:rPr>
          <w:b/>
          <w:bCs/>
          <w:spacing w:val="-2"/>
          <w:lang w:val="it-IT"/>
        </w:rPr>
        <w:t xml:space="preserve"> </w:t>
      </w:r>
      <w:r w:rsidRPr="001133C1">
        <w:rPr>
          <w:b/>
          <w:bCs/>
          <w:lang w:val="it-IT"/>
        </w:rPr>
        <w:t>CA</w:t>
      </w:r>
      <w:r w:rsidRPr="001133C1">
        <w:rPr>
          <w:b/>
          <w:bCs/>
          <w:spacing w:val="2"/>
          <w:lang w:val="it-IT"/>
        </w:rPr>
        <w:t>R</w:t>
      </w:r>
      <w:r w:rsidRPr="001133C1">
        <w:rPr>
          <w:b/>
          <w:bCs/>
          <w:lang w:val="it-IT"/>
        </w:rPr>
        <w:t>A</w:t>
      </w:r>
      <w:r w:rsidRPr="001133C1">
        <w:rPr>
          <w:b/>
          <w:bCs/>
          <w:spacing w:val="1"/>
          <w:lang w:val="it-IT"/>
        </w:rPr>
        <w:t>TTE</w:t>
      </w:r>
      <w:r w:rsidRPr="001133C1">
        <w:rPr>
          <w:b/>
          <w:bCs/>
          <w:lang w:val="it-IT"/>
        </w:rPr>
        <w:t>RE</w:t>
      </w:r>
      <w:r w:rsidRPr="001133C1">
        <w:rPr>
          <w:b/>
          <w:bCs/>
          <w:spacing w:val="-8"/>
          <w:lang w:val="it-IT"/>
        </w:rPr>
        <w:t xml:space="preserve"> </w:t>
      </w:r>
      <w:r w:rsidRPr="001133C1">
        <w:rPr>
          <w:b/>
          <w:bCs/>
          <w:spacing w:val="1"/>
          <w:lang w:val="it-IT"/>
        </w:rPr>
        <w:t>TE</w:t>
      </w:r>
      <w:r w:rsidRPr="001133C1">
        <w:rPr>
          <w:b/>
          <w:bCs/>
          <w:spacing w:val="-1"/>
          <w:lang w:val="it-IT"/>
        </w:rPr>
        <w:t>M</w:t>
      </w:r>
      <w:r w:rsidRPr="001133C1">
        <w:rPr>
          <w:b/>
          <w:bCs/>
          <w:spacing w:val="-3"/>
          <w:lang w:val="it-IT"/>
        </w:rPr>
        <w:t>P</w:t>
      </w:r>
      <w:r w:rsidRPr="001133C1">
        <w:rPr>
          <w:b/>
          <w:bCs/>
          <w:spacing w:val="1"/>
          <w:lang w:val="it-IT"/>
        </w:rPr>
        <w:t>O</w:t>
      </w:r>
      <w:r w:rsidRPr="001133C1">
        <w:rPr>
          <w:b/>
          <w:bCs/>
          <w:lang w:val="it-IT"/>
        </w:rPr>
        <w:t>RA</w:t>
      </w:r>
      <w:r w:rsidRPr="001133C1">
        <w:rPr>
          <w:b/>
          <w:bCs/>
          <w:spacing w:val="2"/>
          <w:lang w:val="it-IT"/>
        </w:rPr>
        <w:t>N</w:t>
      </w:r>
      <w:r w:rsidRPr="001133C1">
        <w:rPr>
          <w:b/>
          <w:bCs/>
          <w:spacing w:val="1"/>
          <w:lang w:val="it-IT"/>
        </w:rPr>
        <w:t>E</w:t>
      </w:r>
      <w:r w:rsidRPr="001133C1">
        <w:rPr>
          <w:b/>
          <w:bCs/>
          <w:lang w:val="it-IT"/>
        </w:rPr>
        <w:t>OCON CAPIENZA MASSIMA DI 200 PERSONE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line="480" w:lineRule="auto"/>
        <w:ind w:left="528" w:right="-35" w:hanging="102"/>
        <w:rPr>
          <w:sz w:val="22"/>
          <w:szCs w:val="22"/>
          <w:lang w:val="it-IT"/>
        </w:rPr>
      </w:pPr>
      <w:r w:rsidRPr="001133C1">
        <w:rPr>
          <w:b/>
          <w:bCs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Do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3"/>
          <w:sz w:val="22"/>
          <w:szCs w:val="22"/>
          <w:lang w:val="it-IT"/>
        </w:rPr>
        <w:t>u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13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3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p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pacing w:val="2"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du</w:t>
      </w:r>
      <w:r w:rsidRPr="001133C1">
        <w:rPr>
          <w:b/>
          <w:bCs/>
          <w:spacing w:val="-1"/>
          <w:sz w:val="22"/>
          <w:szCs w:val="22"/>
          <w:lang w:val="it-IT"/>
        </w:rPr>
        <w:t>rr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6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 xml:space="preserve">n </w:t>
      </w:r>
      <w:r w:rsidRPr="001133C1">
        <w:rPr>
          <w:b/>
          <w:bCs/>
          <w:spacing w:val="1"/>
          <w:sz w:val="22"/>
          <w:szCs w:val="22"/>
          <w:lang w:val="it-IT"/>
        </w:rPr>
        <w:t>uni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pi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un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me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10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ll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2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z w:val="22"/>
          <w:szCs w:val="22"/>
          <w:lang w:val="it-IT"/>
        </w:rPr>
        <w:t>s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2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 xml:space="preserve"> e</w:t>
      </w:r>
      <w:r w:rsidRPr="001133C1">
        <w:rPr>
          <w:b/>
          <w:bCs/>
          <w:sz w:val="22"/>
          <w:szCs w:val="22"/>
          <w:lang w:val="it-IT"/>
        </w:rPr>
        <w:t>sa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5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p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2"/>
          <w:sz w:val="22"/>
          <w:szCs w:val="22"/>
          <w:lang w:val="it-IT"/>
        </w:rPr>
        <w:t>g</w:t>
      </w:r>
      <w:r w:rsidRPr="001133C1">
        <w:rPr>
          <w:b/>
          <w:bCs/>
          <w:spacing w:val="-1"/>
          <w:sz w:val="22"/>
          <w:szCs w:val="22"/>
          <w:lang w:val="it-IT"/>
        </w:rPr>
        <w:t>ett</w:t>
      </w:r>
      <w:r w:rsidRPr="001133C1">
        <w:rPr>
          <w:b/>
          <w:bCs/>
          <w:spacing w:val="2"/>
          <w:sz w:val="22"/>
          <w:szCs w:val="22"/>
          <w:lang w:val="it-IT"/>
        </w:rPr>
        <w:t>o</w:t>
      </w:r>
      <w:r w:rsidRPr="001133C1">
        <w:rPr>
          <w:b/>
          <w:bCs/>
          <w:sz w:val="22"/>
          <w:szCs w:val="22"/>
          <w:lang w:val="it-IT"/>
        </w:rPr>
        <w:t>: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24"/>
        <w:ind w:left="528" w:right="2483"/>
        <w:jc w:val="both"/>
        <w:rPr>
          <w:sz w:val="22"/>
          <w:szCs w:val="22"/>
          <w:lang w:val="it-IT"/>
        </w:rPr>
      </w:pPr>
      <w:r w:rsidRPr="001133C1">
        <w:rPr>
          <w:w w:val="150"/>
          <w:sz w:val="22"/>
          <w:szCs w:val="22"/>
          <w:lang w:val="it-IT"/>
        </w:rPr>
        <w:t xml:space="preserve">- </w:t>
      </w:r>
      <w:r w:rsidRPr="001133C1">
        <w:rPr>
          <w:spacing w:val="60"/>
          <w:w w:val="150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3"/>
          <w:sz w:val="22"/>
          <w:szCs w:val="22"/>
          <w:lang w:val="it-IT"/>
        </w:rPr>
        <w:t>P</w:t>
      </w:r>
      <w:r w:rsidRPr="001133C1">
        <w:rPr>
          <w:b/>
          <w:bCs/>
          <w:spacing w:val="1"/>
          <w:sz w:val="22"/>
          <w:szCs w:val="22"/>
          <w:lang w:val="it-IT"/>
        </w:rPr>
        <w:t>l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3"/>
          <w:sz w:val="22"/>
          <w:szCs w:val="22"/>
          <w:lang w:val="it-IT"/>
        </w:rPr>
        <w:t>i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2"/>
          <w:sz w:val="22"/>
          <w:szCs w:val="22"/>
          <w:lang w:val="it-IT"/>
        </w:rPr>
        <w:t>t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7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1</w:t>
      </w:r>
      <w:r w:rsidRPr="001133C1">
        <w:rPr>
          <w:spacing w:val="1"/>
          <w:sz w:val="22"/>
          <w:szCs w:val="22"/>
          <w:lang w:val="it-IT"/>
        </w:rPr>
        <w:t>:</w:t>
      </w:r>
      <w:r w:rsidRPr="001133C1">
        <w:rPr>
          <w:spacing w:val="2"/>
          <w:sz w:val="22"/>
          <w:szCs w:val="22"/>
          <w:lang w:val="it-IT"/>
        </w:rPr>
        <w:t>1</w:t>
      </w:r>
      <w:r w:rsidRPr="001133C1">
        <w:rPr>
          <w:sz w:val="22"/>
          <w:szCs w:val="22"/>
          <w:lang w:val="it-IT"/>
        </w:rPr>
        <w:t>000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1</w:t>
      </w:r>
      <w:r w:rsidRPr="001133C1">
        <w:rPr>
          <w:spacing w:val="1"/>
          <w:sz w:val="22"/>
          <w:szCs w:val="22"/>
          <w:lang w:val="it-IT"/>
        </w:rPr>
        <w:t>:</w:t>
      </w:r>
      <w:r w:rsidRPr="001133C1">
        <w:rPr>
          <w:sz w:val="22"/>
          <w:szCs w:val="22"/>
          <w:lang w:val="it-IT"/>
        </w:rPr>
        <w:t>500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ilit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: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888" w:right="5246"/>
        <w:jc w:val="both"/>
        <w:rPr>
          <w:sz w:val="22"/>
          <w:szCs w:val="22"/>
          <w:lang w:val="it-IT"/>
        </w:rPr>
      </w:pPr>
      <w:r w:rsidRPr="001133C1">
        <w:rPr>
          <w:b/>
          <w:bCs/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’ar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h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tili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fe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;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888" w:right="5400"/>
        <w:jc w:val="both"/>
        <w:rPr>
          <w:sz w:val="22"/>
          <w:szCs w:val="22"/>
          <w:lang w:val="it-IT"/>
        </w:rPr>
      </w:pPr>
      <w:r w:rsidRPr="001133C1">
        <w:rPr>
          <w:b/>
          <w:bCs/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re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2"/>
          <w:sz w:val="22"/>
          <w:szCs w:val="22"/>
          <w:lang w:val="it-IT"/>
        </w:rPr>
        <w:t>v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’e</w:t>
      </w:r>
      <w:r w:rsidRPr="001133C1">
        <w:rPr>
          <w:sz w:val="22"/>
          <w:szCs w:val="22"/>
          <w:lang w:val="it-IT"/>
        </w:rPr>
        <w:t>sodo;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888" w:right="751"/>
        <w:jc w:val="both"/>
        <w:rPr>
          <w:sz w:val="22"/>
          <w:szCs w:val="22"/>
          <w:lang w:val="it-IT"/>
        </w:rPr>
      </w:pPr>
      <w:r w:rsidRPr="001133C1">
        <w:rPr>
          <w:b/>
          <w:bCs/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z w:val="22"/>
          <w:szCs w:val="22"/>
          <w:lang w:val="it-IT"/>
        </w:rPr>
        <w:t>ub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1"/>
          <w:sz w:val="22"/>
          <w:szCs w:val="22"/>
          <w:lang w:val="it-IT"/>
        </w:rPr>
        <w:t xml:space="preserve"> “a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”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nds,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3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os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9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;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888" w:right="751"/>
        <w:jc w:val="both"/>
        <w:rPr>
          <w:sz w:val="22"/>
          <w:szCs w:val="22"/>
          <w:lang w:val="it-IT"/>
        </w:rPr>
      </w:pPr>
      <w:r w:rsidRPr="001133C1">
        <w:rPr>
          <w:b/>
          <w:bCs/>
          <w:spacing w:val="-1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 xml:space="preserve"> certificazione inerente la normativa antincendio in modo particolare per le bo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bo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s;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888" w:right="2658"/>
        <w:jc w:val="both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 max 200 posti)</w:t>
      </w:r>
      <w:r w:rsidRPr="001133C1">
        <w:rPr>
          <w:sz w:val="22"/>
          <w:szCs w:val="22"/>
          <w:lang w:val="it-IT"/>
        </w:rPr>
        <w:t>;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888" w:right="228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z w:val="22"/>
          <w:szCs w:val="22"/>
          <w:lang w:val="it-IT"/>
        </w:rPr>
        <w:t>ub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one </w:t>
      </w:r>
      <w:r w:rsidRPr="001133C1">
        <w:rPr>
          <w:spacing w:val="1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20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1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19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1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20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imm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2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1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21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de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20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2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2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 sp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ssi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tili</w:t>
      </w:r>
      <w:r w:rsidRPr="001133C1">
        <w:rPr>
          <w:sz w:val="22"/>
          <w:szCs w:val="22"/>
          <w:lang w:val="it-IT"/>
        </w:rPr>
        <w:t>;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888" w:right="5998"/>
        <w:jc w:val="both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z w:val="22"/>
          <w:szCs w:val="22"/>
          <w:lang w:val="it-IT"/>
        </w:rPr>
        <w:t>ub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.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16" w:line="260" w:lineRule="exact"/>
        <w:rPr>
          <w:sz w:val="22"/>
          <w:szCs w:val="22"/>
          <w:lang w:val="it-IT"/>
        </w:rPr>
      </w:pP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888" w:right="229"/>
        <w:rPr>
          <w:sz w:val="22"/>
          <w:szCs w:val="22"/>
          <w:lang w:val="it-IT"/>
        </w:rPr>
      </w:pPr>
      <w:r w:rsidRPr="001133C1">
        <w:rPr>
          <w:i/>
          <w:iCs/>
          <w:spacing w:val="1"/>
          <w:sz w:val="22"/>
          <w:szCs w:val="22"/>
          <w:lang w:val="it-IT"/>
        </w:rPr>
        <w:t>N</w:t>
      </w:r>
      <w:r w:rsidRPr="001133C1">
        <w:rPr>
          <w:i/>
          <w:iCs/>
          <w:sz w:val="22"/>
          <w:szCs w:val="22"/>
          <w:lang w:val="it-IT"/>
        </w:rPr>
        <w:t>.B.</w:t>
      </w:r>
      <w:r w:rsidRPr="001133C1">
        <w:rPr>
          <w:i/>
          <w:iCs/>
          <w:spacing w:val="1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–</w:t>
      </w:r>
      <w:r w:rsidRPr="001133C1">
        <w:rPr>
          <w:i/>
          <w:iCs/>
          <w:spacing w:val="18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1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ru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ure</w:t>
      </w:r>
      <w:r w:rsidRPr="001133C1">
        <w:rPr>
          <w:i/>
          <w:iCs/>
          <w:spacing w:val="1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do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pacing w:val="3"/>
          <w:sz w:val="22"/>
          <w:szCs w:val="22"/>
          <w:lang w:val="it-IT"/>
        </w:rPr>
        <w:t>r</w:t>
      </w:r>
      <w:r w:rsidRPr="001133C1">
        <w:rPr>
          <w:i/>
          <w:iCs/>
          <w:sz w:val="22"/>
          <w:szCs w:val="22"/>
          <w:lang w:val="it-IT"/>
        </w:rPr>
        <w:t>anno</w:t>
      </w:r>
      <w:r w:rsidRPr="001133C1">
        <w:rPr>
          <w:i/>
          <w:iCs/>
          <w:spacing w:val="1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ss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re</w:t>
      </w:r>
      <w:r w:rsidRPr="001133C1">
        <w:rPr>
          <w:i/>
          <w:iCs/>
          <w:spacing w:val="18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h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aram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1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tifi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1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on</w:t>
      </w:r>
      <w:r w:rsidRPr="001133C1">
        <w:rPr>
          <w:i/>
          <w:iCs/>
          <w:spacing w:val="1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if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m</w:t>
      </w:r>
      <w:r w:rsidRPr="001133C1">
        <w:rPr>
          <w:i/>
          <w:iCs/>
          <w:spacing w:val="2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1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1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ve</w:t>
      </w:r>
      <w:r w:rsidRPr="001133C1">
        <w:rPr>
          <w:i/>
          <w:iCs/>
          <w:sz w:val="22"/>
          <w:szCs w:val="22"/>
          <w:lang w:val="it-IT"/>
        </w:rPr>
        <w:t>rse</w:t>
      </w:r>
      <w:r w:rsidRPr="001133C1">
        <w:rPr>
          <w:i/>
          <w:iCs/>
          <w:spacing w:val="15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ti</w:t>
      </w:r>
      <w:r w:rsidRPr="001133C1">
        <w:rPr>
          <w:i/>
          <w:iCs/>
          <w:sz w:val="22"/>
          <w:szCs w:val="22"/>
          <w:lang w:val="it-IT"/>
        </w:rPr>
        <w:t>po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og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e 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itt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.</w:t>
      </w:r>
    </w:p>
    <w:p w:rsidR="002F189F" w:rsidRPr="001133C1" w:rsidRDefault="002F189F" w:rsidP="001133C1">
      <w:pPr>
        <w:widowControl w:val="0"/>
        <w:tabs>
          <w:tab w:val="left" w:pos="2380"/>
        </w:tabs>
        <w:autoSpaceDE w:val="0"/>
        <w:autoSpaceDN w:val="0"/>
        <w:adjustRightInd w:val="0"/>
        <w:ind w:right="1492"/>
        <w:rPr>
          <w:sz w:val="22"/>
          <w:szCs w:val="22"/>
          <w:lang w:val="it-IT"/>
        </w:rPr>
      </w:pPr>
    </w:p>
    <w:p w:rsidR="002F189F" w:rsidRPr="001133C1" w:rsidRDefault="002F189F" w:rsidP="001133C1">
      <w:pPr>
        <w:widowControl w:val="0"/>
        <w:tabs>
          <w:tab w:val="left" w:pos="2380"/>
        </w:tabs>
        <w:autoSpaceDE w:val="0"/>
        <w:autoSpaceDN w:val="0"/>
        <w:adjustRightInd w:val="0"/>
        <w:ind w:right="1492"/>
        <w:rPr>
          <w:sz w:val="22"/>
          <w:szCs w:val="22"/>
          <w:lang w:val="it-IT"/>
        </w:rPr>
      </w:pPr>
      <w:r w:rsidRPr="001133C1">
        <w:rPr>
          <w:b/>
          <w:bCs/>
          <w:sz w:val="22"/>
          <w:szCs w:val="22"/>
          <w:lang w:val="it-IT"/>
        </w:rPr>
        <w:t xml:space="preserve">                 R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l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6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pacing w:val="2"/>
          <w:sz w:val="22"/>
          <w:szCs w:val="22"/>
          <w:lang w:val="it-IT"/>
        </w:rPr>
        <w:t>e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ni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cr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>tti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ilit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o,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w w:val="99"/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w w:val="99"/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w w:val="99"/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w w:val="99"/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: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line="274" w:lineRule="exact"/>
        <w:ind w:left="888" w:right="4669"/>
        <w:jc w:val="both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fe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svo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3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o;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888" w:right="227"/>
        <w:jc w:val="both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qu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re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-3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uo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ondo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it</w:t>
      </w:r>
      <w:r w:rsidRPr="001133C1">
        <w:rPr>
          <w:sz w:val="22"/>
          <w:szCs w:val="22"/>
          <w:lang w:val="it-IT"/>
        </w:rPr>
        <w:t>à di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ova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it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888" w:right="4544"/>
        <w:jc w:val="both"/>
        <w:rPr>
          <w:sz w:val="22"/>
          <w:szCs w:val="22"/>
          <w:lang w:val="it-IT"/>
        </w:rPr>
      </w:pPr>
      <w:r w:rsidRPr="001133C1">
        <w:rPr>
          <w:spacing w:val="1"/>
          <w:sz w:val="22"/>
          <w:szCs w:val="22"/>
          <w:lang w:val="it-IT"/>
        </w:rPr>
        <w:t>Ci</w:t>
      </w:r>
      <w:r w:rsidRPr="001133C1">
        <w:rPr>
          <w:spacing w:val="-1"/>
          <w:sz w:val="22"/>
          <w:szCs w:val="22"/>
          <w:lang w:val="it-IT"/>
        </w:rPr>
        <w:t>rc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M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n. 91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14.9.1961,</w:t>
      </w:r>
      <w:r w:rsidRPr="001133C1">
        <w:rPr>
          <w:spacing w:val="-1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ove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o;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888" w:right="228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he di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rea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uo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ondo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-1"/>
          <w:sz w:val="22"/>
          <w:szCs w:val="22"/>
          <w:lang w:val="it-IT"/>
        </w:rPr>
        <w:t>cr</w:t>
      </w:r>
      <w:r w:rsidRPr="001133C1">
        <w:rPr>
          <w:spacing w:val="1"/>
          <w:sz w:val="22"/>
          <w:szCs w:val="22"/>
          <w:lang w:val="it-IT"/>
        </w:rPr>
        <w:t>it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D.M.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2</w:t>
      </w:r>
      <w:r w:rsidRPr="001133C1">
        <w:rPr>
          <w:sz w:val="22"/>
          <w:szCs w:val="22"/>
          <w:lang w:val="it-IT"/>
        </w:rPr>
        <w:t>6.6.1984;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888" w:right="228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documentazione attestante la sussistenza dei requisiti circa la circolare del Ministero dell’Interno n° 3794 del 12.03.2014 in materia di prevenzione incendi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16" w:line="260" w:lineRule="exact"/>
        <w:rPr>
          <w:sz w:val="22"/>
          <w:szCs w:val="22"/>
          <w:lang w:val="it-IT"/>
        </w:rPr>
      </w:pP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528" w:right="1401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3   </w:t>
      </w:r>
      <w:r w:rsidRPr="001133C1">
        <w:rPr>
          <w:spacing w:val="59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Va</w:t>
      </w:r>
      <w:r w:rsidRPr="001133C1">
        <w:rPr>
          <w:b/>
          <w:bCs/>
          <w:spacing w:val="1"/>
          <w:sz w:val="22"/>
          <w:szCs w:val="22"/>
          <w:lang w:val="it-IT"/>
        </w:rPr>
        <w:t>lu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10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pacing w:val="1"/>
          <w:sz w:val="22"/>
          <w:szCs w:val="22"/>
          <w:lang w:val="it-IT"/>
        </w:rPr>
        <w:t>p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tt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7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u</w:t>
      </w:r>
      <w:r w:rsidRPr="001133C1">
        <w:rPr>
          <w:b/>
          <w:bCs/>
          <w:sz w:val="22"/>
          <w:szCs w:val="22"/>
          <w:lang w:val="it-IT"/>
        </w:rPr>
        <w:t>s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ondo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D.</w:t>
      </w:r>
      <w:r w:rsidRPr="001133C1">
        <w:rPr>
          <w:spacing w:val="3"/>
          <w:sz w:val="22"/>
          <w:szCs w:val="22"/>
          <w:lang w:val="it-IT"/>
        </w:rPr>
        <w:t>P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14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11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97.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888" w:right="227"/>
        <w:jc w:val="both"/>
        <w:rPr>
          <w:sz w:val="22"/>
          <w:szCs w:val="22"/>
          <w:lang w:val="it-IT"/>
        </w:rPr>
      </w:pPr>
      <w:r w:rsidRPr="001133C1">
        <w:rPr>
          <w:i/>
          <w:iCs/>
          <w:spacing w:val="1"/>
          <w:sz w:val="22"/>
          <w:szCs w:val="22"/>
          <w:lang w:val="it-IT"/>
        </w:rPr>
        <w:t>N</w:t>
      </w:r>
      <w:r w:rsidRPr="001133C1">
        <w:rPr>
          <w:i/>
          <w:iCs/>
          <w:sz w:val="22"/>
          <w:szCs w:val="22"/>
          <w:lang w:val="it-IT"/>
        </w:rPr>
        <w:t>.B.</w:t>
      </w:r>
      <w:r w:rsidRPr="001133C1">
        <w:rPr>
          <w:i/>
          <w:iCs/>
          <w:spacing w:val="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–</w:t>
      </w:r>
      <w:r w:rsidRPr="001133C1">
        <w:rPr>
          <w:i/>
          <w:iCs/>
          <w:spacing w:val="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Quando sono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mp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ga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zza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ure</w:t>
      </w:r>
      <w:r w:rsidRPr="001133C1">
        <w:rPr>
          <w:i/>
          <w:iCs/>
          <w:spacing w:val="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di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ra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m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o, a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raz</w:t>
      </w:r>
      <w:r w:rsidRPr="001133C1">
        <w:rPr>
          <w:i/>
          <w:iCs/>
          <w:spacing w:val="-2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oni</w:t>
      </w:r>
      <w:r w:rsidRPr="001133C1">
        <w:rPr>
          <w:i/>
          <w:iCs/>
          <w:spacing w:val="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g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hi</w:t>
      </w:r>
      <w:r w:rsidRPr="001133C1">
        <w:rPr>
          <w:i/>
          <w:iCs/>
          <w:spacing w:val="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m</w:t>
      </w:r>
      <w:r w:rsidRPr="001133C1">
        <w:rPr>
          <w:i/>
          <w:iCs/>
          <w:spacing w:val="-1"/>
          <w:sz w:val="22"/>
          <w:szCs w:val="22"/>
          <w:lang w:val="it-IT"/>
        </w:rPr>
        <w:t>ecc</w:t>
      </w:r>
      <w:r w:rsidRPr="001133C1">
        <w:rPr>
          <w:i/>
          <w:iCs/>
          <w:sz w:val="22"/>
          <w:szCs w:val="22"/>
          <w:lang w:val="it-IT"/>
        </w:rPr>
        <w:t>an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pacing w:val="3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 xml:space="preserve">,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rom</w:t>
      </w:r>
      <w:r w:rsidRPr="001133C1">
        <w:rPr>
          <w:i/>
          <w:iCs/>
          <w:spacing w:val="-1"/>
          <w:sz w:val="22"/>
          <w:szCs w:val="22"/>
          <w:lang w:val="it-IT"/>
        </w:rPr>
        <w:t>ecc</w:t>
      </w:r>
      <w:r w:rsidRPr="001133C1">
        <w:rPr>
          <w:i/>
          <w:iCs/>
          <w:sz w:val="22"/>
          <w:szCs w:val="22"/>
          <w:lang w:val="it-IT"/>
        </w:rPr>
        <w:t>an</w:t>
      </w:r>
      <w:r w:rsidRPr="001133C1">
        <w:rPr>
          <w:i/>
          <w:iCs/>
          <w:spacing w:val="3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ron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,</w:t>
      </w:r>
      <w:r w:rsidRPr="001133C1">
        <w:rPr>
          <w:i/>
          <w:iCs/>
          <w:spacing w:val="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è</w:t>
      </w:r>
      <w:r w:rsidRPr="001133C1">
        <w:rPr>
          <w:i/>
          <w:iCs/>
          <w:spacing w:val="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h</w:t>
      </w:r>
      <w:r w:rsidRPr="001133C1">
        <w:rPr>
          <w:i/>
          <w:iCs/>
          <w:spacing w:val="3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una</w:t>
      </w:r>
      <w:r w:rsidRPr="001133C1">
        <w:rPr>
          <w:i/>
          <w:iCs/>
          <w:spacing w:val="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3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one di</w:t>
      </w:r>
      <w:r w:rsidRPr="001133C1">
        <w:rPr>
          <w:i/>
          <w:iCs/>
          <w:spacing w:val="6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un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2"/>
          <w:sz w:val="22"/>
          <w:szCs w:val="22"/>
          <w:lang w:val="it-IT"/>
        </w:rPr>
        <w:t>e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7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2"/>
          <w:sz w:val="22"/>
          <w:szCs w:val="22"/>
          <w:lang w:val="it-IT"/>
        </w:rPr>
        <w:t>p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qua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su</w:t>
      </w:r>
      <w:r w:rsidRPr="001133C1">
        <w:rPr>
          <w:i/>
          <w:iCs/>
          <w:spacing w:val="1"/>
          <w:sz w:val="22"/>
          <w:szCs w:val="22"/>
          <w:lang w:val="it-IT"/>
        </w:rPr>
        <w:t>lt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 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spond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nza</w:t>
      </w:r>
      <w:r w:rsidRPr="001133C1">
        <w:rPr>
          <w:i/>
          <w:iCs/>
          <w:spacing w:val="-1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pacing w:val="-1"/>
          <w:sz w:val="22"/>
          <w:szCs w:val="22"/>
          <w:lang w:val="it-IT"/>
        </w:rPr>
        <w:t>’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mp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an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-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go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-1"/>
          <w:sz w:val="22"/>
          <w:szCs w:val="22"/>
          <w:lang w:val="it-IT"/>
        </w:rPr>
        <w:t>ec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pacing w:val="2"/>
          <w:sz w:val="22"/>
          <w:szCs w:val="22"/>
          <w:lang w:val="it-IT"/>
        </w:rPr>
        <w:t>h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di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ur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zza.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1" w:line="280" w:lineRule="exact"/>
        <w:rPr>
          <w:sz w:val="22"/>
          <w:szCs w:val="22"/>
          <w:lang w:val="it-IT"/>
        </w:rPr>
      </w:pP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101" w:right="-20"/>
        <w:rPr>
          <w:sz w:val="22"/>
          <w:szCs w:val="22"/>
          <w:lang w:val="it-IT"/>
        </w:rPr>
      </w:pPr>
      <w:r w:rsidRPr="001133C1">
        <w:rPr>
          <w:b/>
          <w:bCs/>
          <w:spacing w:val="1"/>
          <w:sz w:val="22"/>
          <w:szCs w:val="22"/>
          <w:lang w:val="it-IT"/>
        </w:rPr>
        <w:t>ST</w:t>
      </w:r>
      <w:r w:rsidRPr="001133C1">
        <w:rPr>
          <w:b/>
          <w:bCs/>
          <w:sz w:val="22"/>
          <w:szCs w:val="22"/>
          <w:lang w:val="it-IT"/>
        </w:rPr>
        <w:t>RU</w:t>
      </w:r>
      <w:r w:rsidRPr="001133C1">
        <w:rPr>
          <w:b/>
          <w:bCs/>
          <w:spacing w:val="1"/>
          <w:sz w:val="22"/>
          <w:szCs w:val="22"/>
          <w:lang w:val="it-IT"/>
        </w:rPr>
        <w:t>TT</w:t>
      </w:r>
      <w:r w:rsidRPr="001133C1">
        <w:rPr>
          <w:b/>
          <w:bCs/>
          <w:sz w:val="22"/>
          <w:szCs w:val="22"/>
          <w:lang w:val="it-IT"/>
        </w:rPr>
        <w:t>URE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11" w:line="260" w:lineRule="exact"/>
        <w:rPr>
          <w:sz w:val="22"/>
          <w:szCs w:val="22"/>
          <w:lang w:val="it-IT"/>
        </w:rPr>
      </w:pP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528" w:right="228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4        </w:t>
      </w:r>
      <w:r w:rsidRPr="001133C1">
        <w:rPr>
          <w:spacing w:val="29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D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z w:val="22"/>
          <w:szCs w:val="22"/>
          <w:lang w:val="it-IT"/>
        </w:rPr>
        <w:t>s</w:t>
      </w:r>
      <w:r w:rsidRPr="001133C1">
        <w:rPr>
          <w:b/>
          <w:bCs/>
          <w:spacing w:val="-1"/>
          <w:sz w:val="22"/>
          <w:szCs w:val="22"/>
          <w:lang w:val="it-IT"/>
        </w:rPr>
        <w:t>cr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 xml:space="preserve">e  </w:t>
      </w:r>
      <w:r w:rsidRPr="001133C1">
        <w:rPr>
          <w:b/>
          <w:bCs/>
          <w:spacing w:val="2"/>
          <w:sz w:val="22"/>
          <w:szCs w:val="22"/>
          <w:lang w:val="it-IT"/>
        </w:rPr>
        <w:t>g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er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l</w:t>
      </w:r>
      <w:r w:rsidRPr="001133C1">
        <w:rPr>
          <w:b/>
          <w:bCs/>
          <w:sz w:val="22"/>
          <w:szCs w:val="22"/>
          <w:lang w:val="it-IT"/>
        </w:rPr>
        <w:t xml:space="preserve">e </w:t>
      </w:r>
      <w:r w:rsidRPr="001133C1">
        <w:rPr>
          <w:b/>
          <w:bCs/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di 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 xml:space="preserve">ni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a  di 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 xml:space="preserve">a 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da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ilit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: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tili</w:t>
      </w:r>
      <w:r w:rsidRPr="001133C1">
        <w:rPr>
          <w:spacing w:val="-1"/>
          <w:sz w:val="22"/>
          <w:szCs w:val="22"/>
          <w:lang w:val="it-IT"/>
        </w:rPr>
        <w:t>z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lit</w:t>
      </w:r>
      <w:r w:rsidRPr="001133C1">
        <w:rPr>
          <w:sz w:val="22"/>
          <w:szCs w:val="22"/>
          <w:lang w:val="it-IT"/>
        </w:rPr>
        <w:t>à di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til</w:t>
      </w:r>
      <w:r w:rsidRPr="001133C1">
        <w:rPr>
          <w:spacing w:val="-2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z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>o;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car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hi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sov</w:t>
      </w:r>
      <w:r w:rsidRPr="001133C1">
        <w:rPr>
          <w:spacing w:val="-1"/>
          <w:sz w:val="22"/>
          <w:szCs w:val="22"/>
          <w:lang w:val="it-IT"/>
        </w:rPr>
        <w:t>raccar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 xml:space="preserve">hi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era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va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’a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 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;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li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di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g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o.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16" w:line="260" w:lineRule="exact"/>
        <w:rPr>
          <w:sz w:val="22"/>
          <w:szCs w:val="22"/>
          <w:lang w:val="it-IT"/>
        </w:rPr>
      </w:pP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528" w:right="2968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5        </w:t>
      </w:r>
      <w:r w:rsidRPr="001133C1">
        <w:rPr>
          <w:spacing w:val="59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D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9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id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à</w:t>
      </w:r>
      <w:r w:rsidRPr="001133C1">
        <w:rPr>
          <w:b/>
          <w:bCs/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sudd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hi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.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16" w:line="260" w:lineRule="exact"/>
        <w:rPr>
          <w:sz w:val="22"/>
          <w:szCs w:val="22"/>
          <w:lang w:val="it-IT"/>
        </w:rPr>
      </w:pPr>
    </w:p>
    <w:p w:rsidR="002F189F" w:rsidRPr="001133C1" w:rsidRDefault="002F189F" w:rsidP="001133C1">
      <w:pPr>
        <w:widowControl w:val="0"/>
        <w:tabs>
          <w:tab w:val="left" w:pos="1140"/>
        </w:tabs>
        <w:autoSpaceDE w:val="0"/>
        <w:autoSpaceDN w:val="0"/>
        <w:adjustRightInd w:val="0"/>
        <w:ind w:left="528" w:right="227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6</w:t>
      </w:r>
      <w:r w:rsidRPr="001133C1">
        <w:rPr>
          <w:sz w:val="22"/>
          <w:szCs w:val="22"/>
          <w:lang w:val="it-IT"/>
        </w:rPr>
        <w:tab/>
      </w:r>
      <w:r w:rsidRPr="001133C1">
        <w:rPr>
          <w:b/>
          <w:bCs/>
          <w:spacing w:val="1"/>
          <w:sz w:val="22"/>
          <w:szCs w:val="22"/>
          <w:lang w:val="it-IT"/>
        </w:rPr>
        <w:t>S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</w:t>
      </w:r>
      <w:r w:rsidRPr="001133C1">
        <w:rPr>
          <w:b/>
          <w:bCs/>
          <w:spacing w:val="2"/>
          <w:sz w:val="22"/>
          <w:szCs w:val="22"/>
          <w:lang w:val="it-IT"/>
        </w:rPr>
        <w:t>e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6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ll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10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2"/>
          <w:sz w:val="22"/>
          <w:szCs w:val="22"/>
          <w:lang w:val="it-IT"/>
        </w:rPr>
        <w:t>ar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tter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s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pacing w:val="3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4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di</w:t>
      </w:r>
      <w:r w:rsidRPr="001133C1">
        <w:rPr>
          <w:b/>
          <w:bCs/>
          <w:spacing w:val="-1"/>
          <w:sz w:val="22"/>
          <w:szCs w:val="22"/>
          <w:lang w:val="it-IT"/>
        </w:rPr>
        <w:t>me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s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l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(</w:t>
      </w:r>
      <w:r w:rsidRPr="001133C1">
        <w:rPr>
          <w:sz w:val="22"/>
          <w:szCs w:val="22"/>
          <w:lang w:val="it-IT"/>
        </w:rPr>
        <w:t>sup</w:t>
      </w:r>
      <w:r w:rsidRPr="001133C1">
        <w:rPr>
          <w:spacing w:val="-1"/>
          <w:sz w:val="22"/>
          <w:szCs w:val="22"/>
          <w:lang w:val="it-IT"/>
        </w:rPr>
        <w:t>erf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)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1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.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16" w:line="260" w:lineRule="exact"/>
        <w:rPr>
          <w:sz w:val="22"/>
          <w:szCs w:val="22"/>
          <w:lang w:val="it-IT"/>
        </w:rPr>
      </w:pPr>
    </w:p>
    <w:p w:rsidR="002F189F" w:rsidRDefault="002F189F" w:rsidP="002D1D35">
      <w:pPr>
        <w:widowControl w:val="0"/>
        <w:autoSpaceDE w:val="0"/>
        <w:autoSpaceDN w:val="0"/>
        <w:adjustRightInd w:val="0"/>
        <w:ind w:left="620" w:right="78"/>
        <w:jc w:val="center"/>
        <w:rPr>
          <w:b/>
          <w:bCs/>
          <w:sz w:val="22"/>
          <w:szCs w:val="22"/>
          <w:lang w:val="it-IT"/>
        </w:rPr>
      </w:pPr>
      <w:r w:rsidRPr="001133C1">
        <w:rPr>
          <w:i/>
          <w:iCs/>
          <w:spacing w:val="1"/>
          <w:sz w:val="22"/>
          <w:szCs w:val="22"/>
          <w:lang w:val="it-IT"/>
        </w:rPr>
        <w:t>N</w:t>
      </w:r>
      <w:r w:rsidRPr="001133C1">
        <w:rPr>
          <w:i/>
          <w:iCs/>
          <w:sz w:val="22"/>
          <w:szCs w:val="22"/>
          <w:lang w:val="it-IT"/>
        </w:rPr>
        <w:t>.B.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–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N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 xml:space="preserve">l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aso</w:t>
      </w:r>
      <w:r w:rsidRPr="001133C1">
        <w:rPr>
          <w:i/>
          <w:iCs/>
          <w:spacing w:val="-3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c</w:t>
      </w:r>
      <w:r w:rsidRPr="001133C1">
        <w:rPr>
          <w:i/>
          <w:iCs/>
          <w:sz w:val="22"/>
          <w:szCs w:val="22"/>
          <w:lang w:val="it-IT"/>
        </w:rPr>
        <w:t>ui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do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um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one</w:t>
      </w:r>
      <w:r w:rsidRPr="001133C1">
        <w:rPr>
          <w:i/>
          <w:iCs/>
          <w:spacing w:val="-12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poss</w:t>
      </w:r>
      <w:r w:rsidRPr="001133C1">
        <w:rPr>
          <w:i/>
          <w:iCs/>
          <w:spacing w:val="2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sso</w:t>
      </w:r>
      <w:r w:rsidRPr="001133C1">
        <w:rPr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l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h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,</w:t>
      </w:r>
      <w:r w:rsidRPr="001133C1">
        <w:rPr>
          <w:i/>
          <w:iCs/>
          <w:spacing w:val="-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3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ru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ure</w:t>
      </w:r>
      <w:r w:rsidRPr="001133C1">
        <w:rPr>
          <w:i/>
          <w:iCs/>
          <w:spacing w:val="-6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da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w w:val="99"/>
          <w:sz w:val="22"/>
          <w:szCs w:val="22"/>
          <w:lang w:val="it-IT"/>
        </w:rPr>
        <w:t>ns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w w:val="99"/>
          <w:sz w:val="22"/>
          <w:szCs w:val="22"/>
          <w:lang w:val="it-IT"/>
        </w:rPr>
        <w:t>a</w:t>
      </w:r>
      <w:r w:rsidRPr="001133C1">
        <w:rPr>
          <w:i/>
          <w:iCs/>
          <w:spacing w:val="-2"/>
          <w:sz w:val="22"/>
          <w:szCs w:val="22"/>
          <w:lang w:val="it-IT"/>
        </w:rPr>
        <w:t>l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w w:val="99"/>
          <w:sz w:val="22"/>
          <w:szCs w:val="22"/>
          <w:lang w:val="it-IT"/>
        </w:rPr>
        <w:t>ar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w w:val="99"/>
          <w:sz w:val="22"/>
          <w:szCs w:val="22"/>
          <w:lang w:val="it-IT"/>
        </w:rPr>
        <w:t xml:space="preserve">, 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da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5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li</w:t>
      </w:r>
      <w:r w:rsidRPr="001133C1">
        <w:rPr>
          <w:i/>
          <w:iCs/>
          <w:sz w:val="22"/>
          <w:szCs w:val="22"/>
          <w:lang w:val="it-IT"/>
        </w:rPr>
        <w:t>ngua</w:t>
      </w:r>
      <w:r w:rsidRPr="001133C1">
        <w:rPr>
          <w:i/>
          <w:iCs/>
          <w:spacing w:val="-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2"/>
          <w:sz w:val="22"/>
          <w:szCs w:val="22"/>
          <w:lang w:val="it-IT"/>
        </w:rPr>
        <w:t>a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ra</w:t>
      </w:r>
      <w:r w:rsidRPr="001133C1">
        <w:rPr>
          <w:b/>
          <w:bCs/>
          <w:i/>
          <w:iCs/>
          <w:sz w:val="22"/>
          <w:szCs w:val="22"/>
          <w:lang w:val="it-IT"/>
        </w:rPr>
        <w:t>,</w:t>
      </w:r>
      <w:r w:rsidRPr="001133C1">
        <w:rPr>
          <w:b/>
          <w:bCs/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sarà</w:t>
      </w:r>
      <w:r w:rsidRPr="001133C1">
        <w:rPr>
          <w:b/>
          <w:bCs/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ece</w:t>
      </w:r>
      <w:r w:rsidRPr="001133C1">
        <w:rPr>
          <w:b/>
          <w:bCs/>
          <w:i/>
          <w:iCs/>
          <w:sz w:val="22"/>
          <w:szCs w:val="22"/>
          <w:lang w:val="it-IT"/>
        </w:rPr>
        <w:t>ssar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z w:val="22"/>
          <w:szCs w:val="22"/>
          <w:lang w:val="it-IT"/>
        </w:rPr>
        <w:t>o</w:t>
      </w:r>
      <w:r w:rsidRPr="001133C1">
        <w:rPr>
          <w:b/>
          <w:bCs/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prod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u</w:t>
      </w:r>
      <w:r w:rsidRPr="001133C1">
        <w:rPr>
          <w:b/>
          <w:bCs/>
          <w:i/>
          <w:iCs/>
          <w:sz w:val="22"/>
          <w:szCs w:val="22"/>
          <w:lang w:val="it-IT"/>
        </w:rPr>
        <w:t>rre</w:t>
      </w:r>
      <w:r w:rsidRPr="001133C1">
        <w:rPr>
          <w:b/>
          <w:bCs/>
          <w:i/>
          <w:iCs/>
          <w:spacing w:val="-9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un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d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i/>
          <w:iCs/>
          <w:sz w:val="22"/>
          <w:szCs w:val="22"/>
          <w:lang w:val="it-IT"/>
        </w:rPr>
        <w:t>ara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>z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z w:val="22"/>
          <w:szCs w:val="22"/>
          <w:lang w:val="it-IT"/>
        </w:rPr>
        <w:t>o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n</w:t>
      </w:r>
      <w:r w:rsidRPr="001133C1">
        <w:rPr>
          <w:b/>
          <w:bCs/>
          <w:i/>
          <w:iCs/>
          <w:sz w:val="22"/>
          <w:szCs w:val="22"/>
          <w:lang w:val="it-IT"/>
        </w:rPr>
        <w:t>e</w:t>
      </w:r>
      <w:r w:rsidRPr="001133C1">
        <w:rPr>
          <w:b/>
          <w:bCs/>
          <w:i/>
          <w:iCs/>
          <w:spacing w:val="-10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f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z w:val="22"/>
          <w:szCs w:val="22"/>
          <w:lang w:val="it-IT"/>
        </w:rPr>
        <w:t>r</w:t>
      </w:r>
      <w:r w:rsidRPr="001133C1">
        <w:rPr>
          <w:b/>
          <w:bCs/>
          <w:i/>
          <w:iCs/>
          <w:spacing w:val="3"/>
          <w:sz w:val="22"/>
          <w:szCs w:val="22"/>
          <w:lang w:val="it-IT"/>
        </w:rPr>
        <w:t>m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da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ec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ni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i/>
          <w:iCs/>
          <w:sz w:val="22"/>
          <w:szCs w:val="22"/>
          <w:lang w:val="it-IT"/>
        </w:rPr>
        <w:t>o</w:t>
      </w:r>
      <w:r w:rsidRPr="001133C1">
        <w:rPr>
          <w:b/>
          <w:bCs/>
          <w:i/>
          <w:iCs/>
          <w:spacing w:val="-3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w w:val="99"/>
          <w:sz w:val="22"/>
          <w:szCs w:val="22"/>
          <w:lang w:val="it-IT"/>
        </w:rPr>
        <w:t>ab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>l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it</w:t>
      </w:r>
      <w:r w:rsidRPr="001133C1">
        <w:rPr>
          <w:b/>
          <w:bCs/>
          <w:i/>
          <w:iCs/>
          <w:w w:val="99"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i/>
          <w:iCs/>
          <w:w w:val="99"/>
          <w:sz w:val="22"/>
          <w:szCs w:val="22"/>
          <w:lang w:val="it-IT"/>
        </w:rPr>
        <w:t xml:space="preserve">o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he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c</w:t>
      </w:r>
      <w:r w:rsidRPr="001133C1">
        <w:rPr>
          <w:i/>
          <w:iCs/>
          <w:sz w:val="22"/>
          <w:szCs w:val="22"/>
          <w:lang w:val="it-IT"/>
        </w:rPr>
        <w:t>on</w:t>
      </w:r>
      <w:r w:rsidRPr="001133C1">
        <w:rPr>
          <w:i/>
          <w:iCs/>
          <w:spacing w:val="1"/>
          <w:sz w:val="22"/>
          <w:szCs w:val="22"/>
          <w:lang w:val="it-IT"/>
        </w:rPr>
        <w:t>f</w:t>
      </w:r>
      <w:r w:rsidRPr="001133C1">
        <w:rPr>
          <w:i/>
          <w:iCs/>
          <w:sz w:val="22"/>
          <w:szCs w:val="22"/>
          <w:lang w:val="it-IT"/>
        </w:rPr>
        <w:t>orm</w:t>
      </w:r>
      <w:r w:rsidRPr="001133C1">
        <w:rPr>
          <w:i/>
          <w:iCs/>
          <w:spacing w:val="1"/>
          <w:sz w:val="22"/>
          <w:szCs w:val="22"/>
          <w:lang w:val="it-IT"/>
        </w:rPr>
        <w:t>it</w:t>
      </w:r>
      <w:r w:rsidRPr="001133C1">
        <w:rPr>
          <w:i/>
          <w:iCs/>
          <w:sz w:val="22"/>
          <w:szCs w:val="22"/>
          <w:lang w:val="it-IT"/>
        </w:rPr>
        <w:t>à</w:t>
      </w:r>
      <w:r w:rsidRPr="001133C1">
        <w:rPr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ru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ura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qu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ti</w:t>
      </w:r>
      <w:r w:rsidRPr="001133C1">
        <w:rPr>
          <w:i/>
          <w:iCs/>
          <w:sz w:val="22"/>
          <w:szCs w:val="22"/>
          <w:lang w:val="it-IT"/>
        </w:rPr>
        <w:t>one</w:t>
      </w:r>
      <w:r w:rsidRPr="001133C1">
        <w:rPr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2"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norma</w:t>
      </w:r>
      <w:r w:rsidRPr="001133C1">
        <w:rPr>
          <w:i/>
          <w:iCs/>
          <w:spacing w:val="1"/>
          <w:sz w:val="22"/>
          <w:szCs w:val="22"/>
          <w:lang w:val="it-IT"/>
        </w:rPr>
        <w:t>ti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w w:val="99"/>
          <w:sz w:val="22"/>
          <w:szCs w:val="22"/>
          <w:lang w:val="it-IT"/>
        </w:rPr>
        <w:t>g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w w:val="99"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ti</w:t>
      </w:r>
      <w:r w:rsidRPr="001133C1">
        <w:rPr>
          <w:i/>
          <w:iCs/>
          <w:w w:val="99"/>
          <w:sz w:val="22"/>
          <w:szCs w:val="22"/>
          <w:lang w:val="it-IT"/>
        </w:rPr>
        <w:t>.</w:t>
      </w:r>
    </w:p>
    <w:p w:rsidR="002F189F" w:rsidRDefault="002F189F" w:rsidP="001133C1">
      <w:pPr>
        <w:widowControl w:val="0"/>
        <w:autoSpaceDE w:val="0"/>
        <w:autoSpaceDN w:val="0"/>
        <w:adjustRightInd w:val="0"/>
        <w:ind w:left="101" w:right="-20"/>
        <w:rPr>
          <w:b/>
          <w:bCs/>
          <w:sz w:val="22"/>
          <w:szCs w:val="22"/>
          <w:lang w:val="it-IT"/>
        </w:rPr>
      </w:pPr>
    </w:p>
    <w:p w:rsidR="002F189F" w:rsidRPr="001133C1" w:rsidRDefault="002F189F" w:rsidP="001133C1">
      <w:pPr>
        <w:widowControl w:val="0"/>
        <w:autoSpaceDE w:val="0"/>
        <w:autoSpaceDN w:val="0"/>
        <w:adjustRightInd w:val="0"/>
        <w:ind w:left="101" w:right="-20"/>
        <w:rPr>
          <w:sz w:val="22"/>
          <w:szCs w:val="22"/>
          <w:lang w:val="it-IT"/>
        </w:rPr>
      </w:pP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M</w:t>
      </w:r>
      <w:r w:rsidRPr="001133C1">
        <w:rPr>
          <w:b/>
          <w:bCs/>
          <w:spacing w:val="-3"/>
          <w:sz w:val="22"/>
          <w:szCs w:val="22"/>
          <w:lang w:val="it-IT"/>
        </w:rPr>
        <w:t>P</w:t>
      </w:r>
      <w:r w:rsidRPr="001133C1">
        <w:rPr>
          <w:b/>
          <w:bCs/>
          <w:spacing w:val="3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AN</w:t>
      </w:r>
      <w:r w:rsidRPr="001133C1">
        <w:rPr>
          <w:b/>
          <w:b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5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ELETT</w:t>
      </w:r>
      <w:r w:rsidRPr="001133C1">
        <w:rPr>
          <w:b/>
          <w:bCs/>
          <w:sz w:val="22"/>
          <w:szCs w:val="22"/>
          <w:lang w:val="it-IT"/>
        </w:rPr>
        <w:t>R</w:t>
      </w:r>
      <w:r w:rsidRPr="001133C1">
        <w:rPr>
          <w:b/>
          <w:bCs/>
          <w:spacing w:val="-2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CO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11" w:line="260" w:lineRule="exact"/>
        <w:rPr>
          <w:sz w:val="22"/>
          <w:szCs w:val="22"/>
          <w:lang w:val="it-IT"/>
        </w:rPr>
      </w:pPr>
    </w:p>
    <w:p w:rsidR="002F189F" w:rsidRPr="001133C1" w:rsidRDefault="002F189F" w:rsidP="00A76978">
      <w:pPr>
        <w:widowControl w:val="0"/>
        <w:tabs>
          <w:tab w:val="left" w:pos="700"/>
        </w:tabs>
        <w:autoSpaceDE w:val="0"/>
        <w:autoSpaceDN w:val="0"/>
        <w:adjustRightInd w:val="0"/>
        <w:ind w:left="700" w:right="888" w:hanging="300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7</w:t>
      </w:r>
      <w:r>
        <w:rPr>
          <w:sz w:val="22"/>
          <w:szCs w:val="22"/>
          <w:lang w:val="it-IT"/>
        </w:rPr>
        <w:tab/>
        <w:t xml:space="preserve"> </w:t>
      </w:r>
      <w:r w:rsidRPr="001133C1">
        <w:rPr>
          <w:b/>
          <w:bCs/>
          <w:sz w:val="22"/>
          <w:szCs w:val="22"/>
          <w:lang w:val="it-IT"/>
        </w:rPr>
        <w:t>P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og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2"/>
          <w:sz w:val="22"/>
          <w:szCs w:val="22"/>
          <w:lang w:val="it-IT"/>
        </w:rPr>
        <w:t>t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5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ll</w:t>
      </w:r>
      <w:r w:rsidRPr="001133C1">
        <w:rPr>
          <w:b/>
          <w:bCs/>
          <w:spacing w:val="-1"/>
          <w:sz w:val="22"/>
          <w:szCs w:val="22"/>
          <w:lang w:val="it-IT"/>
        </w:rPr>
        <w:t>’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m</w:t>
      </w:r>
      <w:r w:rsidRPr="001133C1">
        <w:rPr>
          <w:b/>
          <w:bCs/>
          <w:spacing w:val="1"/>
          <w:sz w:val="22"/>
          <w:szCs w:val="22"/>
          <w:lang w:val="it-IT"/>
        </w:rPr>
        <w:t>pi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10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l</w:t>
      </w:r>
      <w:r w:rsidRPr="001133C1">
        <w:rPr>
          <w:b/>
          <w:bCs/>
          <w:spacing w:val="-1"/>
          <w:sz w:val="22"/>
          <w:szCs w:val="22"/>
          <w:lang w:val="it-IT"/>
        </w:rPr>
        <w:t>ettr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li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pacing w:val="-1"/>
          <w:sz w:val="22"/>
          <w:szCs w:val="22"/>
          <w:lang w:val="it-IT"/>
        </w:rPr>
        <w:t>are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ilit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o,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:</w:t>
      </w:r>
    </w:p>
    <w:p w:rsidR="002F189F" w:rsidRPr="001133C1" w:rsidRDefault="002F189F" w:rsidP="00A76978">
      <w:pPr>
        <w:widowControl w:val="0"/>
        <w:numPr>
          <w:ilvl w:val="0"/>
          <w:numId w:val="6"/>
        </w:numPr>
        <w:tabs>
          <w:tab w:val="clear" w:pos="1520"/>
          <w:tab w:val="num" w:pos="1100"/>
        </w:tabs>
        <w:autoSpaceDE w:val="0"/>
        <w:autoSpaceDN w:val="0"/>
        <w:adjustRightInd w:val="0"/>
        <w:ind w:left="1100" w:right="268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cc</w:t>
      </w:r>
      <w:r w:rsidRPr="001133C1">
        <w:rPr>
          <w:sz w:val="22"/>
          <w:szCs w:val="22"/>
          <w:lang w:val="it-IT"/>
        </w:rPr>
        <w:t>hi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n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 pun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>lim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2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i qu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nu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w w:val="99"/>
          <w:sz w:val="22"/>
          <w:szCs w:val="22"/>
          <w:lang w:val="it-IT"/>
        </w:rPr>
        <w:t xml:space="preserve">d 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z w:val="22"/>
          <w:szCs w:val="22"/>
          <w:lang w:val="it-IT"/>
        </w:rPr>
        <w:t>vi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(</w:t>
      </w:r>
      <w:r w:rsidRPr="001133C1">
        <w:rPr>
          <w:spacing w:val="2"/>
          <w:sz w:val="22"/>
          <w:szCs w:val="22"/>
          <w:lang w:val="it-IT"/>
        </w:rPr>
        <w:t>p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oni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)</w:t>
      </w:r>
      <w:r w:rsidRPr="001133C1">
        <w:rPr>
          <w:sz w:val="22"/>
          <w:szCs w:val="22"/>
          <w:lang w:val="it-IT"/>
        </w:rPr>
        <w:t>,</w:t>
      </w:r>
    </w:p>
    <w:p w:rsidR="002F189F" w:rsidRPr="001133C1" w:rsidRDefault="002F189F" w:rsidP="00A76978">
      <w:pPr>
        <w:widowControl w:val="0"/>
        <w:numPr>
          <w:ilvl w:val="0"/>
          <w:numId w:val="6"/>
        </w:numPr>
        <w:tabs>
          <w:tab w:val="clear" w:pos="1520"/>
          <w:tab w:val="num" w:pos="1100"/>
        </w:tabs>
        <w:autoSpaceDE w:val="0"/>
        <w:autoSpaceDN w:val="0"/>
        <w:adjustRightInd w:val="0"/>
        <w:ind w:left="1100" w:right="1009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il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ara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</w:t>
      </w:r>
      <w:r w:rsidRPr="001133C1">
        <w:rPr>
          <w:spacing w:val="1"/>
          <w:sz w:val="22"/>
          <w:szCs w:val="22"/>
          <w:lang w:val="it-IT"/>
        </w:rPr>
        <w:t>mi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w w:val="99"/>
          <w:sz w:val="22"/>
          <w:szCs w:val="22"/>
          <w:lang w:val="it-IT"/>
        </w:rPr>
        <w:t>p</w:t>
      </w:r>
      <w:r w:rsidRPr="001133C1">
        <w:rPr>
          <w:spacing w:val="-1"/>
          <w:w w:val="99"/>
          <w:sz w:val="22"/>
          <w:szCs w:val="22"/>
          <w:lang w:val="it-IT"/>
        </w:rPr>
        <w:t>r</w:t>
      </w:r>
      <w:r w:rsidRPr="001133C1">
        <w:rPr>
          <w:w w:val="99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w w:val="99"/>
          <w:sz w:val="22"/>
          <w:szCs w:val="22"/>
          <w:lang w:val="it-IT"/>
        </w:rPr>
        <w:t>on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;</w:t>
      </w:r>
    </w:p>
    <w:p w:rsidR="002F189F" w:rsidRPr="001133C1" w:rsidRDefault="002F189F" w:rsidP="00A76978">
      <w:pPr>
        <w:widowControl w:val="0"/>
        <w:numPr>
          <w:ilvl w:val="0"/>
          <w:numId w:val="6"/>
        </w:numPr>
        <w:tabs>
          <w:tab w:val="clear" w:pos="1520"/>
          <w:tab w:val="num" w:pos="1100"/>
        </w:tabs>
        <w:autoSpaceDE w:val="0"/>
        <w:autoSpaceDN w:val="0"/>
        <w:adjustRightInd w:val="0"/>
        <w:ind w:left="1100" w:right="228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ni</w:t>
      </w:r>
      <w:r w:rsidRPr="001133C1">
        <w:rPr>
          <w:spacing w:val="5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5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5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58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60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58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  pun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5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59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5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i  qu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e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 p</w:t>
      </w:r>
      <w:r w:rsidRPr="001133C1">
        <w:rPr>
          <w:spacing w:val="-1"/>
          <w:sz w:val="22"/>
          <w:szCs w:val="22"/>
          <w:lang w:val="it-IT"/>
        </w:rPr>
        <w:t>erc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so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3"/>
          <w:sz w:val="22"/>
          <w:szCs w:val="22"/>
          <w:lang w:val="it-IT"/>
        </w:rPr>
        <w:t>s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posa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oni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;</w:t>
      </w:r>
    </w:p>
    <w:p w:rsidR="002F189F" w:rsidRPr="001133C1" w:rsidRDefault="002F189F" w:rsidP="00A76978">
      <w:pPr>
        <w:widowControl w:val="0"/>
        <w:numPr>
          <w:ilvl w:val="0"/>
          <w:numId w:val="6"/>
        </w:numPr>
        <w:tabs>
          <w:tab w:val="clear" w:pos="1520"/>
          <w:tab w:val="num" w:pos="1100"/>
        </w:tabs>
        <w:autoSpaceDE w:val="0"/>
        <w:autoSpaceDN w:val="0"/>
        <w:adjustRightInd w:val="0"/>
        <w:spacing w:before="60"/>
        <w:ind w:left="1100" w:right="328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no p</w:t>
      </w:r>
      <w:r w:rsidRPr="001133C1">
        <w:rPr>
          <w:spacing w:val="3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 xml:space="preserve"> 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ssa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err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 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 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sp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>so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erra</w:t>
      </w:r>
      <w:r w:rsidRPr="001133C1">
        <w:rPr>
          <w:sz w:val="22"/>
          <w:szCs w:val="22"/>
          <w:lang w:val="it-IT"/>
        </w:rPr>
        <w:t>;</w:t>
      </w:r>
    </w:p>
    <w:p w:rsidR="002F189F" w:rsidRPr="001133C1" w:rsidRDefault="002F189F" w:rsidP="00A76978">
      <w:pPr>
        <w:widowControl w:val="0"/>
        <w:numPr>
          <w:ilvl w:val="0"/>
          <w:numId w:val="6"/>
        </w:numPr>
        <w:tabs>
          <w:tab w:val="clear" w:pos="1520"/>
          <w:tab w:val="num" w:pos="1100"/>
        </w:tabs>
        <w:autoSpaceDE w:val="0"/>
        <w:autoSpaceDN w:val="0"/>
        <w:adjustRightInd w:val="0"/>
        <w:ind w:left="1100" w:right="329"/>
        <w:jc w:val="both"/>
        <w:rPr>
          <w:sz w:val="22"/>
          <w:szCs w:val="22"/>
          <w:lang w:val="it-IT"/>
        </w:rPr>
      </w:pP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su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su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-2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 o 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’a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li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3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sso,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 p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2"/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z w:val="22"/>
          <w:szCs w:val="22"/>
          <w:lang w:val="it-IT"/>
        </w:rPr>
        <w:t>do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du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1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pon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tili</w:t>
      </w:r>
      <w:r w:rsidRPr="001133C1">
        <w:rPr>
          <w:spacing w:val="-1"/>
          <w:sz w:val="22"/>
          <w:szCs w:val="22"/>
          <w:lang w:val="it-IT"/>
        </w:rPr>
        <w:t>z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z w:val="22"/>
          <w:szCs w:val="22"/>
          <w:lang w:val="it-IT"/>
        </w:rPr>
        <w:t>e e</w:t>
      </w:r>
      <w:r w:rsidRPr="001133C1">
        <w:rPr>
          <w:spacing w:val="-1"/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mi</w:t>
      </w:r>
      <w:r w:rsidRPr="001133C1">
        <w:rPr>
          <w:sz w:val="22"/>
          <w:szCs w:val="22"/>
          <w:lang w:val="it-IT"/>
        </w:rPr>
        <w:t>su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2"/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are</w:t>
      </w:r>
      <w:r w:rsidRPr="001133C1">
        <w:rPr>
          <w:sz w:val="22"/>
          <w:szCs w:val="22"/>
          <w:lang w:val="it-IT"/>
        </w:rPr>
        <w:t>;</w:t>
      </w:r>
    </w:p>
    <w:p w:rsidR="002F189F" w:rsidRPr="001133C1" w:rsidRDefault="002F189F" w:rsidP="00A76978">
      <w:pPr>
        <w:widowControl w:val="0"/>
        <w:numPr>
          <w:ilvl w:val="0"/>
          <w:numId w:val="6"/>
        </w:numPr>
        <w:tabs>
          <w:tab w:val="clear" w:pos="1520"/>
          <w:tab w:val="num" w:pos="1100"/>
        </w:tabs>
        <w:autoSpaceDE w:val="0"/>
        <w:autoSpaceDN w:val="0"/>
        <w:adjustRightInd w:val="0"/>
        <w:ind w:left="1100" w:right="328"/>
        <w:jc w:val="both"/>
        <w:rPr>
          <w:sz w:val="22"/>
          <w:szCs w:val="22"/>
          <w:lang w:val="it-IT"/>
        </w:rPr>
      </w:pP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oni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car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he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tm</w:t>
      </w:r>
      <w:r w:rsidRPr="001133C1">
        <w:rPr>
          <w:sz w:val="22"/>
          <w:szCs w:val="22"/>
          <w:lang w:val="it-IT"/>
        </w:rPr>
        <w:t>os</w:t>
      </w:r>
      <w:r w:rsidRPr="001133C1">
        <w:rPr>
          <w:spacing w:val="2"/>
          <w:sz w:val="22"/>
          <w:szCs w:val="22"/>
          <w:lang w:val="it-IT"/>
        </w:rPr>
        <w:t>f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2"/>
          <w:sz w:val="22"/>
          <w:szCs w:val="22"/>
          <w:lang w:val="it-IT"/>
        </w:rPr>
        <w:t>’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 ovv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>o 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sos</w:t>
      </w:r>
      <w:r w:rsidRPr="001133C1">
        <w:rPr>
          <w:spacing w:val="1"/>
          <w:sz w:val="22"/>
          <w:szCs w:val="22"/>
          <w:lang w:val="it-IT"/>
        </w:rPr>
        <w:t>tit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va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z w:val="22"/>
          <w:szCs w:val="22"/>
          <w:lang w:val="it-IT"/>
        </w:rPr>
        <w:t>si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non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.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1" w:line="280" w:lineRule="exact"/>
        <w:rPr>
          <w:sz w:val="22"/>
          <w:szCs w:val="22"/>
          <w:lang w:val="it-IT"/>
        </w:rPr>
      </w:pPr>
    </w:p>
    <w:p w:rsidR="002F189F" w:rsidRPr="001133C1" w:rsidRDefault="002F189F" w:rsidP="00174398">
      <w:pPr>
        <w:widowControl w:val="0"/>
        <w:tabs>
          <w:tab w:val="left" w:pos="10915"/>
        </w:tabs>
        <w:autoSpaceDE w:val="0"/>
        <w:autoSpaceDN w:val="0"/>
        <w:adjustRightInd w:val="0"/>
        <w:spacing w:after="120"/>
        <w:ind w:left="499" w:right="-28"/>
        <w:rPr>
          <w:sz w:val="22"/>
          <w:szCs w:val="22"/>
          <w:lang w:val="it-IT"/>
        </w:rPr>
      </w:pP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M</w:t>
      </w:r>
      <w:r w:rsidRPr="001133C1">
        <w:rPr>
          <w:b/>
          <w:bCs/>
          <w:spacing w:val="-3"/>
          <w:sz w:val="22"/>
          <w:szCs w:val="22"/>
          <w:lang w:val="it-IT"/>
        </w:rPr>
        <w:t>P</w:t>
      </w:r>
      <w:r w:rsidRPr="001133C1">
        <w:rPr>
          <w:b/>
          <w:bCs/>
          <w:spacing w:val="3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AN</w:t>
      </w:r>
      <w:r w:rsidRPr="001133C1">
        <w:rPr>
          <w:b/>
          <w:b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-6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2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G</w:t>
      </w:r>
      <w:r w:rsidRPr="001133C1">
        <w:rPr>
          <w:b/>
          <w:bCs/>
          <w:w w:val="99"/>
          <w:sz w:val="22"/>
          <w:szCs w:val="22"/>
          <w:lang w:val="it-IT"/>
        </w:rPr>
        <w:t>AS</w:t>
      </w:r>
    </w:p>
    <w:p w:rsidR="002F189F" w:rsidRPr="001133C1" w:rsidRDefault="002F189F" w:rsidP="00A76978">
      <w:pPr>
        <w:widowControl w:val="0"/>
        <w:autoSpaceDE w:val="0"/>
        <w:autoSpaceDN w:val="0"/>
        <w:adjustRightInd w:val="0"/>
        <w:ind w:left="900" w:right="327" w:hanging="400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8   </w:t>
      </w:r>
      <w:r>
        <w:rPr>
          <w:sz w:val="22"/>
          <w:szCs w:val="22"/>
          <w:lang w:val="it-IT"/>
        </w:rPr>
        <w:t xml:space="preserve">  </w:t>
      </w:r>
      <w:r w:rsidRPr="001133C1">
        <w:rPr>
          <w:b/>
          <w:bCs/>
          <w:spacing w:val="1"/>
          <w:sz w:val="22"/>
          <w:szCs w:val="22"/>
          <w:lang w:val="it-IT"/>
        </w:rPr>
        <w:t>El</w:t>
      </w:r>
      <w:r w:rsidRPr="001133C1">
        <w:rPr>
          <w:b/>
          <w:bCs/>
          <w:spacing w:val="-2"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b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o g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2"/>
          <w:sz w:val="22"/>
          <w:szCs w:val="22"/>
          <w:lang w:val="it-IT"/>
        </w:rPr>
        <w:t>f</w:t>
      </w:r>
      <w:r w:rsidRPr="001133C1">
        <w:rPr>
          <w:b/>
          <w:bCs/>
          <w:spacing w:val="-2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rre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itti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rea</w:t>
      </w:r>
      <w:r w:rsidRPr="001133C1">
        <w:rPr>
          <w:spacing w:val="1"/>
          <w:sz w:val="22"/>
          <w:szCs w:val="22"/>
          <w:lang w:val="it-IT"/>
        </w:rPr>
        <w:t>li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pacing w:val="-3"/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n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3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UN</w:t>
      </w:r>
      <w:r w:rsidRPr="001133C1">
        <w:rPr>
          <w:spacing w:val="-3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3"/>
          <w:sz w:val="22"/>
          <w:szCs w:val="22"/>
          <w:lang w:val="it-IT"/>
        </w:rPr>
        <w:t>C</w:t>
      </w:r>
      <w:r w:rsidRPr="001133C1">
        <w:rPr>
          <w:spacing w:val="-3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G e della circolare del Ministero dell’Interno n° 3794 del 12.03.2014.</w:t>
      </w:r>
    </w:p>
    <w:p w:rsidR="002F189F" w:rsidRPr="001133C1" w:rsidRDefault="002F189F" w:rsidP="001133C1">
      <w:pPr>
        <w:widowControl w:val="0"/>
        <w:autoSpaceDE w:val="0"/>
        <w:autoSpaceDN w:val="0"/>
        <w:adjustRightInd w:val="0"/>
        <w:spacing w:before="1" w:line="280" w:lineRule="exact"/>
        <w:rPr>
          <w:sz w:val="22"/>
          <w:szCs w:val="22"/>
          <w:lang w:val="it-IT"/>
        </w:rPr>
      </w:pPr>
    </w:p>
    <w:p w:rsidR="002F189F" w:rsidRPr="001133C1" w:rsidRDefault="002F189F" w:rsidP="00A76978">
      <w:pPr>
        <w:widowControl w:val="0"/>
        <w:autoSpaceDE w:val="0"/>
        <w:autoSpaceDN w:val="0"/>
        <w:adjustRightInd w:val="0"/>
        <w:ind w:left="528" w:right="-28"/>
        <w:jc w:val="both"/>
        <w:rPr>
          <w:sz w:val="22"/>
          <w:szCs w:val="22"/>
          <w:lang w:val="it-IT"/>
        </w:rPr>
      </w:pPr>
      <w:r w:rsidRPr="001133C1">
        <w:rPr>
          <w:b/>
          <w:bCs/>
          <w:sz w:val="22"/>
          <w:szCs w:val="22"/>
          <w:lang w:val="it-IT"/>
        </w:rPr>
        <w:t>RU</w:t>
      </w:r>
      <w:r w:rsidRPr="001133C1">
        <w:rPr>
          <w:b/>
          <w:bCs/>
          <w:spacing w:val="-1"/>
          <w:sz w:val="22"/>
          <w:szCs w:val="22"/>
          <w:lang w:val="it-IT"/>
        </w:rPr>
        <w:t>M</w:t>
      </w:r>
      <w:r w:rsidRPr="001133C1">
        <w:rPr>
          <w:b/>
          <w:bCs/>
          <w:spacing w:val="1"/>
          <w:sz w:val="22"/>
          <w:szCs w:val="22"/>
          <w:lang w:val="it-IT"/>
        </w:rPr>
        <w:t>O</w:t>
      </w:r>
      <w:r w:rsidRPr="001133C1">
        <w:rPr>
          <w:b/>
          <w:bCs/>
          <w:sz w:val="22"/>
          <w:szCs w:val="22"/>
          <w:lang w:val="it-IT"/>
        </w:rPr>
        <w:t>R</w:t>
      </w:r>
      <w:r>
        <w:rPr>
          <w:b/>
          <w:bCs/>
          <w:sz w:val="22"/>
          <w:szCs w:val="22"/>
          <w:lang w:val="it-IT"/>
        </w:rPr>
        <w:t>I</w:t>
      </w:r>
    </w:p>
    <w:p w:rsidR="002F189F" w:rsidRPr="001133C1" w:rsidRDefault="002F189F" w:rsidP="00174398">
      <w:pPr>
        <w:widowControl w:val="0"/>
        <w:autoSpaceDE w:val="0"/>
        <w:autoSpaceDN w:val="0"/>
        <w:adjustRightInd w:val="0"/>
        <w:spacing w:before="120"/>
        <w:ind w:left="901" w:right="323" w:hanging="374"/>
        <w:jc w:val="both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 xml:space="preserve">9    </w:t>
      </w:r>
      <w:r w:rsidRPr="001133C1">
        <w:rPr>
          <w:b/>
          <w:bCs/>
          <w:sz w:val="22"/>
          <w:szCs w:val="22"/>
          <w:lang w:val="it-IT"/>
        </w:rPr>
        <w:t>R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z w:val="22"/>
          <w:szCs w:val="22"/>
          <w:lang w:val="it-IT"/>
        </w:rPr>
        <w:t>s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59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 xml:space="preserve">i </w:t>
      </w:r>
      <w:r w:rsidRPr="001133C1">
        <w:rPr>
          <w:b/>
          <w:bCs/>
          <w:spacing w:val="4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pacing w:val="-1"/>
          <w:sz w:val="22"/>
          <w:szCs w:val="22"/>
          <w:lang w:val="it-IT"/>
        </w:rPr>
        <w:t>er</w:t>
      </w:r>
      <w:r w:rsidRPr="001133C1">
        <w:rPr>
          <w:b/>
          <w:bCs/>
          <w:sz w:val="22"/>
          <w:szCs w:val="22"/>
          <w:lang w:val="it-IT"/>
        </w:rPr>
        <w:t xml:space="preserve">oga 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>l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it</w:t>
      </w:r>
      <w:r w:rsidRPr="001133C1">
        <w:rPr>
          <w:sz w:val="22"/>
          <w:szCs w:val="22"/>
          <w:lang w:val="it-IT"/>
        </w:rPr>
        <w:t xml:space="preserve">à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2"/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cer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5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 xml:space="preserve">l 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limit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di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os</w:t>
      </w:r>
      <w:r w:rsidRPr="001133C1">
        <w:rPr>
          <w:spacing w:val="1"/>
          <w:sz w:val="22"/>
          <w:szCs w:val="22"/>
          <w:lang w:val="it-IT"/>
        </w:rPr>
        <w:t>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1"/>
          <w:sz w:val="22"/>
          <w:szCs w:val="22"/>
          <w:lang w:val="it-IT"/>
        </w:rPr>
        <w:t>P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.M.</w:t>
      </w:r>
      <w:r w:rsidRPr="001133C1">
        <w:rPr>
          <w:spacing w:val="-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14.11.1997.</w:t>
      </w:r>
    </w:p>
    <w:p w:rsidR="002F189F" w:rsidRPr="001133C1" w:rsidRDefault="002F189F" w:rsidP="00174398">
      <w:pPr>
        <w:widowControl w:val="0"/>
        <w:autoSpaceDE w:val="0"/>
        <w:autoSpaceDN w:val="0"/>
        <w:adjustRightInd w:val="0"/>
        <w:spacing w:before="120" w:after="120"/>
        <w:ind w:left="459" w:right="2075"/>
        <w:jc w:val="both"/>
        <w:rPr>
          <w:sz w:val="22"/>
          <w:szCs w:val="22"/>
          <w:lang w:val="it-IT"/>
        </w:rPr>
      </w:pPr>
      <w:r w:rsidRPr="001133C1">
        <w:rPr>
          <w:b/>
          <w:bCs/>
          <w:i/>
          <w:iCs/>
          <w:sz w:val="22"/>
          <w:szCs w:val="22"/>
          <w:lang w:val="it-IT"/>
        </w:rPr>
        <w:t>Do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u</w:t>
      </w:r>
      <w:r w:rsidRPr="001133C1">
        <w:rPr>
          <w:b/>
          <w:bCs/>
          <w:i/>
          <w:iCs/>
          <w:spacing w:val="3"/>
          <w:sz w:val="22"/>
          <w:szCs w:val="22"/>
          <w:lang w:val="it-IT"/>
        </w:rPr>
        <w:t>m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nt</w:t>
      </w:r>
      <w:r w:rsidRPr="001133C1">
        <w:rPr>
          <w:b/>
          <w:bCs/>
          <w:i/>
          <w:iCs/>
          <w:sz w:val="22"/>
          <w:szCs w:val="22"/>
          <w:lang w:val="it-IT"/>
        </w:rPr>
        <w:t>az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>o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i/>
          <w:iCs/>
          <w:sz w:val="22"/>
          <w:szCs w:val="22"/>
          <w:lang w:val="it-IT"/>
        </w:rPr>
        <w:t>e</w:t>
      </w:r>
      <w:r w:rsidRPr="001133C1">
        <w:rPr>
          <w:b/>
          <w:bCs/>
          <w:i/>
          <w:iCs/>
          <w:spacing w:val="-11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da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pr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>o</w:t>
      </w:r>
      <w:r w:rsidRPr="001133C1">
        <w:rPr>
          <w:b/>
          <w:bCs/>
          <w:i/>
          <w:iCs/>
          <w:sz w:val="22"/>
          <w:szCs w:val="22"/>
          <w:lang w:val="it-IT"/>
        </w:rPr>
        <w:t>d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u</w:t>
      </w:r>
      <w:r w:rsidRPr="001133C1">
        <w:rPr>
          <w:b/>
          <w:bCs/>
          <w:i/>
          <w:iCs/>
          <w:sz w:val="22"/>
          <w:szCs w:val="22"/>
          <w:lang w:val="it-IT"/>
        </w:rPr>
        <w:t>rre</w:t>
      </w:r>
      <w:r w:rsidRPr="001133C1">
        <w:rPr>
          <w:b/>
          <w:bCs/>
          <w:i/>
          <w:iCs/>
          <w:spacing w:val="-9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z w:val="22"/>
          <w:szCs w:val="22"/>
          <w:lang w:val="it-IT"/>
        </w:rPr>
        <w:t xml:space="preserve">n 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u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ni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i/>
          <w:iCs/>
          <w:sz w:val="22"/>
          <w:szCs w:val="22"/>
          <w:lang w:val="it-IT"/>
        </w:rPr>
        <w:t>op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un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3"/>
          <w:sz w:val="22"/>
          <w:szCs w:val="22"/>
          <w:lang w:val="it-IT"/>
        </w:rPr>
        <w:t>m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en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i/>
          <w:iCs/>
          <w:sz w:val="22"/>
          <w:szCs w:val="22"/>
          <w:lang w:val="it-IT"/>
        </w:rPr>
        <w:t>e</w:t>
      </w:r>
      <w:r w:rsidRPr="001133C1">
        <w:rPr>
          <w:b/>
          <w:bCs/>
          <w:i/>
          <w:iCs/>
          <w:spacing w:val="-6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ll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r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i/>
          <w:i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i/>
          <w:iCs/>
          <w:sz w:val="22"/>
          <w:szCs w:val="22"/>
          <w:lang w:val="it-IT"/>
        </w:rPr>
        <w:t>s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t</w:t>
      </w:r>
      <w:r w:rsidRPr="001133C1">
        <w:rPr>
          <w:b/>
          <w:bCs/>
          <w:i/>
          <w:iCs/>
          <w:sz w:val="22"/>
          <w:szCs w:val="22"/>
          <w:lang w:val="it-IT"/>
        </w:rPr>
        <w:t>a</w:t>
      </w:r>
      <w:r w:rsidRPr="001133C1">
        <w:rPr>
          <w:b/>
          <w:bCs/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di</w:t>
      </w:r>
      <w:r w:rsidRPr="001133C1">
        <w:rPr>
          <w:b/>
          <w:bCs/>
          <w:i/>
          <w:iCs/>
          <w:spacing w:val="-3"/>
          <w:sz w:val="22"/>
          <w:szCs w:val="22"/>
          <w:lang w:val="it-IT"/>
        </w:rPr>
        <w:t xml:space="preserve"> </w:t>
      </w:r>
      <w:r w:rsidRPr="001133C1">
        <w:rPr>
          <w:b/>
          <w:bCs/>
          <w:i/>
          <w:iCs/>
          <w:sz w:val="22"/>
          <w:szCs w:val="22"/>
          <w:lang w:val="it-IT"/>
        </w:rPr>
        <w:t>sopra</w:t>
      </w:r>
      <w:r w:rsidRPr="001133C1">
        <w:rPr>
          <w:b/>
          <w:bCs/>
          <w:i/>
          <w:iCs/>
          <w:spacing w:val="1"/>
          <w:sz w:val="22"/>
          <w:szCs w:val="22"/>
          <w:lang w:val="it-IT"/>
        </w:rPr>
        <w:t>llu</w:t>
      </w:r>
      <w:r w:rsidRPr="001133C1">
        <w:rPr>
          <w:b/>
          <w:bCs/>
          <w:i/>
          <w:iCs/>
          <w:sz w:val="22"/>
          <w:szCs w:val="22"/>
          <w:lang w:val="it-IT"/>
        </w:rPr>
        <w:t>ogo</w:t>
      </w:r>
    </w:p>
    <w:p w:rsidR="002F189F" w:rsidRPr="001133C1" w:rsidRDefault="002F189F" w:rsidP="00A769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06" w:lineRule="exact"/>
        <w:ind w:right="335"/>
        <w:jc w:val="both"/>
        <w:rPr>
          <w:sz w:val="22"/>
          <w:szCs w:val="22"/>
          <w:lang w:val="it-IT"/>
        </w:rPr>
      </w:pPr>
      <w:r w:rsidRPr="001133C1">
        <w:rPr>
          <w:b/>
          <w:bCs/>
          <w:sz w:val="22"/>
          <w:szCs w:val="22"/>
          <w:lang w:val="it-IT"/>
        </w:rPr>
        <w:t>C</w:t>
      </w:r>
      <w:r w:rsidRPr="001133C1">
        <w:rPr>
          <w:b/>
          <w:bCs/>
          <w:spacing w:val="-1"/>
          <w:sz w:val="22"/>
          <w:szCs w:val="22"/>
          <w:lang w:val="it-IT"/>
        </w:rPr>
        <w:t>er</w:t>
      </w:r>
      <w:r w:rsidRPr="001133C1">
        <w:rPr>
          <w:b/>
          <w:bCs/>
          <w:sz w:val="22"/>
          <w:szCs w:val="22"/>
          <w:lang w:val="it-IT"/>
        </w:rPr>
        <w:t>tifi</w:t>
      </w:r>
      <w:r w:rsidRPr="001133C1">
        <w:rPr>
          <w:b/>
          <w:bCs/>
          <w:spacing w:val="-1"/>
          <w:sz w:val="22"/>
          <w:szCs w:val="22"/>
          <w:lang w:val="it-IT"/>
        </w:rPr>
        <w:t>ca</w:t>
      </w:r>
      <w:r w:rsidRPr="001133C1">
        <w:rPr>
          <w:b/>
          <w:bCs/>
          <w:sz w:val="22"/>
          <w:szCs w:val="22"/>
          <w:lang w:val="it-IT"/>
        </w:rPr>
        <w:t>to</w:t>
      </w:r>
      <w:r w:rsidRPr="001133C1">
        <w:rPr>
          <w:b/>
          <w:bCs/>
          <w:spacing w:val="2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2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5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co</w:t>
      </w:r>
      <w:r w:rsidRPr="001133C1">
        <w:rPr>
          <w:b/>
          <w:bCs/>
          <w:sz w:val="22"/>
          <w:szCs w:val="22"/>
          <w:lang w:val="it-IT"/>
        </w:rPr>
        <w:t>l</w:t>
      </w:r>
      <w:r w:rsidRPr="001133C1">
        <w:rPr>
          <w:b/>
          <w:bCs/>
          <w:spacing w:val="3"/>
          <w:sz w:val="22"/>
          <w:szCs w:val="22"/>
          <w:lang w:val="it-IT"/>
        </w:rPr>
        <w:t>l</w:t>
      </w:r>
      <w:r w:rsidRPr="001133C1">
        <w:rPr>
          <w:b/>
          <w:bCs/>
          <w:spacing w:val="-1"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u</w:t>
      </w:r>
      <w:r w:rsidRPr="001133C1">
        <w:rPr>
          <w:b/>
          <w:bCs/>
          <w:spacing w:val="-2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pacing w:val="1"/>
          <w:sz w:val="22"/>
          <w:szCs w:val="22"/>
          <w:lang w:val="it-IT"/>
        </w:rPr>
        <w:t>n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b</w:t>
      </w:r>
      <w:r w:rsidRPr="001133C1">
        <w:rPr>
          <w:sz w:val="22"/>
          <w:szCs w:val="22"/>
          <w:lang w:val="it-IT"/>
        </w:rPr>
        <w:t>ilit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to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ch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lt</w:t>
      </w:r>
      <w:r w:rsidRPr="001133C1">
        <w:rPr>
          <w:spacing w:val="-1"/>
          <w:sz w:val="22"/>
          <w:szCs w:val="22"/>
          <w:lang w:val="it-IT"/>
        </w:rPr>
        <w:t>ezz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up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ri</w:t>
      </w:r>
      <w:r w:rsidRPr="001133C1">
        <w:rPr>
          <w:spacing w:val="1"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re 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3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t.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0,8</w:t>
      </w:r>
      <w:r w:rsidRPr="001133C1">
        <w:rPr>
          <w:sz w:val="22"/>
          <w:szCs w:val="22"/>
          <w:lang w:val="it-IT"/>
        </w:rPr>
        <w:t>0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t</w:t>
      </w:r>
      <w:r w:rsidRPr="001133C1">
        <w:rPr>
          <w:spacing w:val="1"/>
          <w:sz w:val="22"/>
          <w:szCs w:val="22"/>
          <w:lang w:val="it-IT"/>
        </w:rPr>
        <w:t>u</w:t>
      </w:r>
      <w:r w:rsidRPr="001133C1">
        <w:rPr>
          <w:sz w:val="22"/>
          <w:szCs w:val="22"/>
          <w:lang w:val="it-IT"/>
        </w:rPr>
        <w:t>tte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le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ltre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str</w:t>
      </w:r>
      <w:r w:rsidRPr="001133C1">
        <w:rPr>
          <w:spacing w:val="1"/>
          <w:sz w:val="22"/>
          <w:szCs w:val="22"/>
          <w:lang w:val="it-IT"/>
        </w:rPr>
        <w:t>u</w:t>
      </w:r>
      <w:r w:rsidRPr="001133C1">
        <w:rPr>
          <w:sz w:val="22"/>
          <w:szCs w:val="22"/>
          <w:lang w:val="it-IT"/>
        </w:rPr>
        <w:t>tt</w:t>
      </w:r>
      <w:r w:rsidRPr="001133C1">
        <w:rPr>
          <w:spacing w:val="1"/>
          <w:sz w:val="22"/>
          <w:szCs w:val="22"/>
          <w:lang w:val="it-IT"/>
        </w:rPr>
        <w:t>u</w:t>
      </w:r>
      <w:r w:rsidRPr="001133C1">
        <w:rPr>
          <w:sz w:val="22"/>
          <w:szCs w:val="22"/>
          <w:lang w:val="it-IT"/>
        </w:rPr>
        <w:t>re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i</w:t>
      </w:r>
      <w:r w:rsidRPr="001133C1">
        <w:rPr>
          <w:spacing w:val="1"/>
          <w:sz w:val="22"/>
          <w:szCs w:val="22"/>
          <w:lang w:val="it-IT"/>
        </w:rPr>
        <w:t>n</w:t>
      </w:r>
      <w:r w:rsidRPr="001133C1">
        <w:rPr>
          <w:sz w:val="22"/>
          <w:szCs w:val="22"/>
          <w:lang w:val="it-IT"/>
        </w:rPr>
        <w:t>st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te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(</w:t>
      </w:r>
      <w:r w:rsidRPr="001133C1">
        <w:rPr>
          <w:spacing w:val="1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ega</w:t>
      </w:r>
      <w:r w:rsidRPr="001133C1">
        <w:rPr>
          <w:sz w:val="22"/>
          <w:szCs w:val="22"/>
          <w:lang w:val="it-IT"/>
        </w:rPr>
        <w:t>re</w:t>
      </w:r>
      <w:r w:rsidRPr="001133C1">
        <w:rPr>
          <w:spacing w:val="-1"/>
          <w:sz w:val="22"/>
          <w:szCs w:val="22"/>
          <w:lang w:val="it-IT"/>
        </w:rPr>
        <w:t xml:space="preserve"> a</w:t>
      </w:r>
      <w:r w:rsidRPr="001133C1">
        <w:rPr>
          <w:sz w:val="22"/>
          <w:szCs w:val="22"/>
          <w:lang w:val="it-IT"/>
        </w:rPr>
        <w:t>lla ri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h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sta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i s</w:t>
      </w:r>
      <w:r w:rsidRPr="001133C1">
        <w:rPr>
          <w:spacing w:val="1"/>
          <w:sz w:val="22"/>
          <w:szCs w:val="22"/>
          <w:lang w:val="it-IT"/>
        </w:rPr>
        <w:t>op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uog</w:t>
      </w:r>
      <w:r w:rsidRPr="001133C1">
        <w:rPr>
          <w:spacing w:val="1"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).</w:t>
      </w:r>
    </w:p>
    <w:p w:rsidR="002F189F" w:rsidRPr="001133C1" w:rsidRDefault="002F189F" w:rsidP="00A76978">
      <w:pPr>
        <w:widowControl w:val="0"/>
        <w:autoSpaceDE w:val="0"/>
        <w:autoSpaceDN w:val="0"/>
        <w:adjustRightInd w:val="0"/>
        <w:spacing w:before="3" w:line="200" w:lineRule="exact"/>
        <w:rPr>
          <w:sz w:val="22"/>
          <w:szCs w:val="22"/>
          <w:lang w:val="it-IT"/>
        </w:rPr>
      </w:pPr>
    </w:p>
    <w:p w:rsidR="002F189F" w:rsidRPr="001133C1" w:rsidRDefault="002F189F" w:rsidP="00A76978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327"/>
        <w:rPr>
          <w:sz w:val="22"/>
          <w:szCs w:val="22"/>
          <w:lang w:val="it-IT"/>
        </w:rPr>
      </w:pPr>
      <w:r w:rsidRPr="001133C1">
        <w:rPr>
          <w:b/>
          <w:bCs/>
          <w:sz w:val="22"/>
          <w:szCs w:val="22"/>
          <w:lang w:val="it-IT"/>
        </w:rPr>
        <w:t>D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3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9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pacing w:val="2"/>
          <w:sz w:val="22"/>
          <w:szCs w:val="22"/>
          <w:lang w:val="it-IT"/>
        </w:rPr>
        <w:t>r</w:t>
      </w:r>
      <w:r w:rsidRPr="001133C1">
        <w:rPr>
          <w:b/>
          <w:bCs/>
          <w:spacing w:val="-1"/>
          <w:sz w:val="22"/>
          <w:szCs w:val="22"/>
          <w:lang w:val="it-IT"/>
        </w:rPr>
        <w:t>ett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8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in</w:t>
      </w:r>
      <w:r w:rsidRPr="001133C1">
        <w:rPr>
          <w:b/>
          <w:bCs/>
          <w:sz w:val="22"/>
          <w:szCs w:val="22"/>
          <w:lang w:val="it-IT"/>
        </w:rPr>
        <w:t>s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ll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3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11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agg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r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ni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1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pacing w:val="-2"/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 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pos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itt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(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3"/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sop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)</w:t>
      </w:r>
      <w:r w:rsidRPr="001133C1">
        <w:rPr>
          <w:sz w:val="22"/>
          <w:szCs w:val="22"/>
          <w:lang w:val="it-IT"/>
        </w:rPr>
        <w:t>.</w:t>
      </w:r>
    </w:p>
    <w:p w:rsidR="002F189F" w:rsidRPr="001133C1" w:rsidRDefault="002F189F" w:rsidP="00A76978">
      <w:pPr>
        <w:widowControl w:val="0"/>
        <w:autoSpaceDE w:val="0"/>
        <w:autoSpaceDN w:val="0"/>
        <w:adjustRightInd w:val="0"/>
        <w:spacing w:before="16" w:line="260" w:lineRule="exact"/>
        <w:rPr>
          <w:sz w:val="22"/>
          <w:szCs w:val="22"/>
          <w:lang w:val="it-IT"/>
        </w:rPr>
      </w:pPr>
    </w:p>
    <w:p w:rsidR="002F189F" w:rsidRPr="001133C1" w:rsidRDefault="002F189F" w:rsidP="00A76978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327"/>
        <w:jc w:val="both"/>
        <w:rPr>
          <w:sz w:val="22"/>
          <w:szCs w:val="22"/>
          <w:lang w:val="it-IT"/>
        </w:rPr>
      </w:pPr>
      <w:r w:rsidRPr="001133C1">
        <w:rPr>
          <w:b/>
          <w:bCs/>
          <w:sz w:val="22"/>
          <w:szCs w:val="22"/>
          <w:lang w:val="it-IT"/>
        </w:rPr>
        <w:t>D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2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10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-2"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2"/>
          <w:sz w:val="22"/>
          <w:szCs w:val="22"/>
          <w:lang w:val="it-IT"/>
        </w:rPr>
        <w:t>f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à</w:t>
      </w:r>
      <w:r w:rsidRPr="001133C1">
        <w:rPr>
          <w:b/>
          <w:bCs/>
          <w:spacing w:val="1"/>
          <w:sz w:val="22"/>
          <w:szCs w:val="22"/>
          <w:lang w:val="it-IT"/>
        </w:rPr>
        <w:t xml:space="preserve"> d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ll</w:t>
      </w:r>
      <w:r w:rsidRPr="001133C1">
        <w:rPr>
          <w:b/>
          <w:bCs/>
          <w:spacing w:val="-1"/>
          <w:sz w:val="22"/>
          <w:szCs w:val="22"/>
          <w:lang w:val="it-IT"/>
        </w:rPr>
        <w:t>’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pacing w:val="1"/>
          <w:sz w:val="22"/>
          <w:szCs w:val="22"/>
          <w:lang w:val="it-IT"/>
        </w:rPr>
        <w:t>pi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 xml:space="preserve">o 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l</w:t>
      </w:r>
      <w:r w:rsidRPr="001133C1">
        <w:rPr>
          <w:b/>
          <w:bCs/>
          <w:spacing w:val="-1"/>
          <w:sz w:val="22"/>
          <w:szCs w:val="22"/>
          <w:lang w:val="it-IT"/>
        </w:rPr>
        <w:t>et</w:t>
      </w:r>
      <w:r w:rsidRPr="001133C1">
        <w:rPr>
          <w:b/>
          <w:bCs/>
          <w:spacing w:val="2"/>
          <w:sz w:val="22"/>
          <w:szCs w:val="22"/>
          <w:lang w:val="it-IT"/>
        </w:rPr>
        <w:t>t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ui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gge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46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90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pun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di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ons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na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z w:val="22"/>
          <w:szCs w:val="22"/>
          <w:lang w:val="it-IT"/>
        </w:rPr>
        <w:t>En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2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 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sa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e</w:t>
      </w:r>
      <w:r w:rsidRPr="001133C1">
        <w:rPr>
          <w:spacing w:val="1"/>
          <w:sz w:val="22"/>
          <w:szCs w:val="22"/>
          <w:lang w:val="it-IT"/>
        </w:rPr>
        <w:t>/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udo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 di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-3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ilit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o.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pacing w:val="-5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dov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ss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ns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va d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obb</w:t>
      </w:r>
      <w:r w:rsidRPr="001133C1">
        <w:rPr>
          <w:spacing w:val="1"/>
          <w:sz w:val="22"/>
          <w:szCs w:val="22"/>
          <w:lang w:val="it-IT"/>
        </w:rPr>
        <w:t>li</w:t>
      </w:r>
      <w:r w:rsidRPr="001133C1">
        <w:rPr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 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g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 s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ondo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qu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ef</w:t>
      </w:r>
      <w:r w:rsidRPr="001133C1">
        <w:rPr>
          <w:spacing w:val="2"/>
          <w:sz w:val="22"/>
          <w:szCs w:val="22"/>
          <w:lang w:val="it-IT"/>
        </w:rPr>
        <w:t>f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tti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 xml:space="preserve"> r</w:t>
      </w:r>
      <w:r w:rsidRPr="001133C1">
        <w:rPr>
          <w:spacing w:val="-1"/>
          <w:sz w:val="22"/>
          <w:szCs w:val="22"/>
          <w:lang w:val="it-IT"/>
        </w:rPr>
        <w:t>ea</w:t>
      </w:r>
      <w:r w:rsidRPr="001133C1">
        <w:rPr>
          <w:spacing w:val="1"/>
          <w:sz w:val="22"/>
          <w:szCs w:val="22"/>
          <w:lang w:val="it-IT"/>
        </w:rPr>
        <w:t>li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o,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 xml:space="preserve">o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ilit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 xml:space="preserve"> 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a 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til</w:t>
      </w:r>
      <w:r w:rsidRPr="001133C1">
        <w:rPr>
          <w:spacing w:val="-2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zz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non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 xml:space="preserve">hé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he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cer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imi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c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.</w:t>
      </w:r>
      <w:r w:rsidRPr="001133C1">
        <w:rPr>
          <w:spacing w:val="-3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.A</w:t>
      </w:r>
      <w:r w:rsidRPr="001133C1">
        <w:rPr>
          <w:spacing w:val="2"/>
          <w:sz w:val="22"/>
          <w:szCs w:val="22"/>
          <w:lang w:val="it-IT"/>
        </w:rPr>
        <w:t>.</w:t>
      </w:r>
      <w:r w:rsidRPr="001133C1">
        <w:rPr>
          <w:sz w:val="22"/>
          <w:szCs w:val="22"/>
          <w:lang w:val="it-IT"/>
        </w:rPr>
        <w:t>A. di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non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z w:val="22"/>
          <w:szCs w:val="22"/>
          <w:lang w:val="it-IT"/>
        </w:rPr>
        <w:t>so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va da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sso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2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 dov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ss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 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ara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o,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itt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ia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 di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mit</w:t>
      </w:r>
      <w:r w:rsidRPr="001133C1">
        <w:rPr>
          <w:spacing w:val="-1"/>
          <w:sz w:val="22"/>
          <w:szCs w:val="22"/>
          <w:lang w:val="it-IT"/>
        </w:rPr>
        <w:t>à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Dov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1"/>
          <w:sz w:val="22"/>
          <w:szCs w:val="22"/>
          <w:lang w:val="it-IT"/>
        </w:rPr>
        <w:t xml:space="preserve"> i</w:t>
      </w:r>
      <w:r w:rsidRPr="001133C1">
        <w:rPr>
          <w:sz w:val="22"/>
          <w:szCs w:val="22"/>
          <w:lang w:val="it-IT"/>
        </w:rPr>
        <w:t>no</w:t>
      </w:r>
      <w:r w:rsidRPr="001133C1">
        <w:rPr>
          <w:spacing w:val="1"/>
          <w:sz w:val="22"/>
          <w:szCs w:val="22"/>
          <w:lang w:val="it-IT"/>
        </w:rPr>
        <w:t>lt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 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spon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1"/>
          <w:sz w:val="22"/>
          <w:szCs w:val="22"/>
          <w:lang w:val="it-IT"/>
        </w:rPr>
        <w:t>il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2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sso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do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3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one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rre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ec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nu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h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pacing w:val="2"/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he</w:t>
      </w:r>
      <w:r w:rsidRPr="001133C1">
        <w:rPr>
          <w:spacing w:val="-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(</w:t>
      </w:r>
      <w:r w:rsidRPr="001133C1">
        <w:rPr>
          <w:spacing w:val="2"/>
          <w:sz w:val="22"/>
          <w:szCs w:val="22"/>
          <w:lang w:val="it-IT"/>
        </w:rPr>
        <w:t>d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pacing w:val="3"/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1"/>
          <w:sz w:val="22"/>
          <w:szCs w:val="22"/>
          <w:lang w:val="it-IT"/>
        </w:rPr>
        <w:t xml:space="preserve"> 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sop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uo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)</w:t>
      </w:r>
      <w:r w:rsidRPr="001133C1">
        <w:rPr>
          <w:sz w:val="22"/>
          <w:szCs w:val="22"/>
          <w:lang w:val="it-IT"/>
        </w:rPr>
        <w:t>.</w:t>
      </w:r>
    </w:p>
    <w:p w:rsidR="002F189F" w:rsidRPr="001133C1" w:rsidRDefault="002F189F" w:rsidP="00A76978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  <w:lang w:val="it-IT"/>
        </w:rPr>
      </w:pPr>
    </w:p>
    <w:p w:rsidR="002F189F" w:rsidRDefault="002F189F" w:rsidP="00A76978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328"/>
        <w:jc w:val="both"/>
        <w:rPr>
          <w:sz w:val="22"/>
          <w:szCs w:val="22"/>
          <w:lang w:val="it-IT"/>
        </w:rPr>
      </w:pPr>
      <w:r w:rsidRPr="001133C1">
        <w:rPr>
          <w:b/>
          <w:bCs/>
          <w:sz w:val="22"/>
          <w:szCs w:val="22"/>
          <w:lang w:val="it-IT"/>
        </w:rPr>
        <w:t>C</w:t>
      </w:r>
      <w:r w:rsidRPr="001133C1">
        <w:rPr>
          <w:b/>
          <w:bCs/>
          <w:spacing w:val="-1"/>
          <w:sz w:val="22"/>
          <w:szCs w:val="22"/>
          <w:lang w:val="it-IT"/>
        </w:rPr>
        <w:t>ert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2"/>
          <w:sz w:val="22"/>
          <w:szCs w:val="22"/>
          <w:lang w:val="it-IT"/>
        </w:rPr>
        <w:t>f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7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11"/>
          <w:sz w:val="22"/>
          <w:szCs w:val="22"/>
          <w:lang w:val="it-IT"/>
        </w:rPr>
        <w:t xml:space="preserve"> 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l</w:t>
      </w:r>
      <w:r w:rsidRPr="001133C1">
        <w:rPr>
          <w:b/>
          <w:bCs/>
          <w:spacing w:val="2"/>
          <w:sz w:val="22"/>
          <w:szCs w:val="22"/>
          <w:lang w:val="it-IT"/>
        </w:rPr>
        <w:t>o</w:t>
      </w:r>
      <w:r w:rsidRPr="001133C1">
        <w:rPr>
          <w:b/>
          <w:bCs/>
          <w:sz w:val="22"/>
          <w:szCs w:val="22"/>
          <w:lang w:val="it-IT"/>
        </w:rPr>
        <w:t>ga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 xml:space="preserve">e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0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sse</w:t>
      </w:r>
      <w:r w:rsidRPr="001133C1">
        <w:rPr>
          <w:spacing w:val="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rea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1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uo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1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arre</w:t>
      </w:r>
      <w:r w:rsidRPr="001133C1">
        <w:rPr>
          <w:sz w:val="22"/>
          <w:szCs w:val="22"/>
          <w:lang w:val="it-IT"/>
        </w:rPr>
        <w:t>do</w:t>
      </w:r>
      <w:r w:rsidRPr="001133C1">
        <w:rPr>
          <w:spacing w:val="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1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 xml:space="preserve">di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op</w:t>
      </w:r>
      <w:r w:rsidRPr="001133C1">
        <w:rPr>
          <w:spacing w:val="-1"/>
          <w:sz w:val="22"/>
          <w:szCs w:val="22"/>
          <w:lang w:val="it-IT"/>
        </w:rPr>
        <w:t>era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 di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mit</w:t>
      </w:r>
      <w:r w:rsidRPr="001133C1">
        <w:rPr>
          <w:sz w:val="22"/>
          <w:szCs w:val="22"/>
          <w:lang w:val="it-IT"/>
        </w:rPr>
        <w:t>à e</w:t>
      </w:r>
      <w:r w:rsidRPr="001133C1">
        <w:rPr>
          <w:spacing w:val="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una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 xml:space="preserve">one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sono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ond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oni di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posa</w:t>
      </w:r>
      <w:r w:rsidRPr="001133C1">
        <w:rPr>
          <w:spacing w:val="1"/>
          <w:sz w:val="22"/>
          <w:szCs w:val="22"/>
          <w:lang w:val="it-IT"/>
        </w:rPr>
        <w:t xml:space="preserve"> 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7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li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 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sp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tti</w:t>
      </w:r>
      <w:r w:rsidRPr="001133C1">
        <w:rPr>
          <w:sz w:val="22"/>
          <w:szCs w:val="22"/>
          <w:lang w:val="it-IT"/>
        </w:rPr>
        <w:t>vi</w:t>
      </w:r>
      <w:r w:rsidRPr="001133C1">
        <w:rPr>
          <w:spacing w:val="2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cer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24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;</w:t>
      </w:r>
      <w:r w:rsidRPr="001133C1">
        <w:rPr>
          <w:spacing w:val="1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non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hé</w:t>
      </w:r>
      <w:r w:rsidRPr="001133C1">
        <w:rPr>
          <w:spacing w:val="18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2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2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16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on</w:t>
      </w:r>
      <w:r w:rsidRPr="001133C1">
        <w:rPr>
          <w:spacing w:val="-1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mit</w:t>
      </w:r>
      <w:r w:rsidRPr="001133C1">
        <w:rPr>
          <w:sz w:val="22"/>
          <w:szCs w:val="22"/>
          <w:lang w:val="it-IT"/>
        </w:rPr>
        <w:t>à</w:t>
      </w:r>
      <w:r w:rsidRPr="001133C1">
        <w:rPr>
          <w:spacing w:val="1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2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rr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spo</w:t>
      </w:r>
      <w:r w:rsidRPr="001133C1">
        <w:rPr>
          <w:spacing w:val="2"/>
          <w:sz w:val="22"/>
          <w:szCs w:val="22"/>
          <w:lang w:val="it-IT"/>
        </w:rPr>
        <w:t>n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op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2"/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,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3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oni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ar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 xml:space="preserve">l </w:t>
      </w:r>
      <w:r w:rsidRPr="001133C1">
        <w:rPr>
          <w:spacing w:val="2"/>
          <w:sz w:val="22"/>
          <w:szCs w:val="22"/>
          <w:lang w:val="it-IT"/>
        </w:rPr>
        <w:t>f</w:t>
      </w:r>
      <w:r w:rsidRPr="001133C1">
        <w:rPr>
          <w:sz w:val="22"/>
          <w:szCs w:val="22"/>
          <w:lang w:val="it-IT"/>
        </w:rPr>
        <w:t>uo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z w:val="22"/>
          <w:szCs w:val="22"/>
          <w:lang w:val="it-IT"/>
        </w:rPr>
        <w:t>o,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ove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ti</w:t>
      </w:r>
      <w:r w:rsidRPr="001133C1">
        <w:rPr>
          <w:sz w:val="22"/>
          <w:szCs w:val="22"/>
          <w:lang w:val="it-IT"/>
        </w:rPr>
        <w:t>.</w:t>
      </w:r>
    </w:p>
    <w:p w:rsidR="002F189F" w:rsidRDefault="002F189F" w:rsidP="00A76978">
      <w:pPr>
        <w:widowControl w:val="0"/>
        <w:autoSpaceDE w:val="0"/>
        <w:autoSpaceDN w:val="0"/>
        <w:adjustRightInd w:val="0"/>
        <w:ind w:left="528" w:right="328"/>
        <w:jc w:val="both"/>
        <w:rPr>
          <w:sz w:val="22"/>
          <w:szCs w:val="22"/>
          <w:lang w:val="it-IT"/>
        </w:rPr>
      </w:pPr>
    </w:p>
    <w:p w:rsidR="002F189F" w:rsidRPr="001133C1" w:rsidRDefault="002F189F" w:rsidP="00A76978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328"/>
        <w:jc w:val="both"/>
        <w:rPr>
          <w:sz w:val="22"/>
          <w:szCs w:val="22"/>
          <w:lang w:val="it-IT"/>
        </w:rPr>
      </w:pPr>
      <w:r w:rsidRPr="001133C1">
        <w:rPr>
          <w:b/>
          <w:bCs/>
          <w:sz w:val="22"/>
          <w:szCs w:val="22"/>
          <w:lang w:val="it-IT"/>
        </w:rPr>
        <w:t>D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1"/>
          <w:sz w:val="22"/>
          <w:szCs w:val="22"/>
          <w:lang w:val="it-IT"/>
        </w:rPr>
        <w:t>hi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z w:val="22"/>
          <w:szCs w:val="22"/>
          <w:lang w:val="it-IT"/>
        </w:rPr>
        <w:t>a</w:t>
      </w:r>
      <w:r w:rsidRPr="001133C1">
        <w:rPr>
          <w:b/>
          <w:bCs/>
          <w:spacing w:val="-1"/>
          <w:sz w:val="22"/>
          <w:szCs w:val="22"/>
          <w:lang w:val="it-IT"/>
        </w:rPr>
        <w:t>z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-9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1"/>
          <w:sz w:val="22"/>
          <w:szCs w:val="22"/>
          <w:lang w:val="it-IT"/>
        </w:rPr>
        <w:t>d</w:t>
      </w:r>
      <w:r w:rsidRPr="001133C1">
        <w:rPr>
          <w:b/>
          <w:bCs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 xml:space="preserve"> c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2"/>
          <w:sz w:val="22"/>
          <w:szCs w:val="22"/>
          <w:lang w:val="it-IT"/>
        </w:rPr>
        <w:t>f</w:t>
      </w:r>
      <w:r w:rsidRPr="001133C1">
        <w:rPr>
          <w:b/>
          <w:bCs/>
          <w:sz w:val="22"/>
          <w:szCs w:val="22"/>
          <w:lang w:val="it-IT"/>
        </w:rPr>
        <w:t>o</w:t>
      </w:r>
      <w:r w:rsidRPr="001133C1">
        <w:rPr>
          <w:b/>
          <w:bCs/>
          <w:spacing w:val="-1"/>
          <w:sz w:val="22"/>
          <w:szCs w:val="22"/>
          <w:lang w:val="it-IT"/>
        </w:rPr>
        <w:t>r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pacing w:val="1"/>
          <w:sz w:val="22"/>
          <w:szCs w:val="22"/>
          <w:lang w:val="it-IT"/>
        </w:rPr>
        <w:t>i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à</w:t>
      </w:r>
      <w:r w:rsidRPr="001133C1">
        <w:rPr>
          <w:b/>
          <w:bCs/>
          <w:spacing w:val="-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</w:t>
      </w:r>
      <w:r w:rsidRPr="001133C1">
        <w:rPr>
          <w:spacing w:val="1"/>
          <w:sz w:val="22"/>
          <w:szCs w:val="22"/>
          <w:lang w:val="it-IT"/>
        </w:rPr>
        <w:t>im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6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1"/>
          <w:sz w:val="22"/>
          <w:szCs w:val="22"/>
          <w:lang w:val="it-IT"/>
        </w:rPr>
        <w:t>tili</w:t>
      </w:r>
      <w:r w:rsidRPr="001133C1">
        <w:rPr>
          <w:spacing w:val="-1"/>
          <w:sz w:val="22"/>
          <w:szCs w:val="22"/>
          <w:lang w:val="it-IT"/>
        </w:rPr>
        <w:t>z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-1"/>
          <w:sz w:val="22"/>
          <w:szCs w:val="22"/>
          <w:lang w:val="it-IT"/>
        </w:rPr>
        <w:t>az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5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l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pacing w:val="-2"/>
          <w:sz w:val="22"/>
          <w:szCs w:val="22"/>
          <w:lang w:val="it-IT"/>
        </w:rPr>
        <w:t>g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no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1"/>
          <w:sz w:val="22"/>
          <w:szCs w:val="22"/>
          <w:lang w:val="it-IT"/>
        </w:rPr>
        <w:t>m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U</w:t>
      </w:r>
      <w:r w:rsidRPr="001133C1">
        <w:rPr>
          <w:spacing w:val="2"/>
          <w:sz w:val="22"/>
          <w:szCs w:val="22"/>
          <w:lang w:val="it-IT"/>
        </w:rPr>
        <w:t>N</w:t>
      </w:r>
      <w:r w:rsidRPr="001133C1">
        <w:rPr>
          <w:spacing w:val="-3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-</w:t>
      </w:r>
      <w:r w:rsidRPr="001133C1">
        <w:rPr>
          <w:spacing w:val="6"/>
          <w:sz w:val="22"/>
          <w:szCs w:val="22"/>
          <w:lang w:val="it-IT"/>
        </w:rPr>
        <w:t>C</w:t>
      </w:r>
      <w:r w:rsidRPr="001133C1">
        <w:rPr>
          <w:spacing w:val="-3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G.</w:t>
      </w:r>
    </w:p>
    <w:p w:rsidR="002F189F" w:rsidRPr="001133C1" w:rsidRDefault="002F189F" w:rsidP="00A76978">
      <w:pPr>
        <w:widowControl w:val="0"/>
        <w:autoSpaceDE w:val="0"/>
        <w:autoSpaceDN w:val="0"/>
        <w:adjustRightInd w:val="0"/>
        <w:spacing w:before="120"/>
        <w:ind w:left="403" w:right="-23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3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ca</w:t>
      </w:r>
      <w:r w:rsidRPr="001133C1">
        <w:rPr>
          <w:sz w:val="22"/>
          <w:szCs w:val="22"/>
          <w:lang w:val="it-IT"/>
        </w:rPr>
        <w:t xml:space="preserve">si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i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dov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 xml:space="preserve">à </w:t>
      </w:r>
      <w:r w:rsidRPr="001133C1">
        <w:rPr>
          <w:spacing w:val="2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ss</w:t>
      </w:r>
      <w:r w:rsidRPr="001133C1">
        <w:rPr>
          <w:spacing w:val="-1"/>
          <w:sz w:val="22"/>
          <w:szCs w:val="22"/>
          <w:lang w:val="it-IT"/>
        </w:rPr>
        <w:t>er</w:t>
      </w:r>
      <w:r w:rsidRPr="001133C1">
        <w:rPr>
          <w:sz w:val="22"/>
          <w:szCs w:val="22"/>
          <w:lang w:val="it-IT"/>
        </w:rPr>
        <w:t xml:space="preserve">e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odo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8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l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pacing w:val="3"/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>c</w:t>
      </w:r>
      <w:r w:rsidRPr="001133C1">
        <w:rPr>
          <w:spacing w:val="2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vu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 xml:space="preserve">a </w:t>
      </w:r>
      <w:r w:rsidRPr="001133C1">
        <w:rPr>
          <w:spacing w:val="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ll</w:t>
      </w:r>
      <w:r w:rsidRPr="001133C1">
        <w:rPr>
          <w:spacing w:val="-1"/>
          <w:sz w:val="22"/>
          <w:szCs w:val="22"/>
          <w:lang w:val="it-IT"/>
        </w:rPr>
        <w:t>’a</w:t>
      </w:r>
      <w:r w:rsidRPr="001133C1">
        <w:rPr>
          <w:sz w:val="22"/>
          <w:szCs w:val="22"/>
          <w:lang w:val="it-IT"/>
        </w:rPr>
        <w:t>vv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nu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a</w:t>
      </w:r>
      <w:r w:rsidRPr="001133C1">
        <w:rPr>
          <w:spacing w:val="5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2"/>
          <w:sz w:val="22"/>
          <w:szCs w:val="22"/>
          <w:lang w:val="it-IT"/>
        </w:rPr>
        <w:t>r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3"/>
          <w:sz w:val="22"/>
          <w:szCs w:val="22"/>
          <w:lang w:val="it-IT"/>
        </w:rPr>
        <w:t>s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57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 xml:space="preserve">l </w:t>
      </w:r>
      <w:r w:rsidRPr="001133C1">
        <w:rPr>
          <w:spacing w:val="4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og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pacing w:val="1"/>
          <w:sz w:val="22"/>
          <w:szCs w:val="22"/>
          <w:lang w:val="it-IT"/>
        </w:rPr>
        <w:t>tt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59"/>
          <w:sz w:val="22"/>
          <w:szCs w:val="22"/>
          <w:lang w:val="it-IT"/>
        </w:rPr>
        <w:t xml:space="preserve"> 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l</w:t>
      </w:r>
    </w:p>
    <w:p w:rsidR="002F189F" w:rsidRPr="00284F05" w:rsidRDefault="002F189F" w:rsidP="00A76978">
      <w:pPr>
        <w:widowControl w:val="0"/>
        <w:autoSpaceDE w:val="0"/>
        <w:autoSpaceDN w:val="0"/>
        <w:adjustRightInd w:val="0"/>
        <w:spacing w:after="120"/>
        <w:ind w:left="403" w:right="-23"/>
        <w:rPr>
          <w:sz w:val="22"/>
          <w:szCs w:val="22"/>
          <w:lang w:val="it-IT"/>
        </w:rPr>
      </w:pPr>
      <w:r w:rsidRPr="00284F05">
        <w:rPr>
          <w:spacing w:val="1"/>
          <w:sz w:val="22"/>
          <w:szCs w:val="22"/>
          <w:lang w:val="it-IT"/>
        </w:rPr>
        <w:t>C</w:t>
      </w:r>
      <w:r w:rsidRPr="00284F05">
        <w:rPr>
          <w:sz w:val="22"/>
          <w:szCs w:val="22"/>
          <w:lang w:val="it-IT"/>
        </w:rPr>
        <w:t>o</w:t>
      </w:r>
      <w:r w:rsidRPr="00284F05">
        <w:rPr>
          <w:spacing w:val="1"/>
          <w:sz w:val="22"/>
          <w:szCs w:val="22"/>
          <w:lang w:val="it-IT"/>
        </w:rPr>
        <w:t>m</w:t>
      </w:r>
      <w:r w:rsidRPr="00284F05">
        <w:rPr>
          <w:spacing w:val="-1"/>
          <w:sz w:val="22"/>
          <w:szCs w:val="22"/>
          <w:lang w:val="it-IT"/>
        </w:rPr>
        <w:t>a</w:t>
      </w:r>
      <w:r w:rsidRPr="00284F05">
        <w:rPr>
          <w:sz w:val="22"/>
          <w:szCs w:val="22"/>
          <w:lang w:val="it-IT"/>
        </w:rPr>
        <w:t>ndo</w:t>
      </w:r>
      <w:r w:rsidRPr="00284F05">
        <w:rPr>
          <w:spacing w:val="-5"/>
          <w:sz w:val="22"/>
          <w:szCs w:val="22"/>
          <w:lang w:val="it-IT"/>
        </w:rPr>
        <w:t xml:space="preserve"> </w:t>
      </w:r>
      <w:r w:rsidRPr="00284F05">
        <w:rPr>
          <w:sz w:val="22"/>
          <w:szCs w:val="22"/>
          <w:lang w:val="it-IT"/>
        </w:rPr>
        <w:t>V</w:t>
      </w:r>
      <w:r w:rsidRPr="00284F05">
        <w:rPr>
          <w:spacing w:val="1"/>
          <w:sz w:val="22"/>
          <w:szCs w:val="22"/>
          <w:lang w:val="it-IT"/>
        </w:rPr>
        <w:t>i</w:t>
      </w:r>
      <w:r w:rsidRPr="00284F05">
        <w:rPr>
          <w:spacing w:val="-2"/>
          <w:sz w:val="22"/>
          <w:szCs w:val="22"/>
          <w:lang w:val="it-IT"/>
        </w:rPr>
        <w:t>g</w:t>
      </w:r>
      <w:r w:rsidRPr="00284F05">
        <w:rPr>
          <w:spacing w:val="1"/>
          <w:sz w:val="22"/>
          <w:szCs w:val="22"/>
          <w:lang w:val="it-IT"/>
        </w:rPr>
        <w:t>il</w:t>
      </w:r>
      <w:r w:rsidRPr="00284F05">
        <w:rPr>
          <w:sz w:val="22"/>
          <w:szCs w:val="22"/>
          <w:lang w:val="it-IT"/>
        </w:rPr>
        <w:t>i</w:t>
      </w:r>
      <w:r w:rsidRPr="00284F05">
        <w:rPr>
          <w:spacing w:val="-3"/>
          <w:sz w:val="22"/>
          <w:szCs w:val="22"/>
          <w:lang w:val="it-IT"/>
        </w:rPr>
        <w:t xml:space="preserve"> </w:t>
      </w:r>
      <w:r w:rsidRPr="00284F05">
        <w:rPr>
          <w:sz w:val="22"/>
          <w:szCs w:val="22"/>
          <w:lang w:val="it-IT"/>
        </w:rPr>
        <w:t>d</w:t>
      </w:r>
      <w:r w:rsidRPr="00284F05">
        <w:rPr>
          <w:spacing w:val="-1"/>
          <w:sz w:val="22"/>
          <w:szCs w:val="22"/>
          <w:lang w:val="it-IT"/>
        </w:rPr>
        <w:t>e</w:t>
      </w:r>
      <w:r w:rsidRPr="00284F05">
        <w:rPr>
          <w:sz w:val="22"/>
          <w:szCs w:val="22"/>
          <w:lang w:val="it-IT"/>
        </w:rPr>
        <w:t>l</w:t>
      </w:r>
      <w:r w:rsidRPr="00284F05">
        <w:rPr>
          <w:spacing w:val="-1"/>
          <w:sz w:val="22"/>
          <w:szCs w:val="22"/>
          <w:lang w:val="it-IT"/>
        </w:rPr>
        <w:t xml:space="preserve"> F</w:t>
      </w:r>
      <w:r w:rsidRPr="00284F05">
        <w:rPr>
          <w:sz w:val="22"/>
          <w:szCs w:val="22"/>
          <w:lang w:val="it-IT"/>
        </w:rPr>
        <w:t>uo</w:t>
      </w:r>
      <w:r w:rsidRPr="00284F05">
        <w:rPr>
          <w:spacing w:val="2"/>
          <w:sz w:val="22"/>
          <w:szCs w:val="22"/>
          <w:lang w:val="it-IT"/>
        </w:rPr>
        <w:t>c</w:t>
      </w:r>
      <w:r w:rsidRPr="00284F05">
        <w:rPr>
          <w:sz w:val="22"/>
          <w:szCs w:val="22"/>
          <w:lang w:val="it-IT"/>
        </w:rPr>
        <w:t>o.</w:t>
      </w:r>
    </w:p>
    <w:p w:rsidR="002F189F" w:rsidRPr="001133C1" w:rsidRDefault="002F189F" w:rsidP="00A76978">
      <w:pPr>
        <w:widowControl w:val="0"/>
        <w:numPr>
          <w:ilvl w:val="0"/>
          <w:numId w:val="10"/>
        </w:numPr>
        <w:tabs>
          <w:tab w:val="clear" w:pos="1338"/>
        </w:tabs>
        <w:autoSpaceDE w:val="0"/>
        <w:autoSpaceDN w:val="0"/>
        <w:adjustRightInd w:val="0"/>
        <w:ind w:left="700" w:right="330" w:hanging="300"/>
        <w:jc w:val="both"/>
        <w:rPr>
          <w:sz w:val="22"/>
          <w:szCs w:val="22"/>
          <w:lang w:val="it-IT"/>
        </w:rPr>
      </w:pPr>
      <w:r w:rsidRPr="001133C1">
        <w:rPr>
          <w:spacing w:val="22"/>
          <w:sz w:val="22"/>
          <w:szCs w:val="22"/>
          <w:lang w:val="it-IT"/>
        </w:rPr>
        <w:t>in caso di attività congiunta alla somministrazione temporanea di alimenti e bevande allegare anche la SCIA reg CE 852/04 da inoltrare poi a carico di questo servizio alla</w:t>
      </w:r>
      <w:r w:rsidRPr="001133C1">
        <w:rPr>
          <w:b/>
          <w:bCs/>
          <w:spacing w:val="10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-1"/>
          <w:sz w:val="22"/>
          <w:szCs w:val="22"/>
          <w:lang w:val="it-IT"/>
        </w:rPr>
        <w:t>c</w:t>
      </w:r>
      <w:r w:rsidRPr="001133C1">
        <w:rPr>
          <w:b/>
          <w:bCs/>
          <w:spacing w:val="2"/>
          <w:sz w:val="22"/>
          <w:szCs w:val="22"/>
          <w:lang w:val="it-IT"/>
        </w:rPr>
        <w:t>o</w:t>
      </w:r>
      <w:r w:rsidRPr="001133C1">
        <w:rPr>
          <w:b/>
          <w:bCs/>
          <w:spacing w:val="-3"/>
          <w:sz w:val="22"/>
          <w:szCs w:val="22"/>
          <w:lang w:val="it-IT"/>
        </w:rPr>
        <w:t>m</w:t>
      </w:r>
      <w:r w:rsidRPr="001133C1">
        <w:rPr>
          <w:b/>
          <w:bCs/>
          <w:spacing w:val="1"/>
          <w:sz w:val="22"/>
          <w:szCs w:val="22"/>
          <w:lang w:val="it-IT"/>
        </w:rPr>
        <w:t>p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2"/>
          <w:sz w:val="22"/>
          <w:szCs w:val="22"/>
          <w:lang w:val="it-IT"/>
        </w:rPr>
        <w:t>t</w:t>
      </w:r>
      <w:r w:rsidRPr="001133C1">
        <w:rPr>
          <w:b/>
          <w:bCs/>
          <w:spacing w:val="-1"/>
          <w:sz w:val="22"/>
          <w:szCs w:val="22"/>
          <w:lang w:val="it-IT"/>
        </w:rPr>
        <w:t>e</w:t>
      </w:r>
      <w:r w:rsidRPr="001133C1">
        <w:rPr>
          <w:b/>
          <w:bCs/>
          <w:spacing w:val="1"/>
          <w:sz w:val="22"/>
          <w:szCs w:val="22"/>
          <w:lang w:val="it-IT"/>
        </w:rPr>
        <w:t>n</w:t>
      </w:r>
      <w:r w:rsidRPr="001133C1">
        <w:rPr>
          <w:b/>
          <w:bCs/>
          <w:spacing w:val="-1"/>
          <w:sz w:val="22"/>
          <w:szCs w:val="22"/>
          <w:lang w:val="it-IT"/>
        </w:rPr>
        <w:t>t</w:t>
      </w:r>
      <w:r w:rsidRPr="001133C1">
        <w:rPr>
          <w:b/>
          <w:bCs/>
          <w:sz w:val="22"/>
          <w:szCs w:val="22"/>
          <w:lang w:val="it-IT"/>
        </w:rPr>
        <w:t>e</w:t>
      </w:r>
      <w:r w:rsidRPr="001133C1">
        <w:rPr>
          <w:b/>
          <w:bCs/>
          <w:spacing w:val="4"/>
          <w:sz w:val="22"/>
          <w:szCs w:val="22"/>
          <w:lang w:val="it-IT"/>
        </w:rPr>
        <w:t xml:space="preserve"> </w:t>
      </w:r>
      <w:r w:rsidRPr="001133C1">
        <w:rPr>
          <w:b/>
          <w:bCs/>
          <w:spacing w:val="2"/>
          <w:sz w:val="22"/>
          <w:szCs w:val="22"/>
          <w:lang w:val="it-IT"/>
        </w:rPr>
        <w:t>A</w:t>
      </w:r>
      <w:r w:rsidRPr="001133C1">
        <w:rPr>
          <w:b/>
          <w:bCs/>
          <w:spacing w:val="1"/>
          <w:sz w:val="22"/>
          <w:szCs w:val="22"/>
          <w:lang w:val="it-IT"/>
        </w:rPr>
        <w:t>S</w:t>
      </w:r>
      <w:r w:rsidRPr="001133C1">
        <w:rPr>
          <w:b/>
          <w:bCs/>
          <w:sz w:val="22"/>
          <w:szCs w:val="22"/>
          <w:lang w:val="it-IT"/>
        </w:rPr>
        <w:t>L</w:t>
      </w:r>
      <w:r w:rsidRPr="001133C1">
        <w:rPr>
          <w:b/>
          <w:bCs/>
          <w:spacing w:val="10"/>
          <w:sz w:val="22"/>
          <w:szCs w:val="22"/>
          <w:lang w:val="it-IT"/>
        </w:rPr>
        <w:t xml:space="preserve"> 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1"/>
          <w:sz w:val="22"/>
          <w:szCs w:val="22"/>
          <w:lang w:val="it-IT"/>
        </w:rPr>
        <w:t xml:space="preserve"> ca</w:t>
      </w:r>
      <w:r w:rsidRPr="001133C1">
        <w:rPr>
          <w:sz w:val="22"/>
          <w:szCs w:val="22"/>
          <w:lang w:val="it-IT"/>
        </w:rPr>
        <w:t>so</w:t>
      </w:r>
      <w:r w:rsidRPr="001133C1">
        <w:rPr>
          <w:spacing w:val="-2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p</w:t>
      </w:r>
      <w:r w:rsidRPr="001133C1">
        <w:rPr>
          <w:spacing w:val="-1"/>
          <w:sz w:val="22"/>
          <w:szCs w:val="22"/>
          <w:lang w:val="it-IT"/>
        </w:rPr>
        <w:t>r</w:t>
      </w:r>
      <w:r w:rsidRPr="001133C1">
        <w:rPr>
          <w:sz w:val="22"/>
          <w:szCs w:val="22"/>
          <w:lang w:val="it-IT"/>
        </w:rPr>
        <w:t>odu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9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o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so</w:t>
      </w:r>
      <w:r w:rsidRPr="001133C1">
        <w:rPr>
          <w:spacing w:val="1"/>
          <w:sz w:val="22"/>
          <w:szCs w:val="22"/>
          <w:lang w:val="it-IT"/>
        </w:rPr>
        <w:t>mmi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-2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s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pacing w:val="-1"/>
          <w:sz w:val="22"/>
          <w:szCs w:val="22"/>
          <w:lang w:val="it-IT"/>
        </w:rPr>
        <w:t>ra</w:t>
      </w:r>
      <w:r w:rsidRPr="001133C1">
        <w:rPr>
          <w:spacing w:val="2"/>
          <w:sz w:val="22"/>
          <w:szCs w:val="22"/>
          <w:lang w:val="it-IT"/>
        </w:rPr>
        <w:t>z</w:t>
      </w:r>
      <w:r w:rsidRPr="001133C1">
        <w:rPr>
          <w:spacing w:val="1"/>
          <w:sz w:val="22"/>
          <w:szCs w:val="22"/>
          <w:lang w:val="it-IT"/>
        </w:rPr>
        <w:t>i</w:t>
      </w:r>
      <w:r w:rsidRPr="001133C1">
        <w:rPr>
          <w:sz w:val="22"/>
          <w:szCs w:val="22"/>
          <w:lang w:val="it-IT"/>
        </w:rPr>
        <w:t>one</w:t>
      </w:r>
      <w:r w:rsidRPr="001133C1">
        <w:rPr>
          <w:spacing w:val="-8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di</w:t>
      </w:r>
      <w:r w:rsidRPr="001133C1">
        <w:rPr>
          <w:spacing w:val="-1"/>
          <w:sz w:val="22"/>
          <w:szCs w:val="22"/>
          <w:lang w:val="it-IT"/>
        </w:rPr>
        <w:t xml:space="preserve"> a</w:t>
      </w:r>
      <w:r w:rsidRPr="001133C1">
        <w:rPr>
          <w:spacing w:val="1"/>
          <w:sz w:val="22"/>
          <w:szCs w:val="22"/>
          <w:lang w:val="it-IT"/>
        </w:rPr>
        <w:t>lim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n</w:t>
      </w:r>
      <w:r w:rsidRPr="001133C1">
        <w:rPr>
          <w:spacing w:val="1"/>
          <w:sz w:val="22"/>
          <w:szCs w:val="22"/>
          <w:lang w:val="it-IT"/>
        </w:rPr>
        <w:t>t</w:t>
      </w:r>
      <w:r w:rsidRPr="001133C1">
        <w:rPr>
          <w:sz w:val="22"/>
          <w:szCs w:val="22"/>
          <w:lang w:val="it-IT"/>
        </w:rPr>
        <w:t>i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e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b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v</w:t>
      </w:r>
      <w:r w:rsidRPr="001133C1">
        <w:rPr>
          <w:spacing w:val="-1"/>
          <w:sz w:val="22"/>
          <w:szCs w:val="22"/>
          <w:lang w:val="it-IT"/>
        </w:rPr>
        <w:t>a</w:t>
      </w:r>
      <w:r w:rsidRPr="001133C1">
        <w:rPr>
          <w:sz w:val="22"/>
          <w:szCs w:val="22"/>
          <w:lang w:val="it-IT"/>
        </w:rPr>
        <w:t>nd</w:t>
      </w:r>
      <w:r w:rsidRPr="001133C1">
        <w:rPr>
          <w:spacing w:val="-1"/>
          <w:sz w:val="22"/>
          <w:szCs w:val="22"/>
          <w:lang w:val="it-IT"/>
        </w:rPr>
        <w:t>e</w:t>
      </w:r>
      <w:r w:rsidRPr="001133C1">
        <w:rPr>
          <w:sz w:val="22"/>
          <w:szCs w:val="22"/>
          <w:lang w:val="it-IT"/>
        </w:rPr>
        <w:t>.</w:t>
      </w:r>
    </w:p>
    <w:p w:rsidR="002F189F" w:rsidRPr="001133C1" w:rsidRDefault="002F189F" w:rsidP="00A76978">
      <w:pPr>
        <w:widowControl w:val="0"/>
        <w:autoSpaceDE w:val="0"/>
        <w:autoSpaceDN w:val="0"/>
        <w:adjustRightInd w:val="0"/>
        <w:spacing w:before="120"/>
        <w:ind w:left="301" w:right="40"/>
        <w:rPr>
          <w:sz w:val="22"/>
          <w:szCs w:val="22"/>
          <w:lang w:val="it-IT"/>
        </w:rPr>
      </w:pPr>
      <w:r w:rsidRPr="001133C1">
        <w:rPr>
          <w:sz w:val="22"/>
          <w:szCs w:val="22"/>
          <w:lang w:val="it-IT"/>
        </w:rPr>
        <w:t>N.</w:t>
      </w:r>
      <w:r w:rsidRPr="001133C1">
        <w:rPr>
          <w:spacing w:val="-2"/>
          <w:sz w:val="22"/>
          <w:szCs w:val="22"/>
          <w:lang w:val="it-IT"/>
        </w:rPr>
        <w:t>B</w:t>
      </w:r>
      <w:r w:rsidRPr="001133C1">
        <w:rPr>
          <w:sz w:val="22"/>
          <w:szCs w:val="22"/>
          <w:lang w:val="it-IT"/>
        </w:rPr>
        <w:t>.</w:t>
      </w:r>
      <w:r w:rsidRPr="001133C1">
        <w:rPr>
          <w:spacing w:val="-3"/>
          <w:sz w:val="22"/>
          <w:szCs w:val="22"/>
          <w:lang w:val="it-IT"/>
        </w:rPr>
        <w:t xml:space="preserve"> </w:t>
      </w:r>
      <w:r w:rsidRPr="001133C1">
        <w:rPr>
          <w:sz w:val="22"/>
          <w:szCs w:val="22"/>
          <w:lang w:val="it-IT"/>
        </w:rPr>
        <w:t>–</w:t>
      </w:r>
      <w:r w:rsidRPr="001133C1">
        <w:rPr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ua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m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3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h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di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sopra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pacing w:val="-2"/>
          <w:sz w:val="22"/>
          <w:szCs w:val="22"/>
          <w:lang w:val="it-IT"/>
        </w:rPr>
        <w:t>u</w:t>
      </w:r>
      <w:r w:rsidRPr="001133C1">
        <w:rPr>
          <w:i/>
          <w:iCs/>
          <w:sz w:val="22"/>
          <w:szCs w:val="22"/>
          <w:lang w:val="it-IT"/>
        </w:rPr>
        <w:t>ogo,</w:t>
      </w:r>
      <w:r w:rsidRPr="001133C1">
        <w:rPr>
          <w:i/>
          <w:iCs/>
          <w:spacing w:val="-1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do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z w:val="22"/>
          <w:szCs w:val="22"/>
          <w:lang w:val="it-IT"/>
        </w:rPr>
        <w:t>rà</w:t>
      </w:r>
      <w:r w:rsidRPr="001133C1">
        <w:rPr>
          <w:i/>
          <w:iCs/>
          <w:spacing w:val="-5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ss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3"/>
          <w:sz w:val="22"/>
          <w:szCs w:val="22"/>
          <w:lang w:val="it-IT"/>
        </w:rPr>
        <w:t>r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prodo</w:t>
      </w:r>
      <w:r w:rsidRPr="001133C1">
        <w:rPr>
          <w:i/>
          <w:iCs/>
          <w:spacing w:val="3"/>
          <w:sz w:val="22"/>
          <w:szCs w:val="22"/>
          <w:lang w:val="it-IT"/>
        </w:rPr>
        <w:t>t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al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omando</w:t>
      </w:r>
      <w:r w:rsidRPr="001133C1">
        <w:rPr>
          <w:i/>
          <w:iCs/>
          <w:spacing w:val="-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VV.F.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3"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h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 di</w:t>
      </w:r>
      <w:r w:rsidRPr="001133C1">
        <w:rPr>
          <w:i/>
          <w:iCs/>
          <w:spacing w:val="3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il</w:t>
      </w:r>
      <w:r w:rsidRPr="001133C1">
        <w:rPr>
          <w:i/>
          <w:iCs/>
          <w:sz w:val="22"/>
          <w:szCs w:val="22"/>
          <w:lang w:val="it-IT"/>
        </w:rPr>
        <w:t>as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3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l</w:t>
      </w:r>
      <w:r w:rsidRPr="001133C1">
        <w:rPr>
          <w:i/>
          <w:iCs/>
          <w:spacing w:val="38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ce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tifi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3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3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pr</w:t>
      </w:r>
      <w:r w:rsidRPr="001133C1">
        <w:rPr>
          <w:i/>
          <w:iCs/>
          <w:spacing w:val="-1"/>
          <w:sz w:val="22"/>
          <w:szCs w:val="22"/>
          <w:lang w:val="it-IT"/>
        </w:rPr>
        <w:t>eve</w:t>
      </w:r>
      <w:r w:rsidRPr="001133C1">
        <w:rPr>
          <w:i/>
          <w:iCs/>
          <w:sz w:val="22"/>
          <w:szCs w:val="22"/>
          <w:lang w:val="it-IT"/>
        </w:rPr>
        <w:t>nz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2"/>
          <w:sz w:val="22"/>
          <w:szCs w:val="22"/>
          <w:lang w:val="it-IT"/>
        </w:rPr>
        <w:t>n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3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2"/>
          <w:sz w:val="22"/>
          <w:szCs w:val="22"/>
          <w:lang w:val="it-IT"/>
        </w:rPr>
        <w:t>c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ndi</w:t>
      </w:r>
      <w:r w:rsidRPr="001133C1">
        <w:rPr>
          <w:i/>
          <w:iCs/>
          <w:spacing w:val="35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2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on</w:t>
      </w:r>
      <w:r w:rsidRPr="001133C1">
        <w:rPr>
          <w:i/>
          <w:iCs/>
          <w:spacing w:val="36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g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3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ga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3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pr</w:t>
      </w:r>
      <w:r w:rsidRPr="001133C1">
        <w:rPr>
          <w:i/>
          <w:iCs/>
          <w:spacing w:val="-1"/>
          <w:sz w:val="22"/>
          <w:szCs w:val="22"/>
          <w:lang w:val="it-IT"/>
        </w:rPr>
        <w:t>ev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3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dal</w:t>
      </w:r>
      <w:r w:rsidRPr="001133C1">
        <w:rPr>
          <w:i/>
          <w:iCs/>
          <w:spacing w:val="3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D.</w:t>
      </w:r>
      <w:r w:rsidRPr="001133C1">
        <w:rPr>
          <w:i/>
          <w:iCs/>
          <w:spacing w:val="-1"/>
          <w:sz w:val="22"/>
          <w:szCs w:val="22"/>
          <w:lang w:val="it-IT"/>
        </w:rPr>
        <w:t>M</w:t>
      </w:r>
      <w:r w:rsidRPr="001133C1">
        <w:rPr>
          <w:i/>
          <w:iCs/>
          <w:sz w:val="22"/>
          <w:szCs w:val="22"/>
          <w:lang w:val="it-IT"/>
        </w:rPr>
        <w:t>.</w:t>
      </w:r>
      <w:r w:rsidRPr="001133C1">
        <w:rPr>
          <w:i/>
          <w:iCs/>
          <w:spacing w:val="3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4</w:t>
      </w:r>
      <w:r w:rsidRPr="001133C1">
        <w:rPr>
          <w:i/>
          <w:iCs/>
          <w:spacing w:val="40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M</w:t>
      </w:r>
      <w:r w:rsidRPr="001133C1">
        <w:rPr>
          <w:i/>
          <w:iCs/>
          <w:sz w:val="22"/>
          <w:szCs w:val="22"/>
          <w:lang w:val="it-IT"/>
        </w:rPr>
        <w:t>agg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3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19</w:t>
      </w:r>
      <w:r w:rsidRPr="001133C1">
        <w:rPr>
          <w:i/>
          <w:iCs/>
          <w:spacing w:val="2"/>
          <w:sz w:val="22"/>
          <w:szCs w:val="22"/>
          <w:lang w:val="it-IT"/>
        </w:rPr>
        <w:t>9</w:t>
      </w:r>
      <w:r w:rsidRPr="001133C1">
        <w:rPr>
          <w:i/>
          <w:iCs/>
          <w:sz w:val="22"/>
          <w:szCs w:val="22"/>
          <w:lang w:val="it-IT"/>
        </w:rPr>
        <w:t>8</w:t>
      </w:r>
      <w:r w:rsidRPr="001133C1">
        <w:rPr>
          <w:i/>
          <w:iCs/>
          <w:spacing w:val="3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37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e</w:t>
      </w:r>
    </w:p>
    <w:p w:rsidR="002F189F" w:rsidRDefault="002F189F" w:rsidP="00A76978">
      <w:pPr>
        <w:widowControl w:val="0"/>
        <w:autoSpaceDE w:val="0"/>
        <w:autoSpaceDN w:val="0"/>
        <w:adjustRightInd w:val="0"/>
        <w:spacing w:before="60"/>
        <w:ind w:left="300" w:right="44"/>
        <w:jc w:val="both"/>
        <w:rPr>
          <w:i/>
          <w:iCs/>
          <w:sz w:val="22"/>
          <w:szCs w:val="22"/>
          <w:lang w:val="it-IT"/>
        </w:rPr>
      </w:pP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tti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pacing w:val="1"/>
          <w:sz w:val="22"/>
          <w:szCs w:val="22"/>
          <w:lang w:val="it-IT"/>
        </w:rPr>
        <w:t>it</w:t>
      </w:r>
      <w:r w:rsidRPr="001133C1">
        <w:rPr>
          <w:i/>
          <w:iCs/>
          <w:sz w:val="22"/>
          <w:szCs w:val="22"/>
          <w:lang w:val="it-IT"/>
        </w:rPr>
        <w:t>à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sogg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al</w:t>
      </w:r>
      <w:r w:rsidRPr="001133C1">
        <w:rPr>
          <w:i/>
          <w:iCs/>
          <w:spacing w:val="9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ro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pr</w:t>
      </w:r>
      <w:r w:rsidRPr="001133C1">
        <w:rPr>
          <w:i/>
          <w:iCs/>
          <w:spacing w:val="-1"/>
          <w:sz w:val="22"/>
          <w:szCs w:val="22"/>
          <w:lang w:val="it-IT"/>
        </w:rPr>
        <w:t>eve</w:t>
      </w:r>
      <w:r w:rsidRPr="001133C1">
        <w:rPr>
          <w:i/>
          <w:iCs/>
          <w:sz w:val="22"/>
          <w:szCs w:val="22"/>
          <w:lang w:val="it-IT"/>
        </w:rPr>
        <w:t>nz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one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-1"/>
          <w:sz w:val="22"/>
          <w:szCs w:val="22"/>
          <w:lang w:val="it-IT"/>
        </w:rPr>
        <w:t>ce</w:t>
      </w:r>
      <w:r w:rsidRPr="001133C1">
        <w:rPr>
          <w:i/>
          <w:iCs/>
          <w:sz w:val="22"/>
          <w:szCs w:val="22"/>
          <w:lang w:val="it-IT"/>
        </w:rPr>
        <w:t>nd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,</w:t>
      </w:r>
      <w:r w:rsidRPr="001133C1">
        <w:rPr>
          <w:i/>
          <w:iCs/>
          <w:spacing w:val="6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di</w:t>
      </w:r>
      <w:r w:rsidRPr="001133C1">
        <w:rPr>
          <w:i/>
          <w:iCs/>
          <w:spacing w:val="9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ui</w:t>
      </w:r>
      <w:r w:rsidRPr="001133C1">
        <w:rPr>
          <w:i/>
          <w:iCs/>
          <w:spacing w:val="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al</w:t>
      </w:r>
      <w:r w:rsidRPr="001133C1">
        <w:rPr>
          <w:i/>
          <w:iCs/>
          <w:spacing w:val="1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D.</w:t>
      </w:r>
      <w:r w:rsidRPr="001133C1">
        <w:rPr>
          <w:i/>
          <w:iCs/>
          <w:spacing w:val="-1"/>
          <w:sz w:val="22"/>
          <w:szCs w:val="22"/>
          <w:lang w:val="it-IT"/>
        </w:rPr>
        <w:t>M</w:t>
      </w:r>
      <w:r w:rsidRPr="001133C1">
        <w:rPr>
          <w:i/>
          <w:iCs/>
          <w:sz w:val="22"/>
          <w:szCs w:val="22"/>
          <w:lang w:val="it-IT"/>
        </w:rPr>
        <w:t>.</w:t>
      </w:r>
      <w:r w:rsidRPr="001133C1">
        <w:rPr>
          <w:i/>
          <w:iCs/>
          <w:spacing w:val="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16</w:t>
      </w:r>
      <w:r w:rsidRPr="001133C1">
        <w:rPr>
          <w:i/>
          <w:iCs/>
          <w:spacing w:val="1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F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bbra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1982.</w:t>
      </w:r>
      <w:r w:rsidRPr="001133C1">
        <w:rPr>
          <w:i/>
          <w:iCs/>
          <w:spacing w:val="5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pacing w:val="2"/>
          <w:sz w:val="22"/>
          <w:szCs w:val="22"/>
          <w:lang w:val="it-IT"/>
        </w:rPr>
        <w:t>em</w:t>
      </w:r>
      <w:r w:rsidRPr="001133C1">
        <w:rPr>
          <w:i/>
          <w:iCs/>
          <w:sz w:val="22"/>
          <w:szCs w:val="22"/>
          <w:lang w:val="it-IT"/>
        </w:rPr>
        <w:t>p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ranza di</w:t>
      </w:r>
      <w:r w:rsidRPr="001133C1">
        <w:rPr>
          <w:i/>
          <w:iCs/>
          <w:spacing w:val="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quan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sopra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nd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do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z w:val="22"/>
          <w:szCs w:val="22"/>
          <w:lang w:val="it-IT"/>
        </w:rPr>
        <w:t>rà</w:t>
      </w:r>
      <w:r w:rsidRPr="001133C1">
        <w:rPr>
          <w:i/>
          <w:iCs/>
          <w:spacing w:val="5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3"/>
          <w:sz w:val="22"/>
          <w:szCs w:val="22"/>
          <w:lang w:val="it-IT"/>
        </w:rPr>
        <w:t>s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re</w:t>
      </w:r>
      <w:r w:rsidRPr="001133C1">
        <w:rPr>
          <w:i/>
          <w:iCs/>
          <w:spacing w:val="6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prodo</w:t>
      </w:r>
      <w:r w:rsidRPr="001133C1">
        <w:rPr>
          <w:i/>
          <w:iCs/>
          <w:spacing w:val="1"/>
          <w:sz w:val="22"/>
          <w:szCs w:val="22"/>
          <w:lang w:val="it-IT"/>
        </w:rPr>
        <w:t>tt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omm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ss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 xml:space="preserve">one </w:t>
      </w:r>
      <w:r w:rsidRPr="001133C1">
        <w:rPr>
          <w:i/>
          <w:iCs/>
          <w:spacing w:val="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omuna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2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pacing w:val="2"/>
          <w:sz w:val="22"/>
          <w:szCs w:val="22"/>
          <w:lang w:val="it-IT"/>
        </w:rPr>
        <w:t>e</w:t>
      </w:r>
      <w:r w:rsidRPr="001133C1">
        <w:rPr>
          <w:i/>
          <w:iCs/>
          <w:spacing w:val="-1"/>
          <w:sz w:val="22"/>
          <w:szCs w:val="22"/>
          <w:lang w:val="it-IT"/>
        </w:rPr>
        <w:t>v</w:t>
      </w:r>
      <w:r w:rsidRPr="001133C1">
        <w:rPr>
          <w:i/>
          <w:iCs/>
          <w:sz w:val="22"/>
          <w:szCs w:val="22"/>
          <w:lang w:val="it-IT"/>
        </w:rPr>
        <w:t>u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il</w:t>
      </w:r>
      <w:r w:rsidRPr="001133C1">
        <w:rPr>
          <w:i/>
          <w:iCs/>
          <w:sz w:val="22"/>
          <w:szCs w:val="22"/>
          <w:lang w:val="it-IT"/>
        </w:rPr>
        <w:t>as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 xml:space="preserve">dal </w:t>
      </w:r>
      <w:r w:rsidRPr="001133C1">
        <w:rPr>
          <w:i/>
          <w:iCs/>
          <w:spacing w:val="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omando</w:t>
      </w:r>
      <w:r w:rsidRPr="001133C1">
        <w:rPr>
          <w:i/>
          <w:iCs/>
          <w:spacing w:val="-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V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g</w:t>
      </w:r>
      <w:r w:rsidRPr="001133C1">
        <w:rPr>
          <w:i/>
          <w:iCs/>
          <w:spacing w:val="1"/>
          <w:sz w:val="22"/>
          <w:szCs w:val="22"/>
          <w:lang w:val="it-IT"/>
        </w:rPr>
        <w:t>il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l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Fuo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o.</w:t>
      </w:r>
    </w:p>
    <w:p w:rsidR="002F189F" w:rsidRPr="001133C1" w:rsidRDefault="002F189F" w:rsidP="00174398">
      <w:pPr>
        <w:widowControl w:val="0"/>
        <w:autoSpaceDE w:val="0"/>
        <w:autoSpaceDN w:val="0"/>
        <w:adjustRightInd w:val="0"/>
        <w:spacing w:before="120"/>
        <w:ind w:left="301" w:right="45"/>
        <w:jc w:val="both"/>
        <w:rPr>
          <w:sz w:val="22"/>
          <w:szCs w:val="22"/>
          <w:lang w:val="it-IT"/>
        </w:rPr>
      </w:pPr>
      <w:r w:rsidRPr="001133C1">
        <w:rPr>
          <w:i/>
          <w:iCs/>
          <w:spacing w:val="1"/>
          <w:sz w:val="22"/>
          <w:szCs w:val="22"/>
          <w:lang w:val="it-IT"/>
        </w:rPr>
        <w:t>N</w:t>
      </w:r>
      <w:r w:rsidRPr="001133C1">
        <w:rPr>
          <w:i/>
          <w:iCs/>
          <w:sz w:val="22"/>
          <w:szCs w:val="22"/>
          <w:lang w:val="it-IT"/>
        </w:rPr>
        <w:t>.B.</w:t>
      </w:r>
      <w:r w:rsidRPr="001133C1">
        <w:rPr>
          <w:i/>
          <w:iCs/>
          <w:spacing w:val="4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-</w:t>
      </w:r>
      <w:r w:rsidRPr="001133C1">
        <w:rPr>
          <w:i/>
          <w:iCs/>
          <w:spacing w:val="3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4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4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pacing w:val="2"/>
          <w:sz w:val="22"/>
          <w:szCs w:val="22"/>
          <w:lang w:val="it-IT"/>
        </w:rPr>
        <w:t>o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39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on</w:t>
      </w:r>
      <w:r w:rsidRPr="001133C1">
        <w:rPr>
          <w:i/>
          <w:iCs/>
          <w:spacing w:val="4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ap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nza</w:t>
      </w:r>
      <w:r w:rsidRPr="001133C1">
        <w:rPr>
          <w:i/>
          <w:iCs/>
          <w:spacing w:val="35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fi</w:t>
      </w:r>
      <w:r w:rsidRPr="001133C1">
        <w:rPr>
          <w:i/>
          <w:iCs/>
          <w:sz w:val="22"/>
          <w:szCs w:val="22"/>
          <w:lang w:val="it-IT"/>
        </w:rPr>
        <w:t>no</w:t>
      </w:r>
      <w:r w:rsidRPr="001133C1">
        <w:rPr>
          <w:i/>
          <w:iCs/>
          <w:spacing w:val="3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4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200</w:t>
      </w:r>
      <w:r w:rsidRPr="001133C1">
        <w:rPr>
          <w:i/>
          <w:iCs/>
          <w:spacing w:val="3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po</w:t>
      </w:r>
      <w:r w:rsidRPr="001133C1">
        <w:rPr>
          <w:i/>
          <w:iCs/>
          <w:spacing w:val="3"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ti</w:t>
      </w:r>
      <w:r w:rsidRPr="001133C1">
        <w:rPr>
          <w:i/>
          <w:iCs/>
          <w:sz w:val="22"/>
          <w:szCs w:val="22"/>
          <w:lang w:val="it-IT"/>
        </w:rPr>
        <w:t>,</w:t>
      </w:r>
      <w:r w:rsidRPr="001133C1">
        <w:rPr>
          <w:i/>
          <w:iCs/>
          <w:spacing w:val="37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f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rmo</w:t>
      </w:r>
      <w:r w:rsidRPr="001133C1">
        <w:rPr>
          <w:i/>
          <w:iCs/>
          <w:spacing w:val="37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ando</w:t>
      </w:r>
      <w:r w:rsidRPr="001133C1">
        <w:rPr>
          <w:i/>
          <w:iCs/>
          <w:spacing w:val="3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4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</w:t>
      </w:r>
      <w:r w:rsidRPr="001133C1">
        <w:rPr>
          <w:i/>
          <w:iCs/>
          <w:spacing w:val="3"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one</w:t>
      </w:r>
      <w:r w:rsidRPr="001133C1">
        <w:rPr>
          <w:i/>
          <w:iCs/>
          <w:spacing w:val="3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3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2"/>
          <w:sz w:val="22"/>
          <w:szCs w:val="22"/>
          <w:lang w:val="it-IT"/>
        </w:rPr>
        <w:t>o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u</w:t>
      </w:r>
      <w:r w:rsidRPr="001133C1">
        <w:rPr>
          <w:i/>
          <w:iCs/>
          <w:spacing w:val="2"/>
          <w:sz w:val="22"/>
          <w:szCs w:val="22"/>
          <w:lang w:val="it-IT"/>
        </w:rPr>
        <w:t>m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az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 xml:space="preserve">one 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-1"/>
          <w:sz w:val="22"/>
          <w:szCs w:val="22"/>
          <w:lang w:val="it-IT"/>
        </w:rPr>
        <w:t>ec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ai</w:t>
      </w:r>
      <w:r w:rsidRPr="001133C1">
        <w:rPr>
          <w:i/>
          <w:iCs/>
          <w:spacing w:val="1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V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g</w:t>
      </w:r>
      <w:r w:rsidRPr="001133C1">
        <w:rPr>
          <w:i/>
          <w:iCs/>
          <w:spacing w:val="1"/>
          <w:sz w:val="22"/>
          <w:szCs w:val="22"/>
          <w:lang w:val="it-IT"/>
        </w:rPr>
        <w:t>il</w:t>
      </w:r>
      <w:r w:rsidRPr="001133C1">
        <w:rPr>
          <w:i/>
          <w:iCs/>
          <w:sz w:val="22"/>
          <w:szCs w:val="22"/>
          <w:lang w:val="it-IT"/>
        </w:rPr>
        <w:t>i</w:t>
      </w:r>
      <w:r w:rsidRPr="001133C1">
        <w:rPr>
          <w:i/>
          <w:iCs/>
          <w:spacing w:val="1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l</w:t>
      </w:r>
      <w:r w:rsidRPr="001133C1">
        <w:rPr>
          <w:i/>
          <w:iCs/>
          <w:spacing w:val="10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2"/>
          <w:sz w:val="22"/>
          <w:szCs w:val="22"/>
          <w:lang w:val="it-IT"/>
        </w:rPr>
        <w:t>F</w:t>
      </w:r>
      <w:r w:rsidRPr="001133C1">
        <w:rPr>
          <w:i/>
          <w:iCs/>
          <w:sz w:val="22"/>
          <w:szCs w:val="22"/>
          <w:lang w:val="it-IT"/>
        </w:rPr>
        <w:t>uo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6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d</w:t>
      </w:r>
      <w:r w:rsidRPr="001133C1">
        <w:rPr>
          <w:i/>
          <w:iCs/>
          <w:spacing w:val="1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omm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ss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one m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2"/>
          <w:sz w:val="22"/>
          <w:szCs w:val="22"/>
          <w:lang w:val="it-IT"/>
        </w:rPr>
        <w:t>d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ma,</w:t>
      </w:r>
      <w:r w:rsidRPr="001133C1">
        <w:rPr>
          <w:i/>
          <w:iCs/>
          <w:spacing w:val="3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ce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3"/>
          <w:sz w:val="22"/>
          <w:szCs w:val="22"/>
          <w:lang w:val="it-IT"/>
        </w:rPr>
        <w:t>i</w:t>
      </w:r>
      <w:r w:rsidRPr="001133C1">
        <w:rPr>
          <w:i/>
          <w:iCs/>
          <w:spacing w:val="1"/>
          <w:sz w:val="22"/>
          <w:szCs w:val="22"/>
          <w:lang w:val="it-IT"/>
        </w:rPr>
        <w:t>fi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one</w:t>
      </w:r>
      <w:r w:rsidRPr="001133C1">
        <w:rPr>
          <w:i/>
          <w:iCs/>
          <w:spacing w:val="3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da</w:t>
      </w:r>
      <w:r w:rsidRPr="001133C1">
        <w:rPr>
          <w:i/>
          <w:iCs/>
          <w:spacing w:val="8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produrre</w:t>
      </w:r>
      <w:r w:rsidRPr="001133C1">
        <w:rPr>
          <w:i/>
          <w:iCs/>
          <w:spacing w:val="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9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de</w:t>
      </w:r>
      <w:r w:rsidRPr="001133C1">
        <w:rPr>
          <w:i/>
          <w:iCs/>
          <w:spacing w:val="1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di sopra</w:t>
      </w:r>
      <w:r w:rsidRPr="001133C1">
        <w:rPr>
          <w:i/>
          <w:iCs/>
          <w:spacing w:val="1"/>
          <w:sz w:val="22"/>
          <w:szCs w:val="22"/>
          <w:lang w:val="it-IT"/>
        </w:rPr>
        <w:t>ll</w:t>
      </w:r>
      <w:r w:rsidRPr="001133C1">
        <w:rPr>
          <w:i/>
          <w:iCs/>
          <w:sz w:val="22"/>
          <w:szCs w:val="22"/>
          <w:lang w:val="it-IT"/>
        </w:rPr>
        <w:t>uogo</w:t>
      </w:r>
      <w:r w:rsidRPr="001133C1">
        <w:rPr>
          <w:i/>
          <w:iCs/>
          <w:spacing w:val="-10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può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ss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z w:val="22"/>
          <w:szCs w:val="22"/>
          <w:lang w:val="it-IT"/>
        </w:rPr>
        <w:t>re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sos</w:t>
      </w:r>
      <w:r w:rsidRPr="001133C1">
        <w:rPr>
          <w:i/>
          <w:iCs/>
          <w:spacing w:val="1"/>
          <w:sz w:val="22"/>
          <w:szCs w:val="22"/>
          <w:lang w:val="it-IT"/>
        </w:rPr>
        <w:t>tit</w:t>
      </w:r>
      <w:r w:rsidRPr="001133C1">
        <w:rPr>
          <w:i/>
          <w:iCs/>
          <w:sz w:val="22"/>
          <w:szCs w:val="22"/>
          <w:lang w:val="it-IT"/>
        </w:rPr>
        <w:t>u</w:t>
      </w:r>
      <w:r w:rsidRPr="001133C1">
        <w:rPr>
          <w:i/>
          <w:iCs/>
          <w:spacing w:val="1"/>
          <w:sz w:val="22"/>
          <w:szCs w:val="22"/>
          <w:lang w:val="it-IT"/>
        </w:rPr>
        <w:t>it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5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da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una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r</w:t>
      </w:r>
      <w:r w:rsidRPr="001133C1">
        <w:rPr>
          <w:i/>
          <w:iCs/>
          <w:spacing w:val="-1"/>
          <w:sz w:val="22"/>
          <w:szCs w:val="22"/>
          <w:lang w:val="it-IT"/>
        </w:rPr>
        <w:t>e</w:t>
      </w:r>
      <w:r w:rsidRPr="001133C1">
        <w:rPr>
          <w:i/>
          <w:iCs/>
          <w:spacing w:val="1"/>
          <w:sz w:val="22"/>
          <w:szCs w:val="22"/>
          <w:lang w:val="it-IT"/>
        </w:rPr>
        <w:t>l</w:t>
      </w:r>
      <w:r w:rsidRPr="001133C1">
        <w:rPr>
          <w:i/>
          <w:iCs/>
          <w:sz w:val="22"/>
          <w:szCs w:val="22"/>
          <w:lang w:val="it-IT"/>
        </w:rPr>
        <w:t>az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-2"/>
          <w:sz w:val="22"/>
          <w:szCs w:val="22"/>
          <w:lang w:val="it-IT"/>
        </w:rPr>
        <w:t>n</w:t>
      </w:r>
      <w:r w:rsidRPr="001133C1">
        <w:rPr>
          <w:i/>
          <w:iCs/>
          <w:sz w:val="22"/>
          <w:szCs w:val="22"/>
          <w:lang w:val="it-IT"/>
        </w:rPr>
        <w:t>e</w:t>
      </w:r>
      <w:r w:rsidRPr="001133C1">
        <w:rPr>
          <w:i/>
          <w:iCs/>
          <w:spacing w:val="-6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-1"/>
          <w:sz w:val="22"/>
          <w:szCs w:val="22"/>
          <w:lang w:val="it-IT"/>
        </w:rPr>
        <w:t>ec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fi</w:t>
      </w:r>
      <w:r w:rsidRPr="001133C1">
        <w:rPr>
          <w:i/>
          <w:iCs/>
          <w:sz w:val="22"/>
          <w:szCs w:val="22"/>
          <w:lang w:val="it-IT"/>
        </w:rPr>
        <w:t>rma</w:t>
      </w:r>
      <w:r w:rsidRPr="001133C1">
        <w:rPr>
          <w:i/>
          <w:iCs/>
          <w:spacing w:val="-4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di</w:t>
      </w:r>
      <w:r w:rsidRPr="001133C1">
        <w:rPr>
          <w:i/>
          <w:iCs/>
          <w:spacing w:val="-1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un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pacing w:val="2"/>
          <w:sz w:val="22"/>
          <w:szCs w:val="22"/>
          <w:lang w:val="it-IT"/>
        </w:rPr>
        <w:t>e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n</w:t>
      </w:r>
      <w:r w:rsidRPr="001133C1">
        <w:rPr>
          <w:i/>
          <w:iCs/>
          <w:spacing w:val="1"/>
          <w:sz w:val="22"/>
          <w:szCs w:val="22"/>
          <w:lang w:val="it-IT"/>
        </w:rPr>
        <w:t>i</w:t>
      </w:r>
      <w:r w:rsidRPr="001133C1">
        <w:rPr>
          <w:i/>
          <w:iCs/>
          <w:spacing w:val="-1"/>
          <w:sz w:val="22"/>
          <w:szCs w:val="22"/>
          <w:lang w:val="it-IT"/>
        </w:rPr>
        <w:t>c</w:t>
      </w:r>
      <w:r w:rsidRPr="001133C1">
        <w:rPr>
          <w:i/>
          <w:iCs/>
          <w:sz w:val="22"/>
          <w:szCs w:val="22"/>
          <w:lang w:val="it-IT"/>
        </w:rPr>
        <w:t>o</w:t>
      </w:r>
      <w:r w:rsidRPr="001133C1">
        <w:rPr>
          <w:i/>
          <w:iCs/>
          <w:spacing w:val="-2"/>
          <w:sz w:val="22"/>
          <w:szCs w:val="22"/>
          <w:lang w:val="it-IT"/>
        </w:rPr>
        <w:t xml:space="preserve"> </w:t>
      </w:r>
      <w:r w:rsidRPr="001133C1">
        <w:rPr>
          <w:i/>
          <w:iCs/>
          <w:sz w:val="22"/>
          <w:szCs w:val="22"/>
          <w:lang w:val="it-IT"/>
        </w:rPr>
        <w:t>ab</w:t>
      </w:r>
      <w:r w:rsidRPr="001133C1">
        <w:rPr>
          <w:i/>
          <w:iCs/>
          <w:spacing w:val="1"/>
          <w:sz w:val="22"/>
          <w:szCs w:val="22"/>
          <w:lang w:val="it-IT"/>
        </w:rPr>
        <w:t>ilit</w:t>
      </w:r>
      <w:r w:rsidRPr="001133C1">
        <w:rPr>
          <w:i/>
          <w:iCs/>
          <w:sz w:val="22"/>
          <w:szCs w:val="22"/>
          <w:lang w:val="it-IT"/>
        </w:rPr>
        <w:t>a</w:t>
      </w:r>
      <w:r w:rsidRPr="001133C1">
        <w:rPr>
          <w:i/>
          <w:iCs/>
          <w:spacing w:val="1"/>
          <w:sz w:val="22"/>
          <w:szCs w:val="22"/>
          <w:lang w:val="it-IT"/>
        </w:rPr>
        <w:t>t</w:t>
      </w:r>
      <w:r w:rsidRPr="001133C1">
        <w:rPr>
          <w:i/>
          <w:iCs/>
          <w:sz w:val="22"/>
          <w:szCs w:val="22"/>
          <w:lang w:val="it-IT"/>
        </w:rPr>
        <w:t>o.</w:t>
      </w:r>
    </w:p>
    <w:p w:rsidR="002F189F" w:rsidRDefault="002F189F" w:rsidP="001133C1">
      <w:pPr>
        <w:spacing w:before="41"/>
        <w:ind w:left="80" w:right="79"/>
        <w:rPr>
          <w:b/>
          <w:lang w:val="it-IT"/>
        </w:rPr>
      </w:pPr>
    </w:p>
    <w:p w:rsidR="002F189F" w:rsidRDefault="002F189F" w:rsidP="00174398">
      <w:pPr>
        <w:spacing w:before="41"/>
        <w:ind w:left="8508" w:right="79" w:firstLine="709"/>
        <w:rPr>
          <w:b/>
          <w:lang w:val="it-IT"/>
        </w:rPr>
      </w:pPr>
      <w:r>
        <w:rPr>
          <w:b/>
          <w:lang w:val="it-IT"/>
        </w:rPr>
        <w:t>ALLEGATO F</w:t>
      </w:r>
    </w:p>
    <w:p w:rsidR="002F189F" w:rsidRDefault="002F189F" w:rsidP="001133C1">
      <w:pPr>
        <w:spacing w:before="41"/>
        <w:ind w:left="80" w:right="79"/>
        <w:rPr>
          <w:b/>
          <w:lang w:val="it-IT"/>
        </w:rPr>
      </w:pPr>
    </w:p>
    <w:p w:rsidR="002F189F" w:rsidRDefault="002F189F" w:rsidP="00861478">
      <w:pPr>
        <w:pStyle w:val="BodyText"/>
        <w:jc w:val="both"/>
        <w:rPr>
          <w:sz w:val="8"/>
        </w:rPr>
      </w:pPr>
    </w:p>
    <w:p w:rsidR="002F189F" w:rsidRPr="002D1D35" w:rsidRDefault="002F189F" w:rsidP="002D1D35">
      <w:pPr>
        <w:pStyle w:val="BodyText"/>
        <w:spacing w:line="360" w:lineRule="auto"/>
        <w:ind w:left="2268" w:right="2409"/>
        <w:jc w:val="center"/>
        <w:rPr>
          <w:b/>
          <w:sz w:val="16"/>
          <w:szCs w:val="16"/>
        </w:rPr>
      </w:pPr>
      <w:r>
        <w:rPr>
          <w:bCs/>
        </w:rPr>
        <w:t>QUADRO AUTOCERTIFICAZIONE</w:t>
      </w:r>
      <w:r>
        <w:rPr>
          <w:b/>
        </w:rPr>
        <w:t xml:space="preserve">  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918"/>
      </w:tblGrid>
      <w:tr w:rsidR="002F189F" w:rsidRPr="00B87790" w:rsidTr="002D1D35">
        <w:trPr>
          <w:trHeight w:val="12459"/>
        </w:trPr>
        <w:tc>
          <w:tcPr>
            <w:tcW w:w="10918" w:type="dxa"/>
          </w:tcPr>
          <w:p w:rsidR="002F189F" w:rsidRPr="005E2B4E" w:rsidRDefault="002F189F" w:rsidP="005E2B4E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rPr>
                <w:sz w:val="20"/>
              </w:rPr>
            </w:pPr>
            <w:r w:rsidRPr="005E2B4E">
              <w:rPr>
                <w:sz w:val="20"/>
              </w:rPr>
              <w:t>A tal fine, consapevole delle sanzioni penali nel caso di dichiarazioni non veritiere, di formazione o uso di atti falsi, richiamate dall’art. 76 del D.P.R. 445/2000 dichiara di essere in possesso dei presupposti e dei requisiti di legge ed in particolare, ai sensi dell’art. 46 del D.P.R. 445/00,</w:t>
            </w:r>
          </w:p>
          <w:p w:rsidR="002F189F" w:rsidRPr="005E2B4E" w:rsidRDefault="002F189F" w:rsidP="005E2B4E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rPr>
                <w:sz w:val="20"/>
              </w:rPr>
            </w:pPr>
          </w:p>
          <w:p w:rsidR="002F189F" w:rsidRPr="005E2B4E" w:rsidRDefault="002F189F" w:rsidP="005E2B4E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ind w:right="141"/>
              <w:jc w:val="center"/>
              <w:rPr>
                <w:b/>
                <w:spacing w:val="60"/>
                <w:sz w:val="20"/>
              </w:rPr>
            </w:pPr>
            <w:r w:rsidRPr="005E2B4E">
              <w:rPr>
                <w:b/>
                <w:spacing w:val="60"/>
                <w:sz w:val="20"/>
              </w:rPr>
              <w:t>DICHIARA</w:t>
            </w:r>
          </w:p>
          <w:p w:rsidR="002F189F" w:rsidRPr="005E2B4E" w:rsidRDefault="002F189F" w:rsidP="005E2B4E">
            <w:pPr>
              <w:pStyle w:val="BodyText2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rPr>
                <w:i/>
                <w:iCs/>
                <w:sz w:val="20"/>
              </w:rPr>
            </w:pPr>
            <w:r w:rsidRPr="005E2B4E">
              <w:rPr>
                <w:sz w:val="20"/>
              </w:rPr>
              <w:t xml:space="preserve">che preposto alla somministrazione in possesso dei requisiti previsti dall’art. 8  della L.R. Lazio n. 21/2006 sarà il sig. _______________________________________ nato a __________________ il _____________ e residente a ____________________________________________ in via _____________________________________ n. ________; che ha compilato il quadro autocertificazione </w:t>
            </w:r>
            <w:r w:rsidRPr="005E2B4E">
              <w:rPr>
                <w:b/>
                <w:bCs/>
                <w:sz w:val="20"/>
              </w:rPr>
              <w:t>B;</w:t>
            </w:r>
          </w:p>
          <w:p w:rsidR="002F189F" w:rsidRPr="005E2B4E" w:rsidRDefault="002F189F" w:rsidP="005E2B4E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rPr>
                <w:b/>
                <w:bCs/>
                <w:sz w:val="20"/>
              </w:rPr>
            </w:pPr>
          </w:p>
          <w:p w:rsidR="002F189F" w:rsidRPr="005E2B4E" w:rsidRDefault="002F189F" w:rsidP="005E2B4E">
            <w:pPr>
              <w:pStyle w:val="BodyText2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rPr>
                <w:sz w:val="20"/>
              </w:rPr>
            </w:pPr>
            <w:r w:rsidRPr="005E2B4E">
              <w:rPr>
                <w:sz w:val="20"/>
              </w:rPr>
              <w:t>che l’attività di somministrazione sarà svolta nell’ambito di manifestazione denominata____________________________________:</w:t>
            </w:r>
          </w:p>
          <w:p w:rsidR="002F189F" w:rsidRPr="005E2B4E" w:rsidRDefault="002F189F" w:rsidP="005E2B4E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rPr>
                <w:spacing w:val="20"/>
                <w:sz w:val="20"/>
              </w:rPr>
            </w:pPr>
          </w:p>
          <w:p w:rsidR="002F189F" w:rsidRPr="005E2B4E" w:rsidRDefault="002F189F" w:rsidP="005E2B4E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jc w:val="center"/>
              <w:rPr>
                <w:b/>
                <w:spacing w:val="60"/>
                <w:sz w:val="20"/>
              </w:rPr>
            </w:pPr>
            <w:r w:rsidRPr="005E2B4E">
              <w:rPr>
                <w:b/>
                <w:spacing w:val="60"/>
                <w:sz w:val="20"/>
              </w:rPr>
              <w:t>DICHIARA ALTRESÌ</w:t>
            </w:r>
          </w:p>
          <w:p w:rsidR="002F189F" w:rsidRPr="005E2B4E" w:rsidRDefault="002F189F" w:rsidP="005E2B4E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639"/>
              </w:tabs>
              <w:spacing w:line="240" w:lineRule="auto"/>
              <w:ind w:right="141"/>
              <w:jc w:val="center"/>
              <w:rPr>
                <w:b/>
                <w:spacing w:val="60"/>
                <w:sz w:val="20"/>
              </w:rPr>
            </w:pPr>
          </w:p>
          <w:p w:rsidR="002F189F" w:rsidRPr="005E2B4E" w:rsidRDefault="002F189F" w:rsidP="005E2B4E">
            <w:pPr>
              <w:pStyle w:val="BodyText"/>
              <w:jc w:val="both"/>
              <w:rPr>
                <w:sz w:val="20"/>
              </w:rPr>
            </w:pPr>
            <w:r w:rsidRPr="005E2B4E">
              <w:rPr>
                <w:sz w:val="20"/>
              </w:rPr>
              <w:t>Che 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 dichiara:</w:t>
            </w:r>
          </w:p>
          <w:p w:rsidR="002F189F" w:rsidRPr="005E2B4E" w:rsidRDefault="002F189F" w:rsidP="005E2B4E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426" w:hanging="426"/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che l’attività di somministrazione verrà svolta nel rispetto della normativa in vigore, con particolare riguardo a quella igienico sanitaria e sicurezza;</w:t>
            </w:r>
          </w:p>
          <w:p w:rsidR="002F189F" w:rsidRPr="005E2B4E" w:rsidRDefault="002F189F" w:rsidP="005E2B4E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426" w:hanging="426"/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di essere in possesso dei requisiti morali di cui all’art. 5 – commi 2, 3 e 4 – del d.lgs. 114/98, richiamato dall’art. 8 della l.r. 21/2006, che prescrive il divieto di esercizio dell’attività per</w:t>
            </w:r>
          </w:p>
          <w:p w:rsidR="002F189F" w:rsidRPr="005E2B4E" w:rsidRDefault="002F189F" w:rsidP="005E2B4E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coloro che sono stati dichiarati falliti;</w:t>
            </w:r>
          </w:p>
          <w:p w:rsidR="002F189F" w:rsidRPr="005E2B4E" w:rsidRDefault="002F189F" w:rsidP="005E2B4E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coloro che hanno riportato una condanna, con sentenza passata in giudicato, per delitto non colposo, per il quale e' prevista una pena detentiva non inferiore nel minimo a tre anni, sempre che sia stata applicata, in concreto, una pena superiore al minimo edittale;</w:t>
            </w:r>
          </w:p>
          <w:p w:rsidR="002F189F" w:rsidRPr="005E2B4E" w:rsidRDefault="002F189F" w:rsidP="005E2B4E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coloro che hanno riportato una condanna a pena detentiva, accertata con sentenza passata in giudicato, per uno dei delitti di cui al titolo II e VIII del libro II del codice penale, ovvero di ricettazione, riciclaggio, emissione di assegni a vuoto, insolvenza fraudolenta, bancarotta fraudolenta, usura, sequestro di persona a scopo di estorsione, rapina;</w:t>
            </w:r>
          </w:p>
          <w:p w:rsidR="002F189F" w:rsidRPr="005E2B4E" w:rsidRDefault="002F189F" w:rsidP="005E2B4E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coloro che hanno riportato due o più condanne a pena detentiva o a pena pecuniaria, nel quinquennio precedente all'inizio dell'esercizio dell'attività, accertate con sentenza passata in giudicato, per uno dei delitti previsti dagli articoli 442, 444, 513, 513-bis, 515, 516 e 517 del codice penale, o per delitti di frode nella preparazione o nel commercio degli alimenti, previsti da leggi speciali;</w:t>
            </w:r>
          </w:p>
          <w:p w:rsidR="002F189F" w:rsidRPr="005E2B4E" w:rsidRDefault="002F189F" w:rsidP="005E2B4E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coloro che sono sottoposti ad una delle misure di prevenzione di cui alla legge 27 dicembre 1956, n. 1423, o nei cui confronti sia stata applicata una delle misure previste dalla legge 31 maggio 1965, n. 575, ovvero siano stati dichiarati delinquenti abituali, professionali o per tendenza;</w:t>
            </w:r>
          </w:p>
          <w:p w:rsidR="002F189F" w:rsidRPr="00753D5C" w:rsidRDefault="002F189F" w:rsidP="005E2B4E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426" w:hanging="426"/>
              <w:jc w:val="both"/>
            </w:pPr>
            <w:r w:rsidRPr="005E2B4E">
              <w:rPr>
                <w:lang w:val="it-IT"/>
              </w:rPr>
              <w:t xml:space="preserve">di essere esente da una qualsiasi causa ostativa prevista dagli artt. </w:t>
            </w:r>
            <w:r w:rsidRPr="00753D5C">
              <w:t>11, 12 e 92 del Tulps approvato con r.d. 18 giugno 1931, n. 773:</w:t>
            </w:r>
          </w:p>
          <w:p w:rsidR="002F189F" w:rsidRPr="005E2B4E" w:rsidRDefault="002F189F" w:rsidP="005E2B4E">
            <w:pPr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di non aver riportato condanna a pena restrittiva della libertà personale superiore ai tre anni per delitto non colposo;</w:t>
            </w:r>
          </w:p>
          <w:p w:rsidR="002F189F" w:rsidRPr="005E2B4E" w:rsidRDefault="002F189F" w:rsidP="005E2B4E">
            <w:pPr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di non essere sottoposto alla diffida o a misura di sicurezza personale e di non essere stato dichiarato delinquente abituale, professionale o per tendenza;</w:t>
            </w:r>
          </w:p>
          <w:p w:rsidR="002F189F" w:rsidRPr="005E2B4E" w:rsidRDefault="002F189F" w:rsidP="005E2B4E">
            <w:pPr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di non essere sottoposto alla diffida o a misura di sicurezza personale e di non essere stato dichiarato delinquente abituale, professionale o per tendenza;</w:t>
            </w:r>
          </w:p>
          <w:p w:rsidR="002F189F" w:rsidRPr="005E2B4E" w:rsidRDefault="002F189F" w:rsidP="005E2B4E">
            <w:pPr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di non aver riportato condanne per delitti contro la personalità dello Stato o contro l'ordine pubblico; ovvero per delitti contro le persone commessi con violenza, o per furto, rapina, estorsione, sequestro di persona a scopo di rapina o estorsione, o per violenza o resistenza all'autorità e di godere di buona condotta;</w:t>
            </w:r>
          </w:p>
          <w:p w:rsidR="002F189F" w:rsidRPr="005E2B4E" w:rsidRDefault="002F189F" w:rsidP="005E2B4E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426" w:hanging="426"/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di non aver riportato condanna per reati contro la moralità pubblica e il buon costume, o contro la sanità pubblica o per giuochi d’azzardo, o per delitti commessi in stato di ubriachezza o per contravvenzioni concernenti la prevenzione dell’alcolismo, o per infrazioni alla legge sul lotto, o per abuso di sostanze stupefacenti.</w:t>
            </w:r>
          </w:p>
          <w:p w:rsidR="002F189F" w:rsidRPr="005E2B4E" w:rsidRDefault="002F189F" w:rsidP="005E2B4E">
            <w:pPr>
              <w:jc w:val="both"/>
              <w:rPr>
                <w:lang w:val="it-IT"/>
              </w:rPr>
            </w:pPr>
          </w:p>
        </w:tc>
      </w:tr>
    </w:tbl>
    <w:p w:rsidR="002F189F" w:rsidRPr="00B87790" w:rsidRDefault="002F189F" w:rsidP="00861478">
      <w:pPr>
        <w:tabs>
          <w:tab w:val="right" w:pos="9639"/>
        </w:tabs>
        <w:jc w:val="both"/>
        <w:rPr>
          <w:lang w:val="it-IT"/>
        </w:rPr>
      </w:pPr>
    </w:p>
    <w:p w:rsidR="002F189F" w:rsidRDefault="002F189F" w:rsidP="002D1D35">
      <w:pPr>
        <w:tabs>
          <w:tab w:val="center" w:pos="7300"/>
          <w:tab w:val="right" w:pos="9639"/>
        </w:tabs>
        <w:jc w:val="both"/>
        <w:rPr>
          <w:lang w:val="it-IT"/>
        </w:rPr>
      </w:pPr>
      <w:r w:rsidRPr="002D1D35">
        <w:rPr>
          <w:lang w:val="it-IT"/>
        </w:rPr>
        <w:t>_____________lì,_________________</w:t>
      </w:r>
      <w:r>
        <w:rPr>
          <w:lang w:val="it-IT"/>
        </w:rPr>
        <w:tab/>
      </w:r>
      <w:r w:rsidRPr="002D1D35">
        <w:rPr>
          <w:lang w:val="it-IT"/>
        </w:rPr>
        <w:t>IL DICHIARANTE</w:t>
      </w:r>
    </w:p>
    <w:p w:rsidR="002F189F" w:rsidRPr="002D1D35" w:rsidRDefault="002F189F" w:rsidP="002D1D35">
      <w:pPr>
        <w:tabs>
          <w:tab w:val="center" w:pos="7300"/>
          <w:tab w:val="right" w:pos="9639"/>
        </w:tabs>
        <w:jc w:val="both"/>
        <w:rPr>
          <w:lang w:val="it-IT"/>
        </w:rPr>
      </w:pPr>
      <w:r>
        <w:rPr>
          <w:lang w:val="it-IT"/>
        </w:rPr>
        <w:tab/>
      </w:r>
      <w:r w:rsidRPr="002D1D35">
        <w:rPr>
          <w:lang w:val="it-IT"/>
        </w:rPr>
        <w:t>______________________</w:t>
      </w:r>
    </w:p>
    <w:p w:rsidR="002F189F" w:rsidRPr="002D1D35" w:rsidRDefault="002F189F" w:rsidP="00861478">
      <w:pPr>
        <w:rPr>
          <w:sz w:val="22"/>
          <w:lang w:val="it-IT"/>
        </w:rPr>
      </w:pPr>
      <w:r w:rsidRPr="002D1D35">
        <w:rPr>
          <w:sz w:val="18"/>
          <w:lang w:val="it-IT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926"/>
      </w:tblGrid>
      <w:tr w:rsidR="002F189F" w:rsidRPr="00B87790" w:rsidTr="00174398">
        <w:trPr>
          <w:trHeight w:val="766"/>
        </w:trPr>
        <w:tc>
          <w:tcPr>
            <w:tcW w:w="10926" w:type="dxa"/>
          </w:tcPr>
          <w:p w:rsidR="002F189F" w:rsidRPr="005E2B4E" w:rsidRDefault="002F189F" w:rsidP="005E2B4E">
            <w:p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Ai sensi dell’art. 38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e mezzo posta.</w:t>
            </w:r>
          </w:p>
        </w:tc>
      </w:tr>
    </w:tbl>
    <w:p w:rsidR="002F189F" w:rsidRPr="00861478" w:rsidRDefault="002F189F" w:rsidP="00861478">
      <w:pPr>
        <w:rPr>
          <w:lang w:val="it-IT"/>
        </w:rPr>
      </w:pPr>
    </w:p>
    <w:p w:rsidR="002F189F" w:rsidRDefault="002F189F" w:rsidP="00861478">
      <w:pPr>
        <w:tabs>
          <w:tab w:val="center" w:pos="2268"/>
          <w:tab w:val="center" w:pos="8080"/>
        </w:tabs>
        <w:jc w:val="both"/>
        <w:rPr>
          <w:szCs w:val="24"/>
        </w:rPr>
      </w:pPr>
      <w:r>
        <w:t>_____________lì, ____________</w:t>
      </w:r>
      <w:r>
        <w:tab/>
        <w:t>IL DICHIARANTE</w:t>
      </w:r>
    </w:p>
    <w:p w:rsidR="002F189F" w:rsidRDefault="002F189F" w:rsidP="00861478">
      <w:pPr>
        <w:tabs>
          <w:tab w:val="center" w:pos="2268"/>
          <w:tab w:val="center" w:pos="8080"/>
        </w:tabs>
        <w:jc w:val="both"/>
      </w:pPr>
      <w:r>
        <w:tab/>
      </w:r>
      <w:r>
        <w:tab/>
        <w:t>______________________________</w:t>
      </w:r>
    </w:p>
    <w:p w:rsidR="002F189F" w:rsidRDefault="002F189F" w:rsidP="00861478">
      <w:pPr>
        <w:tabs>
          <w:tab w:val="center" w:pos="2268"/>
          <w:tab w:val="center" w:pos="8160"/>
        </w:tabs>
        <w:jc w:val="both"/>
      </w:pPr>
    </w:p>
    <w:p w:rsidR="002F189F" w:rsidRDefault="002F189F" w:rsidP="00861478">
      <w:pPr>
        <w:tabs>
          <w:tab w:val="center" w:pos="2268"/>
          <w:tab w:val="center" w:pos="8160"/>
        </w:tabs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926"/>
      </w:tblGrid>
      <w:tr w:rsidR="002F189F" w:rsidRPr="00B87790" w:rsidTr="00174398">
        <w:trPr>
          <w:trHeight w:val="766"/>
        </w:trPr>
        <w:tc>
          <w:tcPr>
            <w:tcW w:w="10926" w:type="dxa"/>
          </w:tcPr>
          <w:p w:rsidR="002F189F" w:rsidRPr="005E2B4E" w:rsidRDefault="002F189F" w:rsidP="005E2B4E">
            <w:pPr>
              <w:tabs>
                <w:tab w:val="center" w:pos="2268"/>
                <w:tab w:val="center" w:pos="8160"/>
              </w:tabs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      </w:r>
          </w:p>
        </w:tc>
      </w:tr>
    </w:tbl>
    <w:p w:rsidR="002F189F" w:rsidRPr="00861478" w:rsidRDefault="002F189F" w:rsidP="00861478">
      <w:pPr>
        <w:tabs>
          <w:tab w:val="center" w:pos="2268"/>
          <w:tab w:val="center" w:pos="8160"/>
        </w:tabs>
        <w:jc w:val="both"/>
        <w:rPr>
          <w:lang w:val="it-IT"/>
        </w:rPr>
      </w:pPr>
    </w:p>
    <w:p w:rsidR="002F189F" w:rsidRPr="00861478" w:rsidRDefault="002F189F" w:rsidP="00861478">
      <w:pPr>
        <w:jc w:val="both"/>
        <w:rPr>
          <w:lang w:val="it-IT"/>
        </w:rPr>
      </w:pPr>
    </w:p>
    <w:p w:rsidR="002F189F" w:rsidRPr="00861478" w:rsidRDefault="002F189F" w:rsidP="00861478">
      <w:pPr>
        <w:tabs>
          <w:tab w:val="center" w:pos="2268"/>
          <w:tab w:val="center" w:pos="8080"/>
        </w:tabs>
        <w:jc w:val="both"/>
        <w:rPr>
          <w:lang w:val="it-IT"/>
        </w:rPr>
      </w:pPr>
      <w:r w:rsidRPr="00861478">
        <w:rPr>
          <w:lang w:val="it-IT"/>
        </w:rPr>
        <w:t>_____________lì, ____________</w:t>
      </w:r>
      <w:r w:rsidRPr="00861478">
        <w:rPr>
          <w:lang w:val="it-IT"/>
        </w:rPr>
        <w:tab/>
        <w:t>IL DICHIARANTE</w:t>
      </w:r>
    </w:p>
    <w:p w:rsidR="002F189F" w:rsidRPr="00861478" w:rsidRDefault="002F189F" w:rsidP="00861478">
      <w:pPr>
        <w:tabs>
          <w:tab w:val="center" w:pos="2268"/>
          <w:tab w:val="center" w:pos="8080"/>
        </w:tabs>
        <w:jc w:val="both"/>
        <w:rPr>
          <w:lang w:val="it-IT"/>
        </w:rPr>
      </w:pPr>
      <w:r w:rsidRPr="00861478">
        <w:rPr>
          <w:lang w:val="it-IT"/>
        </w:rPr>
        <w:tab/>
      </w:r>
      <w:r w:rsidRPr="00861478">
        <w:rPr>
          <w:lang w:val="it-IT"/>
        </w:rPr>
        <w:tab/>
        <w:t>______________________________</w:t>
      </w:r>
    </w:p>
    <w:p w:rsidR="002F189F" w:rsidRPr="00861478" w:rsidRDefault="002F189F" w:rsidP="00861478">
      <w:pPr>
        <w:tabs>
          <w:tab w:val="right" w:pos="9639"/>
        </w:tabs>
        <w:jc w:val="both"/>
        <w:rPr>
          <w:lang w:val="it-IT"/>
        </w:rPr>
      </w:pPr>
    </w:p>
    <w:p w:rsidR="002F189F" w:rsidRPr="00861478" w:rsidRDefault="002F189F" w:rsidP="00861478">
      <w:pPr>
        <w:rPr>
          <w:sz w:val="18"/>
          <w:lang w:val="it-IT"/>
        </w:rPr>
      </w:pPr>
      <w:r w:rsidRPr="00861478">
        <w:rPr>
          <w:sz w:val="18"/>
          <w:lang w:val="it-IT"/>
        </w:rPr>
        <w:br w:type="page"/>
      </w:r>
    </w:p>
    <w:p w:rsidR="002F189F" w:rsidRPr="00861478" w:rsidRDefault="002F189F" w:rsidP="00861478">
      <w:pPr>
        <w:rPr>
          <w:sz w:val="18"/>
          <w:lang w:val="it-IT"/>
        </w:rPr>
      </w:pPr>
    </w:p>
    <w:p w:rsidR="002F189F" w:rsidRPr="00861478" w:rsidRDefault="002F189F" w:rsidP="00861478">
      <w:pPr>
        <w:rPr>
          <w:sz w:val="18"/>
          <w:lang w:val="it-IT"/>
        </w:rPr>
      </w:pPr>
    </w:p>
    <w:p w:rsidR="002F189F" w:rsidRPr="00861478" w:rsidRDefault="002F189F" w:rsidP="00861478">
      <w:pPr>
        <w:jc w:val="center"/>
        <w:rPr>
          <w:sz w:val="2"/>
          <w:lang w:val="it-IT"/>
        </w:rPr>
      </w:pPr>
    </w:p>
    <w:p w:rsidR="002F189F" w:rsidRDefault="002F189F" w:rsidP="0086147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10"/>
        <w:jc w:val="center"/>
        <w:rPr>
          <w:b/>
        </w:rPr>
      </w:pPr>
      <w:r>
        <w:rPr>
          <w:b/>
        </w:rPr>
        <w:t>QUADRO AUTOCERTIFICAZIONE  B</w:t>
      </w:r>
    </w:p>
    <w:p w:rsidR="002F189F" w:rsidRDefault="002F189F" w:rsidP="00861478">
      <w:pPr>
        <w:tabs>
          <w:tab w:val="center" w:pos="2268"/>
          <w:tab w:val="left" w:pos="5103"/>
          <w:tab w:val="center" w:pos="8222"/>
          <w:tab w:val="right" w:pos="9639"/>
        </w:tabs>
        <w:rPr>
          <w:lang w:val="it-IT"/>
        </w:rPr>
      </w:pPr>
    </w:p>
    <w:p w:rsidR="002F189F" w:rsidRDefault="002F189F" w:rsidP="00861478">
      <w:pPr>
        <w:tabs>
          <w:tab w:val="center" w:pos="2268"/>
          <w:tab w:val="left" w:pos="5103"/>
          <w:tab w:val="center" w:pos="8222"/>
          <w:tab w:val="right" w:pos="9639"/>
        </w:tabs>
        <w:rPr>
          <w:lang w:val="it-IT"/>
        </w:rPr>
      </w:pPr>
    </w:p>
    <w:p w:rsidR="002F189F" w:rsidRPr="00861478" w:rsidRDefault="002F189F" w:rsidP="00861478">
      <w:pPr>
        <w:tabs>
          <w:tab w:val="center" w:pos="2268"/>
          <w:tab w:val="left" w:pos="5103"/>
          <w:tab w:val="center" w:pos="8222"/>
          <w:tab w:val="right" w:pos="9639"/>
        </w:tabs>
        <w:rPr>
          <w:lang w:val="it-IT"/>
        </w:rPr>
      </w:pPr>
    </w:p>
    <w:tbl>
      <w:tblPr>
        <w:tblW w:w="110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018"/>
      </w:tblGrid>
      <w:tr w:rsidR="002F189F" w:rsidRPr="00B87790" w:rsidTr="00174398">
        <w:trPr>
          <w:trHeight w:val="12669"/>
        </w:trPr>
        <w:tc>
          <w:tcPr>
            <w:tcW w:w="11018" w:type="dxa"/>
          </w:tcPr>
          <w:p w:rsidR="002F189F" w:rsidRPr="005E2B4E" w:rsidRDefault="002F189F" w:rsidP="00174398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line="480" w:lineRule="auto"/>
              <w:rPr>
                <w:lang w:val="it-IT"/>
              </w:rPr>
            </w:pPr>
            <w:r w:rsidRPr="005E2B4E">
              <w:rPr>
                <w:lang w:val="it-IT"/>
              </w:rPr>
              <w:t>Il sottoscritto</w:t>
            </w:r>
          </w:p>
          <w:p w:rsidR="002F189F" w:rsidRPr="005E2B4E" w:rsidRDefault="002F189F" w:rsidP="00174398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line="480" w:lineRule="auto"/>
              <w:rPr>
                <w:lang w:val="it-IT"/>
              </w:rPr>
            </w:pPr>
          </w:p>
          <w:p w:rsidR="002F189F" w:rsidRPr="005E2B4E" w:rsidRDefault="002F189F" w:rsidP="00174398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line="480" w:lineRule="auto"/>
              <w:rPr>
                <w:u w:val="single"/>
                <w:lang w:val="it-IT"/>
              </w:rPr>
            </w:pPr>
            <w:r w:rsidRPr="005E2B4E">
              <w:rPr>
                <w:lang w:val="it-IT"/>
              </w:rPr>
              <w:t xml:space="preserve">Cognome </w:t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lang w:val="it-IT"/>
              </w:rPr>
              <w:t xml:space="preserve"> Nome </w:t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u w:val="single"/>
                <w:lang w:val="it-IT"/>
              </w:rPr>
              <w:tab/>
            </w:r>
          </w:p>
          <w:p w:rsidR="002F189F" w:rsidRPr="005E2B4E" w:rsidRDefault="002F189F" w:rsidP="00174398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480" w:lineRule="auto"/>
              <w:rPr>
                <w:u w:val="single"/>
                <w:lang w:val="it-IT"/>
              </w:rPr>
            </w:pPr>
            <w:r w:rsidRPr="005E2B4E">
              <w:rPr>
                <w:lang w:val="it-IT"/>
              </w:rPr>
              <w:t>C.F.  |</w:t>
            </w:r>
            <w:r w:rsidRPr="005E2B4E">
              <w:rPr>
                <w:u w:val="single"/>
                <w:lang w:val="it-IT"/>
              </w:rPr>
              <w:t xml:space="preserve">    |    |    |    |    |    |    |    |    |    |    |    |    |    |    |    |</w:t>
            </w:r>
          </w:p>
          <w:p w:rsidR="002F189F" w:rsidRPr="005E2B4E" w:rsidRDefault="002F189F" w:rsidP="00174398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480" w:lineRule="auto"/>
              <w:rPr>
                <w:lang w:val="it-IT"/>
              </w:rPr>
            </w:pPr>
            <w:r w:rsidRPr="005E2B4E">
              <w:rPr>
                <w:lang w:val="it-IT"/>
              </w:rPr>
              <w:t xml:space="preserve">Data di nascita </w:t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lang w:val="it-IT"/>
              </w:rPr>
              <w:t xml:space="preserve"> / </w:t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lang w:val="it-IT"/>
              </w:rPr>
              <w:t xml:space="preserve"> / </w:t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lang w:val="it-IT"/>
              </w:rPr>
              <w:t xml:space="preserve"> Cittadinanza </w:t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lang w:val="it-IT"/>
              </w:rPr>
              <w:t xml:space="preserve"> Sesso:   M |</w:t>
            </w:r>
            <w:r w:rsidRPr="005E2B4E">
              <w:rPr>
                <w:u w:val="single"/>
                <w:lang w:val="it-IT"/>
              </w:rPr>
              <w:t xml:space="preserve">    |</w:t>
            </w:r>
            <w:r w:rsidRPr="005E2B4E">
              <w:rPr>
                <w:lang w:val="it-IT"/>
              </w:rPr>
              <w:t xml:space="preserve">   F |</w:t>
            </w:r>
            <w:r w:rsidRPr="005E2B4E">
              <w:rPr>
                <w:u w:val="single"/>
                <w:lang w:val="it-IT"/>
              </w:rPr>
              <w:t xml:space="preserve">    |</w:t>
            </w:r>
          </w:p>
          <w:p w:rsidR="002F189F" w:rsidRPr="005E2B4E" w:rsidRDefault="002F189F" w:rsidP="00174398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480" w:lineRule="auto"/>
              <w:rPr>
                <w:u w:val="single"/>
                <w:lang w:val="it-IT"/>
              </w:rPr>
            </w:pPr>
            <w:r w:rsidRPr="005E2B4E">
              <w:rPr>
                <w:lang w:val="it-IT"/>
              </w:rPr>
              <w:t xml:space="preserve">Luogo di nascita :  Stato </w:t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lang w:val="it-IT"/>
              </w:rPr>
              <w:t xml:space="preserve"> Provincia </w:t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lang w:val="it-IT"/>
              </w:rPr>
              <w:t xml:space="preserve"> Comune </w:t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u w:val="single"/>
                <w:lang w:val="it-IT"/>
              </w:rPr>
              <w:tab/>
              <w:t> </w:t>
            </w:r>
          </w:p>
          <w:p w:rsidR="002F189F" w:rsidRPr="005E2B4E" w:rsidRDefault="002F189F" w:rsidP="00174398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480" w:lineRule="auto"/>
              <w:rPr>
                <w:u w:val="single"/>
                <w:lang w:val="it-IT"/>
              </w:rPr>
            </w:pPr>
            <w:r w:rsidRPr="005E2B4E">
              <w:rPr>
                <w:lang w:val="it-IT"/>
              </w:rPr>
              <w:t xml:space="preserve">Residenza:  Provincia </w:t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lang w:val="it-IT"/>
              </w:rPr>
              <w:t xml:space="preserve"> Comune </w:t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u w:val="single"/>
                <w:lang w:val="it-IT"/>
              </w:rPr>
              <w:tab/>
              <w:t> </w:t>
            </w:r>
          </w:p>
          <w:p w:rsidR="002F189F" w:rsidRPr="005E2B4E" w:rsidRDefault="002F189F" w:rsidP="00174398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480" w:lineRule="auto"/>
              <w:rPr>
                <w:lang w:val="it-IT"/>
              </w:rPr>
            </w:pPr>
            <w:r w:rsidRPr="005E2B4E">
              <w:rPr>
                <w:lang w:val="it-IT"/>
              </w:rPr>
              <w:t xml:space="preserve">Via, Piazza, ecc. </w:t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lang w:val="it-IT"/>
              </w:rPr>
              <w:t xml:space="preserve"> N. </w:t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lang w:val="it-IT"/>
              </w:rPr>
              <w:t xml:space="preserve"> C.A.P. </w:t>
            </w:r>
            <w:r w:rsidRPr="005E2B4E">
              <w:rPr>
                <w:u w:val="single"/>
                <w:lang w:val="it-IT"/>
              </w:rPr>
              <w:tab/>
            </w:r>
            <w:r w:rsidRPr="005E2B4E">
              <w:rPr>
                <w:u w:val="single"/>
                <w:lang w:val="it-IT"/>
              </w:rPr>
              <w:tab/>
              <w:t> </w:t>
            </w:r>
          </w:p>
          <w:p w:rsidR="002F189F" w:rsidRPr="005E2B4E" w:rsidRDefault="002F189F" w:rsidP="00174398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480" w:lineRule="auto"/>
              <w:rPr>
                <w:b/>
                <w:lang w:val="it-IT"/>
              </w:rPr>
            </w:pPr>
            <w:r w:rsidRPr="005E2B4E">
              <w:rPr>
                <w:b/>
                <w:lang w:val="it-IT"/>
              </w:rPr>
              <w:t>in qualità di preposto della società ____________________________________________________________</w:t>
            </w:r>
          </w:p>
          <w:p w:rsidR="002F189F" w:rsidRPr="005E2B4E" w:rsidRDefault="002F189F" w:rsidP="00174398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480" w:lineRule="auto"/>
              <w:rPr>
                <w:b/>
                <w:bCs/>
                <w:lang w:val="it-IT"/>
              </w:rPr>
            </w:pPr>
            <w:r w:rsidRPr="005E2B4E">
              <w:rPr>
                <w:lang w:val="it-IT"/>
              </w:rPr>
              <w:t>consapevole delle sanzioni penali nel caso di dichiarazioni non veritiere, di formazione o uso di atti falsi, richiamate dall’art. 76 del D.P.R. 445/2000 dichiara di essere in possesso dei presupposti e dei requisiti di legge ed in particolare, ai sensi dell’art. 46 del D.P.R. 445/00</w:t>
            </w:r>
            <w:r w:rsidRPr="005E2B4E">
              <w:rPr>
                <w:b/>
                <w:bCs/>
                <w:lang w:val="it-IT"/>
              </w:rPr>
              <w:t>,</w:t>
            </w:r>
          </w:p>
          <w:p w:rsidR="002F189F" w:rsidRPr="005E2B4E" w:rsidRDefault="002F189F" w:rsidP="00174398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480" w:lineRule="auto"/>
              <w:jc w:val="center"/>
              <w:rPr>
                <w:lang w:val="it-IT"/>
              </w:rPr>
            </w:pPr>
            <w:r w:rsidRPr="005E2B4E">
              <w:rPr>
                <w:lang w:val="it-IT"/>
              </w:rPr>
              <w:t>DICHIARA:</w:t>
            </w:r>
          </w:p>
          <w:p w:rsidR="002F189F" w:rsidRPr="005E2B4E" w:rsidRDefault="002F189F" w:rsidP="00174398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sz w:val="20"/>
              </w:rPr>
            </w:pPr>
            <w:r w:rsidRPr="005E2B4E">
              <w:rPr>
                <w:sz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B4E">
              <w:rPr>
                <w:sz w:val="20"/>
              </w:rPr>
              <w:instrText xml:space="preserve"> FORMCHECKBOX </w:instrText>
            </w:r>
            <w:r w:rsidRPr="005E2B4E">
              <w:rPr>
                <w:sz w:val="20"/>
              </w:rPr>
            </w:r>
            <w:r w:rsidRPr="005E2B4E">
              <w:rPr>
                <w:sz w:val="20"/>
              </w:rPr>
              <w:fldChar w:fldCharType="end"/>
            </w:r>
            <w:r w:rsidRPr="005E2B4E">
              <w:rPr>
                <w:sz w:val="20"/>
              </w:rPr>
              <w:t xml:space="preserve"> di essere stato iscritto al R.E.C. nel quinquennio antecedente il 30/12/2005 per la somministrazione di alimenti e bevande presso la C.C.I.A.A. di _______________________________ al n. _____________ in data _________;</w:t>
            </w:r>
          </w:p>
          <w:p w:rsidR="002F189F" w:rsidRPr="005E2B4E" w:rsidRDefault="002F189F" w:rsidP="00174398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sz w:val="20"/>
              </w:rPr>
            </w:pPr>
            <w:r w:rsidRPr="005E2B4E">
              <w:rPr>
                <w:sz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B4E">
              <w:rPr>
                <w:sz w:val="20"/>
              </w:rPr>
              <w:instrText xml:space="preserve"> FORMCHECKBOX </w:instrText>
            </w:r>
            <w:r w:rsidRPr="005E2B4E">
              <w:rPr>
                <w:sz w:val="20"/>
              </w:rPr>
            </w:r>
            <w:r w:rsidRPr="005E2B4E">
              <w:rPr>
                <w:sz w:val="20"/>
              </w:rPr>
              <w:fldChar w:fldCharType="end"/>
            </w:r>
            <w:r w:rsidRPr="005E2B4E">
              <w:rPr>
                <w:sz w:val="20"/>
              </w:rPr>
              <w:t xml:space="preserve"> di essere in possesso di diploma di istituto secondario o universitario attinente l’attività, nome dell’istituto ____________________________________________________________ conseguito il __________________;</w:t>
            </w:r>
          </w:p>
          <w:p w:rsidR="002F189F" w:rsidRPr="005E2B4E" w:rsidRDefault="002F189F" w:rsidP="00174398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sz w:val="20"/>
              </w:rPr>
            </w:pPr>
            <w:r w:rsidRPr="005E2B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B4E">
              <w:rPr>
                <w:sz w:val="20"/>
              </w:rPr>
              <w:instrText xml:space="preserve"> FORMCHECKBOX </w:instrText>
            </w:r>
            <w:r w:rsidRPr="005E2B4E">
              <w:rPr>
                <w:sz w:val="20"/>
              </w:rPr>
            </w:r>
            <w:r w:rsidRPr="005E2B4E">
              <w:rPr>
                <w:sz w:val="20"/>
              </w:rPr>
              <w:fldChar w:fldCharType="end"/>
            </w:r>
            <w:r w:rsidRPr="005E2B4E">
              <w:rPr>
                <w:sz w:val="20"/>
              </w:rPr>
              <w:t xml:space="preserve"> di aver frequentato e superato con esito positivo un corso professionale con esame finale istituito dalla regione Lazio o da altra regione, attinente l’attività, nome dell’istituto _____________________________________ oggetto del corso ________________________sede ____________________ anno di conclusione __________;</w:t>
            </w:r>
          </w:p>
          <w:p w:rsidR="002F189F" w:rsidRPr="005E2B4E" w:rsidRDefault="002F189F" w:rsidP="00174398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sz w:val="20"/>
              </w:rPr>
            </w:pPr>
            <w:r w:rsidRPr="005E2B4E">
              <w:rPr>
                <w:sz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B4E">
              <w:rPr>
                <w:sz w:val="20"/>
              </w:rPr>
              <w:instrText xml:space="preserve"> FORMCHECKBOX </w:instrText>
            </w:r>
            <w:r w:rsidRPr="005E2B4E">
              <w:rPr>
                <w:sz w:val="20"/>
              </w:rPr>
            </w:r>
            <w:r w:rsidRPr="005E2B4E">
              <w:rPr>
                <w:sz w:val="20"/>
              </w:rPr>
              <w:fldChar w:fldCharType="end"/>
            </w:r>
            <w:r w:rsidRPr="005E2B4E">
              <w:rPr>
                <w:sz w:val="20"/>
              </w:rPr>
              <w:t xml:space="preserve"> di aver superato davanti ad apposita commissione costituita presso la CCIAA un esame di idoneità all’esercizio dell’attività previsto dalla legge 25 agosto 1991, n. 287;</w:t>
            </w:r>
          </w:p>
          <w:p w:rsidR="002F189F" w:rsidRPr="005E2B4E" w:rsidRDefault="002F189F" w:rsidP="00174398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480" w:lineRule="auto"/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B4E">
              <w:rPr>
                <w:lang w:val="it-IT"/>
              </w:rPr>
              <w:instrText xml:space="preserve"> FORMCHECKBOX </w:instrText>
            </w:r>
            <w:r w:rsidRPr="005E2B4E">
              <w:rPr>
                <w:lang w:val="it-IT"/>
              </w:rPr>
            </w:r>
            <w:r w:rsidRPr="005E2B4E">
              <w:rPr>
                <w:lang w:val="it-IT"/>
              </w:rPr>
              <w:fldChar w:fldCharType="end"/>
            </w:r>
            <w:r w:rsidRPr="005E2B4E">
              <w:rPr>
                <w:lang w:val="it-IT"/>
              </w:rPr>
              <w:t xml:space="preserve"> di aver superato davanti ad apposita commissione costituita dalla Giunta Regionale un esame di idoneità all’esercizio   dell’attività;</w:t>
            </w:r>
          </w:p>
          <w:p w:rsidR="002F189F" w:rsidRPr="005E2B4E" w:rsidRDefault="002F189F" w:rsidP="00174398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line="480" w:lineRule="auto"/>
              <w:rPr>
                <w:lang w:val="it-IT"/>
              </w:rPr>
            </w:pPr>
            <w:r w:rsidRPr="005E2B4E">
              <w:rPr>
                <w:lang w:val="it-IT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B4E">
              <w:rPr>
                <w:lang w:val="it-IT"/>
              </w:rPr>
              <w:instrText xml:space="preserve"> FORMCHECKBOX </w:instrText>
            </w:r>
            <w:r w:rsidRPr="005E2B4E">
              <w:rPr>
                <w:lang w:val="it-IT"/>
              </w:rPr>
            </w:r>
            <w:r w:rsidRPr="005E2B4E">
              <w:rPr>
                <w:lang w:val="it-IT"/>
              </w:rPr>
              <w:fldChar w:fldCharType="end"/>
            </w:r>
            <w:r w:rsidRPr="005E2B4E">
              <w:rPr>
                <w:lang w:val="it-IT"/>
              </w:rPr>
              <w:t xml:space="preserve"> di aver frequentato e superato con esito positivo un corso professionale ai sensi della normativa previgente attinente l’attività, nome dell’istituto ________________________________________________________ oggetto del corso _______________________________________ sede __________________________ anno di conclusione ________________</w:t>
            </w:r>
          </w:p>
          <w:p w:rsidR="002F189F" w:rsidRPr="005E2B4E" w:rsidRDefault="002F189F" w:rsidP="005E2B4E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lang w:val="it-IT"/>
              </w:rPr>
            </w:pPr>
          </w:p>
        </w:tc>
      </w:tr>
    </w:tbl>
    <w:p w:rsidR="002F189F" w:rsidRDefault="002F189F" w:rsidP="00861478">
      <w:pPr>
        <w:spacing w:line="360" w:lineRule="auto"/>
        <w:jc w:val="both"/>
        <w:rPr>
          <w:lang w:val="it-IT"/>
        </w:rPr>
      </w:pPr>
    </w:p>
    <w:p w:rsidR="002F189F" w:rsidRPr="00861478" w:rsidRDefault="002F189F" w:rsidP="00861478">
      <w:pPr>
        <w:spacing w:line="360" w:lineRule="auto"/>
        <w:jc w:val="both"/>
        <w:rPr>
          <w:lang w:val="it-IT"/>
        </w:rPr>
      </w:pPr>
    </w:p>
    <w:tbl>
      <w:tblPr>
        <w:tblpPr w:leftFromText="141" w:rightFromText="141" w:vertAnchor="text" w:horzAnchor="margin" w:tblpY="3"/>
        <w:tblW w:w="10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920"/>
      </w:tblGrid>
      <w:tr w:rsidR="002F189F" w:rsidRPr="00B87790" w:rsidTr="00174398">
        <w:trPr>
          <w:trHeight w:val="8783"/>
        </w:trPr>
        <w:tc>
          <w:tcPr>
            <w:tcW w:w="10920" w:type="dxa"/>
          </w:tcPr>
          <w:p w:rsidR="002F189F" w:rsidRPr="005E2B4E" w:rsidRDefault="002F189F" w:rsidP="005E2B4E">
            <w:pPr>
              <w:tabs>
                <w:tab w:val="right" w:pos="9781"/>
              </w:tabs>
              <w:spacing w:line="336" w:lineRule="auto"/>
              <w:jc w:val="center"/>
              <w:rPr>
                <w:lang w:val="it-IT"/>
              </w:rPr>
            </w:pPr>
            <w:r w:rsidRPr="005E2B4E">
              <w:rPr>
                <w:lang w:val="it-IT"/>
              </w:rPr>
              <w:br w:type="page"/>
            </w:r>
          </w:p>
          <w:p w:rsidR="002F189F" w:rsidRPr="005E2B4E" w:rsidRDefault="002F189F" w:rsidP="005E2B4E">
            <w:pPr>
              <w:tabs>
                <w:tab w:val="right" w:pos="9781"/>
              </w:tabs>
              <w:spacing w:line="336" w:lineRule="auto"/>
              <w:jc w:val="center"/>
              <w:rPr>
                <w:b/>
                <w:i/>
              </w:rPr>
            </w:pPr>
            <w:r w:rsidRPr="005E2B4E">
              <w:rPr>
                <w:b/>
                <w:i/>
              </w:rPr>
              <w:t>ALTRESI’ DICHIARA</w:t>
            </w:r>
          </w:p>
          <w:p w:rsidR="002F189F" w:rsidRPr="005E2B4E" w:rsidRDefault="002F189F" w:rsidP="005E2B4E">
            <w:pPr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di non essere preposto per altra società;</w:t>
            </w:r>
          </w:p>
          <w:p w:rsidR="002F189F" w:rsidRPr="005E2B4E" w:rsidRDefault="002F189F" w:rsidP="005E2B4E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426" w:hanging="426"/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di essere in possesso dei requisiti morali di cui all’art. 5 – commi 2, 3 e 4 – del d.lgs. 114/98, richiamato dall’art. 8 della l.r. 21/2006, che prescrive il divieto di esercizio dell’attività per:</w:t>
            </w:r>
          </w:p>
          <w:p w:rsidR="002F189F" w:rsidRPr="005E2B4E" w:rsidRDefault="002F189F" w:rsidP="005E2B4E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coloro che sono stati dichiarati falliti;</w:t>
            </w:r>
          </w:p>
          <w:p w:rsidR="002F189F" w:rsidRPr="005E2B4E" w:rsidRDefault="002F189F" w:rsidP="005E2B4E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coloro che hanno riportato una condanna, con sentenza passata in giudicato, per delitto non colposo, per il quale e' prevista una pena detentiva non inferiore nel minimo a tre anni, sempre che sia stata applicata, in concreto, una pena superiore al minimo edittale;</w:t>
            </w:r>
          </w:p>
          <w:p w:rsidR="002F189F" w:rsidRPr="005E2B4E" w:rsidRDefault="002F189F" w:rsidP="005E2B4E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coloro che hanno riportato una condanna a pena detentiva, accertata con sentenza passata in giudicato, per uno dei delitti di cui al titolo II e VIII del libro II del codice penale, ovvero di ricettazione, riciclaggio, emissione di assegni a vuoto, insolvenza fraudolenta, bancarotta fraudolenta, usura, sequestro di persona a scopo di estorsione, rapina;</w:t>
            </w:r>
          </w:p>
          <w:p w:rsidR="002F189F" w:rsidRPr="005E2B4E" w:rsidRDefault="002F189F" w:rsidP="005E2B4E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coloro che hanno riportato due o più condanne a pena detentiva o a pena pecuniaria, nel quinquennio precedente all'inizio dell'esercizio dell'attività, accertate con sentenza passata in giudicato, per uno dei delitti previsti dagli articoli 442, 444, 513, 513-bis, 515, 516 e 517 del codice penale, o per delitti di frode nella preparazione o nel commercio degli alimenti, previsti da leggi speciali;</w:t>
            </w:r>
          </w:p>
          <w:p w:rsidR="002F189F" w:rsidRPr="005E2B4E" w:rsidRDefault="002F189F" w:rsidP="005E2B4E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coloro che sono sottoposti ad una delle misure di prevenzione di cui alla legge 27 dicembre 1956, n. 1423, o nei cui confronti sia stata applicata una delle misure previste dalla legge 31 maggio 1965, n. 575, ovvero siano stati dichiarati delinquenti abituali, professionali o per tendenza;</w:t>
            </w:r>
          </w:p>
          <w:p w:rsidR="002F189F" w:rsidRPr="00AE70CA" w:rsidRDefault="002F189F" w:rsidP="005E2B4E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426" w:hanging="426"/>
              <w:jc w:val="both"/>
            </w:pPr>
            <w:r w:rsidRPr="005E2B4E">
              <w:rPr>
                <w:lang w:val="it-IT"/>
              </w:rPr>
              <w:t xml:space="preserve">di essere esente da una qualsiasi causa ostativa prevista dagli artt. </w:t>
            </w:r>
            <w:r w:rsidRPr="00AE70CA">
              <w:t>11, 12 e 92 del Tulps approvato con r.d. 18 giugno 1931, n. 773:</w:t>
            </w:r>
          </w:p>
          <w:p w:rsidR="002F189F" w:rsidRPr="005E2B4E" w:rsidRDefault="002F189F" w:rsidP="00174398">
            <w:pPr>
              <w:numPr>
                <w:ilvl w:val="0"/>
                <w:numId w:val="4"/>
              </w:numPr>
              <w:spacing w:before="120"/>
              <w:ind w:left="1066" w:hanging="357"/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di non aver riportato condanna a pena restrittiva della libertà personale superiore ai tre anni per delitto non colposo;</w:t>
            </w:r>
          </w:p>
          <w:p w:rsidR="002F189F" w:rsidRPr="005E2B4E" w:rsidRDefault="002F189F" w:rsidP="00174398">
            <w:pPr>
              <w:numPr>
                <w:ilvl w:val="0"/>
                <w:numId w:val="4"/>
              </w:numPr>
              <w:spacing w:before="120"/>
              <w:ind w:left="1066" w:hanging="357"/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di non essere sottoposto alla diffida o a misura di sicurezza personale e di non essere stato dichiarato delinquente abituale, professionale o per tendenza;</w:t>
            </w:r>
          </w:p>
          <w:p w:rsidR="002F189F" w:rsidRPr="005E2B4E" w:rsidRDefault="002F189F" w:rsidP="00174398">
            <w:pPr>
              <w:numPr>
                <w:ilvl w:val="0"/>
                <w:numId w:val="4"/>
              </w:numPr>
              <w:spacing w:before="120"/>
              <w:ind w:left="1066" w:hanging="357"/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di non essere sottoposto alla diffida o a misura di sicurezza personale e di non essere stato dichiarato delinquente abituale, professionale o per tendenza;</w:t>
            </w:r>
          </w:p>
          <w:p w:rsidR="002F189F" w:rsidRPr="005E2B4E" w:rsidRDefault="002F189F" w:rsidP="00174398">
            <w:pPr>
              <w:numPr>
                <w:ilvl w:val="0"/>
                <w:numId w:val="4"/>
              </w:numPr>
              <w:spacing w:before="120"/>
              <w:ind w:left="1066" w:hanging="357"/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di non aver riportato condanne per delitti contro la personalità dello Stato o contro l'ordine pubblico; ovvero per delitti contro le persone commessi con violenza, o per furto, rapina, estorsione, sequestro di persona a scopo di rapina o estorsione, o per violenza o resistenza all'autorità e di godere di buona condotta;</w:t>
            </w:r>
          </w:p>
          <w:p w:rsidR="002F189F" w:rsidRPr="005E2B4E" w:rsidRDefault="002F189F" w:rsidP="00174398">
            <w:pPr>
              <w:numPr>
                <w:ilvl w:val="0"/>
                <w:numId w:val="4"/>
              </w:numPr>
              <w:spacing w:before="120"/>
              <w:ind w:left="1066" w:hanging="357"/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di non aver riportato condanna per reati contro la moralità pubblica e il buon costume, o contro la sanità pubblica o per giuochi d’azzardo, o per delitti commessi in stato di ubriachezza o per contravvenzioni concernenti la prevenzione dell’alcolismo, o per infrazioni alla legge sul lotto, o per abuso di sostanze stupefacenti.</w:t>
            </w:r>
          </w:p>
        </w:tc>
      </w:tr>
    </w:tbl>
    <w:p w:rsidR="002F189F" w:rsidRPr="00861478" w:rsidRDefault="002F189F" w:rsidP="00861478">
      <w:pPr>
        <w:tabs>
          <w:tab w:val="center" w:pos="2268"/>
          <w:tab w:val="center" w:pos="8080"/>
        </w:tabs>
        <w:jc w:val="both"/>
        <w:rPr>
          <w:lang w:val="it-IT"/>
        </w:rPr>
      </w:pPr>
    </w:p>
    <w:p w:rsidR="002F189F" w:rsidRDefault="002F189F" w:rsidP="00861478">
      <w:pPr>
        <w:tabs>
          <w:tab w:val="center" w:pos="2268"/>
          <w:tab w:val="center" w:pos="8080"/>
        </w:tabs>
        <w:jc w:val="both"/>
      </w:pPr>
      <w:r>
        <w:t>___________lì,____________</w:t>
      </w:r>
      <w:r>
        <w:tab/>
        <w:t>IL DICHIARANTE</w:t>
      </w:r>
    </w:p>
    <w:p w:rsidR="002F189F" w:rsidRDefault="002F189F" w:rsidP="00861478">
      <w:pPr>
        <w:tabs>
          <w:tab w:val="center" w:pos="2268"/>
          <w:tab w:val="center" w:pos="8080"/>
        </w:tabs>
        <w:jc w:val="both"/>
      </w:pPr>
      <w:r>
        <w:tab/>
      </w:r>
      <w:r>
        <w:tab/>
        <w:t>______________________________</w:t>
      </w:r>
    </w:p>
    <w:p w:rsidR="002F189F" w:rsidRDefault="002F189F" w:rsidP="00861478">
      <w:pPr>
        <w:rPr>
          <w:sz w:val="22"/>
        </w:rPr>
      </w:pPr>
    </w:p>
    <w:p w:rsidR="002F189F" w:rsidRDefault="002F189F" w:rsidP="00861478">
      <w:pPr>
        <w:rPr>
          <w:sz w:val="22"/>
        </w:rPr>
      </w:pPr>
    </w:p>
    <w:tbl>
      <w:tblPr>
        <w:tblW w:w="11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027"/>
      </w:tblGrid>
      <w:tr w:rsidR="002F189F" w:rsidRPr="00B87790" w:rsidTr="00174398">
        <w:trPr>
          <w:trHeight w:val="890"/>
        </w:trPr>
        <w:tc>
          <w:tcPr>
            <w:tcW w:w="11027" w:type="dxa"/>
          </w:tcPr>
          <w:p w:rsidR="002F189F" w:rsidRPr="005E2B4E" w:rsidRDefault="002F189F" w:rsidP="005E2B4E">
            <w:pPr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Ai sensi dell’art. 38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e mezzo posta.</w:t>
            </w:r>
          </w:p>
        </w:tc>
      </w:tr>
    </w:tbl>
    <w:p w:rsidR="002F189F" w:rsidRPr="00861478" w:rsidRDefault="002F189F" w:rsidP="00861478">
      <w:pPr>
        <w:rPr>
          <w:lang w:val="it-IT"/>
        </w:rPr>
      </w:pPr>
    </w:p>
    <w:p w:rsidR="002F189F" w:rsidRDefault="002F189F" w:rsidP="00861478">
      <w:pPr>
        <w:tabs>
          <w:tab w:val="center" w:pos="2268"/>
          <w:tab w:val="center" w:pos="8080"/>
        </w:tabs>
        <w:jc w:val="both"/>
        <w:rPr>
          <w:szCs w:val="24"/>
        </w:rPr>
      </w:pPr>
      <w:r>
        <w:t>_____________lì, ____________</w:t>
      </w:r>
      <w:r>
        <w:tab/>
        <w:t>IL DICHIARANTE</w:t>
      </w:r>
    </w:p>
    <w:p w:rsidR="002F189F" w:rsidRDefault="002F189F" w:rsidP="00861478">
      <w:pPr>
        <w:tabs>
          <w:tab w:val="center" w:pos="2268"/>
          <w:tab w:val="center" w:pos="8080"/>
        </w:tabs>
        <w:jc w:val="both"/>
      </w:pPr>
      <w:r>
        <w:tab/>
      </w:r>
      <w:r>
        <w:tab/>
        <w:t>______________________________</w:t>
      </w:r>
    </w:p>
    <w:p w:rsidR="002F189F" w:rsidRDefault="002F189F" w:rsidP="00861478">
      <w:pPr>
        <w:tabs>
          <w:tab w:val="center" w:pos="2268"/>
          <w:tab w:val="center" w:pos="8160"/>
        </w:tabs>
        <w:jc w:val="both"/>
      </w:pPr>
    </w:p>
    <w:p w:rsidR="002F189F" w:rsidRDefault="002F189F" w:rsidP="00861478">
      <w:pPr>
        <w:tabs>
          <w:tab w:val="center" w:pos="2268"/>
          <w:tab w:val="center" w:pos="8160"/>
        </w:tabs>
        <w:jc w:val="both"/>
      </w:pPr>
    </w:p>
    <w:tbl>
      <w:tblPr>
        <w:tblW w:w="11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027"/>
      </w:tblGrid>
      <w:tr w:rsidR="002F189F" w:rsidRPr="00B87790" w:rsidTr="00174398">
        <w:trPr>
          <w:trHeight w:val="780"/>
        </w:trPr>
        <w:tc>
          <w:tcPr>
            <w:tcW w:w="11027" w:type="dxa"/>
          </w:tcPr>
          <w:p w:rsidR="002F189F" w:rsidRPr="005E2B4E" w:rsidRDefault="002F189F" w:rsidP="005E2B4E">
            <w:pPr>
              <w:tabs>
                <w:tab w:val="center" w:pos="2268"/>
                <w:tab w:val="center" w:pos="8160"/>
              </w:tabs>
              <w:jc w:val="both"/>
              <w:rPr>
                <w:lang w:val="it-IT"/>
              </w:rPr>
            </w:pPr>
            <w:r w:rsidRPr="005E2B4E">
              <w:rPr>
                <w:lang w:val="it-IT"/>
              </w:rPr>
      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      </w:r>
          </w:p>
        </w:tc>
      </w:tr>
    </w:tbl>
    <w:p w:rsidR="002F189F" w:rsidRPr="00861478" w:rsidRDefault="002F189F" w:rsidP="00861478">
      <w:pPr>
        <w:tabs>
          <w:tab w:val="center" w:pos="2268"/>
          <w:tab w:val="center" w:pos="8160"/>
        </w:tabs>
        <w:jc w:val="both"/>
        <w:rPr>
          <w:lang w:val="it-IT"/>
        </w:rPr>
      </w:pPr>
    </w:p>
    <w:p w:rsidR="002F189F" w:rsidRPr="00433E37" w:rsidRDefault="002F189F" w:rsidP="00174398">
      <w:pPr>
        <w:tabs>
          <w:tab w:val="center" w:pos="2268"/>
          <w:tab w:val="center" w:pos="8080"/>
        </w:tabs>
        <w:jc w:val="both"/>
        <w:rPr>
          <w:b/>
          <w:lang w:val="it-IT"/>
        </w:rPr>
      </w:pPr>
      <w:r>
        <w:t>_____________lì, ____________</w:t>
      </w:r>
      <w:r>
        <w:tab/>
        <w:t>IL DICHIARANTE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2F189F" w:rsidRPr="00433E37" w:rsidSect="002C36F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DB7"/>
    <w:multiLevelType w:val="hybridMultilevel"/>
    <w:tmpl w:val="36467028"/>
    <w:lvl w:ilvl="0" w:tplc="9D60DA46">
      <w:start w:val="1"/>
      <w:numFmt w:val="decimal"/>
      <w:lvlText w:val="%1)"/>
      <w:lvlJc w:val="left"/>
      <w:pPr>
        <w:ind w:left="103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94" w:hanging="180"/>
      </w:pPr>
      <w:rPr>
        <w:rFonts w:cs="Times New Roman"/>
      </w:rPr>
    </w:lvl>
  </w:abstractNum>
  <w:abstractNum w:abstractNumId="1">
    <w:nsid w:val="394B3B9B"/>
    <w:multiLevelType w:val="hybridMultilevel"/>
    <w:tmpl w:val="BEAA0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02201E"/>
    <w:multiLevelType w:val="hybridMultilevel"/>
    <w:tmpl w:val="6BE8176E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22F4F93"/>
    <w:multiLevelType w:val="singleLevel"/>
    <w:tmpl w:val="172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4C6052C3"/>
    <w:multiLevelType w:val="hybridMultilevel"/>
    <w:tmpl w:val="9B744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2B5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64557F"/>
    <w:multiLevelType w:val="singleLevel"/>
    <w:tmpl w:val="172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5BBF0411"/>
    <w:multiLevelType w:val="hybridMultilevel"/>
    <w:tmpl w:val="360E2934"/>
    <w:lvl w:ilvl="0" w:tplc="9C9A34E8">
      <w:start w:val="6"/>
      <w:numFmt w:val="decimal"/>
      <w:lvlText w:val="%1"/>
      <w:lvlJc w:val="left"/>
      <w:pPr>
        <w:tabs>
          <w:tab w:val="num" w:pos="1338"/>
        </w:tabs>
        <w:ind w:left="1338" w:hanging="81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7">
    <w:nsid w:val="66884414"/>
    <w:multiLevelType w:val="hybridMultilevel"/>
    <w:tmpl w:val="0E3A2020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CEF639B"/>
    <w:multiLevelType w:val="hybridMultilevel"/>
    <w:tmpl w:val="FC8C2090"/>
    <w:lvl w:ilvl="0" w:tplc="0410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9">
    <w:nsid w:val="73461D62"/>
    <w:multiLevelType w:val="hybridMultilevel"/>
    <w:tmpl w:val="F29C1610"/>
    <w:lvl w:ilvl="0" w:tplc="0410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283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9C"/>
    <w:rsid w:val="00003E5A"/>
    <w:rsid w:val="000278C9"/>
    <w:rsid w:val="000329FC"/>
    <w:rsid w:val="00050F2B"/>
    <w:rsid w:val="000549C1"/>
    <w:rsid w:val="001133C1"/>
    <w:rsid w:val="00174398"/>
    <w:rsid w:val="0019310E"/>
    <w:rsid w:val="001C1A01"/>
    <w:rsid w:val="00284F05"/>
    <w:rsid w:val="002C36FD"/>
    <w:rsid w:val="002D1D35"/>
    <w:rsid w:val="002F189F"/>
    <w:rsid w:val="00316FF5"/>
    <w:rsid w:val="00377204"/>
    <w:rsid w:val="003825C0"/>
    <w:rsid w:val="003D3C4D"/>
    <w:rsid w:val="0041660B"/>
    <w:rsid w:val="00433E37"/>
    <w:rsid w:val="00445DE7"/>
    <w:rsid w:val="00493082"/>
    <w:rsid w:val="004D1E39"/>
    <w:rsid w:val="004D3C3D"/>
    <w:rsid w:val="005E2B4E"/>
    <w:rsid w:val="006210F0"/>
    <w:rsid w:val="00632260"/>
    <w:rsid w:val="00665781"/>
    <w:rsid w:val="006B0FEE"/>
    <w:rsid w:val="00743ED8"/>
    <w:rsid w:val="00753D5C"/>
    <w:rsid w:val="007A4B41"/>
    <w:rsid w:val="00824458"/>
    <w:rsid w:val="00861478"/>
    <w:rsid w:val="0088357B"/>
    <w:rsid w:val="009069E5"/>
    <w:rsid w:val="0092319C"/>
    <w:rsid w:val="00960EA7"/>
    <w:rsid w:val="00996331"/>
    <w:rsid w:val="009E7B37"/>
    <w:rsid w:val="009F6EA9"/>
    <w:rsid w:val="00A04AB2"/>
    <w:rsid w:val="00A26E66"/>
    <w:rsid w:val="00A76978"/>
    <w:rsid w:val="00AE70CA"/>
    <w:rsid w:val="00AF3B99"/>
    <w:rsid w:val="00B87790"/>
    <w:rsid w:val="00BF6593"/>
    <w:rsid w:val="00C21A71"/>
    <w:rsid w:val="00CA08AE"/>
    <w:rsid w:val="00CE3391"/>
    <w:rsid w:val="00D70566"/>
    <w:rsid w:val="00D77C9C"/>
    <w:rsid w:val="00D83471"/>
    <w:rsid w:val="00D94F92"/>
    <w:rsid w:val="00DE1B19"/>
    <w:rsid w:val="00E56488"/>
    <w:rsid w:val="00EE7331"/>
    <w:rsid w:val="00F068C1"/>
    <w:rsid w:val="00FE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9C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31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23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319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DE1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33C1"/>
    <w:pPr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33C1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1133C1"/>
    <w:pPr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33C1"/>
    <w:rPr>
      <w:rFonts w:ascii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6210F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61478"/>
    <w:rPr>
      <w:sz w:val="24"/>
      <w:lang w:val="it-IT"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1478"/>
    <w:rPr>
      <w:rFonts w:ascii="Times New Roman" w:hAnsi="Times New Roman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rsid w:val="0086147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enter" w:pos="2127"/>
        <w:tab w:val="left" w:pos="3402"/>
        <w:tab w:val="center" w:pos="3828"/>
        <w:tab w:val="left" w:pos="4111"/>
        <w:tab w:val="center" w:pos="4536"/>
        <w:tab w:val="left" w:pos="4962"/>
        <w:tab w:val="center" w:pos="5670"/>
        <w:tab w:val="left" w:pos="5954"/>
        <w:tab w:val="center" w:pos="8222"/>
        <w:tab w:val="right" w:pos="9639"/>
      </w:tabs>
      <w:spacing w:line="360" w:lineRule="auto"/>
      <w:ind w:right="283"/>
      <w:jc w:val="both"/>
    </w:pPr>
    <w:rPr>
      <w:sz w:val="24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1478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11</Pages>
  <Words>4487</Words>
  <Characters>25578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a.natali</dc:creator>
  <cp:keywords/>
  <dc:description/>
  <cp:lastModifiedBy>Cerix</cp:lastModifiedBy>
  <cp:revision>16</cp:revision>
  <dcterms:created xsi:type="dcterms:W3CDTF">2015-06-03T13:44:00Z</dcterms:created>
  <dcterms:modified xsi:type="dcterms:W3CDTF">2016-10-12T16:35:00Z</dcterms:modified>
</cp:coreProperties>
</file>