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34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386"/>
        <w:gridCol w:w="2835"/>
      </w:tblGrid>
      <w:tr w:rsidR="007128CB" w:rsidRPr="002E5519" w:rsidTr="00B655BF">
        <w:trPr>
          <w:trHeight w:val="1833"/>
        </w:trPr>
        <w:tc>
          <w:tcPr>
            <w:tcW w:w="2802" w:type="dxa"/>
          </w:tcPr>
          <w:p w:rsidR="007128CB" w:rsidRPr="00B655BF" w:rsidRDefault="007128CB" w:rsidP="00B655BF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6" type="#_x0000_t75" alt="557px-Monte_Romano-Stemma.jpg" style="position:absolute;left:0;text-align:left;margin-left:33.6pt;margin-top:22.9pt;width:61.55pt;height:66.25pt;z-index:251658240;visibility:visible" wrapcoords="-263 0 -263 21355 21600 21355 21600 0 -263 0">
                  <v:imagedata r:id="rId5" o:title=""/>
                </v:shape>
              </w:pict>
            </w: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  <w:r w:rsidRPr="00B655BF">
              <w:rPr>
                <w:rFonts w:ascii="Arial" w:hAnsi="Arial" w:cs="Arial"/>
                <w:lang w:val="it-IT"/>
              </w:rPr>
              <w:t>COMUNE DI</w:t>
            </w:r>
          </w:p>
          <w:p w:rsidR="007128CB" w:rsidRPr="00B655BF" w:rsidRDefault="007128CB" w:rsidP="00B655BF">
            <w:pPr>
              <w:jc w:val="center"/>
              <w:rPr>
                <w:lang w:val="it-IT"/>
              </w:rPr>
            </w:pPr>
            <w:r w:rsidRPr="00B655BF">
              <w:rPr>
                <w:rFonts w:ascii="Arial" w:hAnsi="Arial" w:cs="Arial"/>
                <w:lang w:val="it-IT"/>
              </w:rPr>
              <w:t xml:space="preserve"> MONTE ROMANO</w:t>
            </w:r>
          </w:p>
        </w:tc>
        <w:tc>
          <w:tcPr>
            <w:tcW w:w="5386" w:type="dxa"/>
          </w:tcPr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  <w:r w:rsidRPr="00B655BF">
              <w:rPr>
                <w:rFonts w:ascii="Arial" w:hAnsi="Arial" w:cs="Arial"/>
                <w:lang w:val="it-IT"/>
              </w:rPr>
              <w:t>Al sig. Sindaco del Comune di Monte Romano</w:t>
            </w: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  <w:r w:rsidRPr="00B655BF">
              <w:rPr>
                <w:rFonts w:ascii="Arial" w:hAnsi="Arial" w:cs="Arial"/>
                <w:lang w:val="it-IT"/>
              </w:rPr>
              <w:t xml:space="preserve">PEC: </w:t>
            </w:r>
            <w:hyperlink r:id="rId6" w:history="1">
              <w:r w:rsidRPr="00B655BF">
                <w:rPr>
                  <w:rStyle w:val="Hyperlink"/>
                  <w:rFonts w:ascii="Arial" w:hAnsi="Arial" w:cs="Arial"/>
                  <w:lang w:val="it-IT"/>
                </w:rPr>
                <w:t>suap@pec.comune.monteromano.vt.it</w:t>
              </w:r>
            </w:hyperlink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B655BF">
              <w:rPr>
                <w:rFonts w:ascii="Arial" w:hAnsi="Arial" w:cs="Arial"/>
                <w:b/>
                <w:sz w:val="28"/>
                <w:szCs w:val="28"/>
                <w:lang w:val="it-IT"/>
              </w:rPr>
              <w:t>da presentarsi in bollo dal 16,00 Euro</w:t>
            </w:r>
          </w:p>
        </w:tc>
        <w:tc>
          <w:tcPr>
            <w:tcW w:w="2835" w:type="dxa"/>
          </w:tcPr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it-IT"/>
              </w:rPr>
            </w:pPr>
            <w:r w:rsidRPr="00B655BF">
              <w:rPr>
                <w:rFonts w:ascii="Arial" w:hAnsi="Arial" w:cs="Arial"/>
                <w:b/>
                <w:sz w:val="18"/>
                <w:szCs w:val="18"/>
                <w:highlight w:val="yellow"/>
                <w:lang w:val="it-IT"/>
              </w:rPr>
              <w:t>ATTENZIONE:</w:t>
            </w: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655BF">
              <w:rPr>
                <w:rFonts w:ascii="Arial" w:hAnsi="Arial" w:cs="Arial"/>
                <w:b/>
                <w:sz w:val="18"/>
                <w:szCs w:val="18"/>
                <w:highlight w:val="yellow"/>
                <w:lang w:val="it-IT"/>
              </w:rPr>
              <w:t>la  presente deve essere inoltrata almeno 30 giorni prima dell’evento</w:t>
            </w: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7128CB" w:rsidRPr="00B655BF" w:rsidRDefault="007128CB" w:rsidP="00B655B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7128CB" w:rsidRDefault="007128CB" w:rsidP="00DE1B19">
      <w:pPr>
        <w:spacing w:before="33"/>
        <w:ind w:left="142" w:right="-143" w:firstLine="1159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7128CB" w:rsidRDefault="007128CB" w:rsidP="00F068C1">
      <w:pPr>
        <w:spacing w:before="33"/>
        <w:ind w:right="-143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7128CB" w:rsidRDefault="007128CB" w:rsidP="00F068C1">
      <w:pPr>
        <w:spacing w:before="33"/>
        <w:ind w:right="-143"/>
        <w:jc w:val="center"/>
        <w:rPr>
          <w:rFonts w:ascii="Arial" w:hAnsi="Arial" w:cs="Arial"/>
          <w:b/>
          <w:spacing w:val="10"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Richiesta dell’autorizzazione </w:t>
      </w:r>
      <w:r w:rsidRPr="003D3C4D">
        <w:rPr>
          <w:rFonts w:ascii="Arial" w:hAnsi="Arial" w:cs="Arial"/>
          <w:b/>
          <w:sz w:val="26"/>
          <w:szCs w:val="26"/>
          <w:lang w:val="it-IT"/>
        </w:rPr>
        <w:t>per</w:t>
      </w:r>
      <w:r w:rsidRPr="003D3C4D">
        <w:rPr>
          <w:rFonts w:ascii="Arial" w:hAnsi="Arial" w:cs="Arial"/>
          <w:b/>
          <w:spacing w:val="10"/>
          <w:sz w:val="26"/>
          <w:szCs w:val="26"/>
          <w:lang w:val="it-IT"/>
        </w:rPr>
        <w:t xml:space="preserve"> </w:t>
      </w:r>
      <w:r>
        <w:rPr>
          <w:rFonts w:ascii="Arial" w:hAnsi="Arial" w:cs="Arial"/>
          <w:b/>
          <w:spacing w:val="10"/>
          <w:sz w:val="26"/>
          <w:szCs w:val="26"/>
          <w:lang w:val="it-IT"/>
        </w:rPr>
        <w:t xml:space="preserve">trattenimento pubblico temporaneo </w:t>
      </w:r>
    </w:p>
    <w:p w:rsidR="007128CB" w:rsidRPr="003D3C4D" w:rsidRDefault="007128CB" w:rsidP="00F068C1">
      <w:pPr>
        <w:spacing w:before="33"/>
        <w:ind w:right="-143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b/>
          <w:spacing w:val="10"/>
          <w:sz w:val="26"/>
          <w:szCs w:val="26"/>
          <w:lang w:val="it-IT"/>
        </w:rPr>
        <w:t>anche congiunto alla somministrazione al pubblico di alimenti e bevande</w:t>
      </w:r>
    </w:p>
    <w:p w:rsidR="007128CB" w:rsidRPr="00996331" w:rsidRDefault="007128CB" w:rsidP="00AF3B99">
      <w:pPr>
        <w:spacing w:line="240" w:lineRule="exact"/>
        <w:ind w:left="142" w:right="424"/>
        <w:jc w:val="center"/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</w:pP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Ai</w:t>
      </w:r>
      <w:r w:rsidRPr="00996331">
        <w:rPr>
          <w:rFonts w:ascii="Arial" w:hAnsi="Arial" w:cs="Arial"/>
          <w:b/>
          <w:i/>
          <w:spacing w:val="5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sensi</w:t>
      </w:r>
      <w:r w:rsidRPr="00996331">
        <w:rPr>
          <w:rFonts w:ascii="Arial" w:hAnsi="Arial" w:cs="Arial"/>
          <w:b/>
          <w:i/>
          <w:spacing w:val="12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degli artt 68 e</w:t>
      </w:r>
      <w:r w:rsidRPr="00996331">
        <w:rPr>
          <w:rFonts w:ascii="Arial" w:hAnsi="Arial" w:cs="Arial"/>
          <w:b/>
          <w:i/>
          <w:spacing w:val="25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69</w:t>
      </w:r>
      <w:r w:rsidRPr="00996331">
        <w:rPr>
          <w:rFonts w:ascii="Arial" w:hAnsi="Arial" w:cs="Arial"/>
          <w:b/>
          <w:i/>
          <w:spacing w:val="6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del</w:t>
      </w:r>
      <w:r w:rsidRPr="00996331">
        <w:rPr>
          <w:rFonts w:ascii="Arial" w:hAnsi="Arial" w:cs="Arial"/>
          <w:b/>
          <w:i/>
          <w:spacing w:val="7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Regio</w:t>
      </w:r>
      <w:r w:rsidRPr="00996331">
        <w:rPr>
          <w:rFonts w:ascii="Arial" w:hAnsi="Arial" w:cs="Arial"/>
          <w:b/>
          <w:i/>
          <w:spacing w:val="13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Decreto</w:t>
      </w:r>
      <w:r w:rsidRPr="00996331">
        <w:rPr>
          <w:rFonts w:ascii="Arial" w:hAnsi="Arial" w:cs="Arial"/>
          <w:b/>
          <w:i/>
          <w:spacing w:val="17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18/06/1931</w:t>
      </w:r>
      <w:r w:rsidRPr="00996331">
        <w:rPr>
          <w:rFonts w:ascii="Arial" w:hAnsi="Arial" w:cs="Arial"/>
          <w:b/>
          <w:i/>
          <w:spacing w:val="24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n°7</w:t>
      </w:r>
      <w:r w:rsidRPr="00996331"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>73</w:t>
      </w:r>
      <w:r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>, 12 della Legge Regionale 21/2006 e 1</w:t>
      </w:r>
      <w:r w:rsidRPr="00996331"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>9 della Legge 241/90</w:t>
      </w:r>
      <w:r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 xml:space="preserve"> </w:t>
      </w:r>
    </w:p>
    <w:p w:rsidR="007128CB" w:rsidRPr="003D3C4D" w:rsidRDefault="007128CB" w:rsidP="00DE1B19">
      <w:pPr>
        <w:spacing w:line="240" w:lineRule="exact"/>
        <w:ind w:left="142" w:right="424" w:firstLine="2106"/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1282"/>
        <w:gridCol w:w="324"/>
        <w:gridCol w:w="972"/>
        <w:gridCol w:w="965"/>
        <w:gridCol w:w="859"/>
        <w:gridCol w:w="958"/>
        <w:gridCol w:w="761"/>
        <w:gridCol w:w="957"/>
        <w:gridCol w:w="972"/>
        <w:gridCol w:w="1733"/>
      </w:tblGrid>
      <w:tr w:rsidR="007128CB" w:rsidTr="002C36FD">
        <w:trPr>
          <w:trHeight w:hRule="exact" w:val="289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Il</w:t>
            </w:r>
            <w:r>
              <w:rPr>
                <w:rFonts w:ascii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>sottoscritto</w:t>
            </w:r>
          </w:p>
        </w:tc>
      </w:tr>
      <w:tr w:rsidR="007128CB" w:rsidTr="002C36FD">
        <w:trPr>
          <w:trHeight w:hRule="exact" w:val="169"/>
        </w:trPr>
        <w:tc>
          <w:tcPr>
            <w:tcW w:w="35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Cognome</w:t>
            </w:r>
          </w:p>
        </w:tc>
        <w:tc>
          <w:tcPr>
            <w:tcW w:w="3543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w w:val="102"/>
                    <w:sz w:val="11"/>
                    <w:szCs w:val="11"/>
                  </w:rPr>
                  <w:t>Nome</w:t>
                </w:r>
              </w:smartTag>
            </w:smartTag>
          </w:p>
        </w:tc>
        <w:tc>
          <w:tcPr>
            <w:tcW w:w="3662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Fiscale</w:t>
            </w:r>
          </w:p>
        </w:tc>
      </w:tr>
      <w:tr w:rsidR="007128CB" w:rsidTr="002C36FD">
        <w:trPr>
          <w:trHeight w:hRule="exact" w:val="394"/>
        </w:trPr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69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nascita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Sesso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(M/F)</w:t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Cittadinanza</w:t>
            </w:r>
          </w:p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Luogo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nascita</w:t>
            </w:r>
          </w:p>
        </w:tc>
      </w:tr>
      <w:tr w:rsidR="007128CB" w:rsidTr="002C36FD">
        <w:trPr>
          <w:trHeight w:hRule="exact" w:val="387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Residenza</w:t>
            </w:r>
          </w:p>
        </w:tc>
      </w:tr>
      <w:tr w:rsidR="007128CB" w:rsidTr="002C36FD">
        <w:trPr>
          <w:trHeight w:hRule="exact" w:val="176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Comune</w:t>
            </w:r>
          </w:p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6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CAP</w:t>
            </w:r>
          </w:p>
        </w:tc>
      </w:tr>
      <w:tr w:rsidR="007128CB" w:rsidTr="002C36FD">
        <w:trPr>
          <w:trHeight w:hRule="exact" w:val="387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Default="007128CB" w:rsidP="002C36FD"/>
        </w:tc>
      </w:tr>
      <w:tr w:rsidR="007128CB" w:rsidRPr="002E5519" w:rsidTr="002C36FD">
        <w:trPr>
          <w:trHeight w:hRule="exact" w:val="176"/>
        </w:trPr>
        <w:tc>
          <w:tcPr>
            <w:tcW w:w="225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Telefono</w:t>
            </w:r>
          </w:p>
        </w:tc>
        <w:tc>
          <w:tcPr>
            <w:tcW w:w="2261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Fax</w:t>
            </w:r>
          </w:p>
        </w:tc>
        <w:tc>
          <w:tcPr>
            <w:tcW w:w="6240" w:type="dxa"/>
            <w:gridSpan w:val="6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23"/>
              <w:ind w:left="49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E-mail</w:t>
            </w:r>
            <w:r w:rsidRPr="003D3C4D">
              <w:rPr>
                <w:rFonts w:ascii="Arial" w:hAnsi="Arial" w:cs="Arial"/>
                <w:b/>
                <w:spacing w:val="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PEC</w:t>
            </w:r>
            <w:r w:rsidRPr="003D3C4D">
              <w:rPr>
                <w:rFonts w:ascii="Arial" w:hAnsi="Arial" w:cs="Arial"/>
                <w:b/>
                <w:spacing w:val="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(domicilio</w:t>
            </w:r>
            <w:r w:rsidRPr="003D3C4D">
              <w:rPr>
                <w:rFonts w:ascii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w w:val="102"/>
                <w:sz w:val="11"/>
                <w:szCs w:val="11"/>
                <w:lang w:val="it-IT"/>
              </w:rPr>
              <w:t>digitale)</w:t>
            </w:r>
          </w:p>
        </w:tc>
      </w:tr>
      <w:tr w:rsidR="007128CB" w:rsidRPr="002E5519" w:rsidTr="002C36FD">
        <w:trPr>
          <w:trHeight w:hRule="exact" w:val="387"/>
        </w:trPr>
        <w:tc>
          <w:tcPr>
            <w:tcW w:w="2254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624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2C36FD">
        <w:trPr>
          <w:trHeight w:hRule="exact" w:val="296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b/>
                <w:spacing w:val="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qualità</w:t>
            </w:r>
            <w:r w:rsidRPr="003D3C4D">
              <w:rPr>
                <w:rFonts w:ascii="Arial" w:hAnsi="Arial" w:cs="Arial"/>
                <w:b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(questa sezione deve essere compilata se il dichiarante non è la persona fisica)</w:t>
            </w:r>
          </w:p>
        </w:tc>
      </w:tr>
      <w:tr w:rsidR="007128CB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Ruolo</w:t>
            </w:r>
          </w:p>
        </w:tc>
      </w:tr>
      <w:tr w:rsidR="007128CB" w:rsidTr="002C36FD">
        <w:trPr>
          <w:trHeight w:hRule="exact" w:val="394"/>
        </w:trPr>
        <w:tc>
          <w:tcPr>
            <w:tcW w:w="10754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69"/>
        </w:trPr>
        <w:tc>
          <w:tcPr>
            <w:tcW w:w="8050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Denominazione/Ragione</w:t>
            </w:r>
            <w:r>
              <w:rPr>
                <w:rFonts w:ascii="Arial" w:hAnsi="Arial" w:cs="Arial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sociale</w:t>
            </w:r>
          </w:p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Tipologia</w:t>
            </w:r>
          </w:p>
        </w:tc>
      </w:tr>
      <w:tr w:rsidR="007128CB" w:rsidTr="002C36FD">
        <w:trPr>
          <w:trHeight w:hRule="exact" w:val="394"/>
        </w:trPr>
        <w:tc>
          <w:tcPr>
            <w:tcW w:w="8050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30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Sede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legale</w:t>
            </w:r>
          </w:p>
        </w:tc>
      </w:tr>
      <w:tr w:rsidR="007128CB" w:rsidTr="002C36FD">
        <w:trPr>
          <w:trHeight w:hRule="exact" w:val="176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Comune</w:t>
            </w:r>
          </w:p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CAP</w:t>
            </w:r>
          </w:p>
        </w:tc>
      </w:tr>
      <w:tr w:rsidR="007128CB" w:rsidTr="002C36FD">
        <w:trPr>
          <w:trHeight w:hRule="exact" w:val="387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76"/>
        </w:trPr>
        <w:tc>
          <w:tcPr>
            <w:tcW w:w="53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Fiscale</w:t>
            </w:r>
          </w:p>
        </w:tc>
        <w:tc>
          <w:tcPr>
            <w:tcW w:w="5381" w:type="dxa"/>
            <w:gridSpan w:val="5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Partita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IVA</w:t>
            </w:r>
          </w:p>
        </w:tc>
      </w:tr>
      <w:tr w:rsidR="007128CB" w:rsidTr="002C36FD">
        <w:trPr>
          <w:trHeight w:hRule="exact" w:val="394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69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Telefono</w:t>
            </w:r>
          </w:p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Fax</w:t>
            </w:r>
          </w:p>
        </w:tc>
      </w:tr>
      <w:tr w:rsidR="007128CB" w:rsidTr="002C36FD">
        <w:trPr>
          <w:trHeight w:hRule="exact" w:val="387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76"/>
        </w:trPr>
        <w:tc>
          <w:tcPr>
            <w:tcW w:w="53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Pr="003D3C4D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Eventuale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Iscrizione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al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Registro</w:t>
            </w:r>
            <w:r w:rsidRPr="003D3C4D">
              <w:rPr>
                <w:rFonts w:ascii="Arial" w:hAnsi="Arial" w:cs="Arial"/>
                <w:b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Imprese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della</w:t>
            </w:r>
            <w:r w:rsidRPr="003D3C4D">
              <w:rPr>
                <w:rFonts w:ascii="Arial" w:hAnsi="Arial" w:cs="Arial"/>
                <w:b/>
                <w:spacing w:val="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Camera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Commercio</w:t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4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4423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Numero</w:t>
            </w:r>
            <w:r>
              <w:rPr>
                <w:rFonts w:ascii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iscrizione</w:t>
            </w:r>
          </w:p>
        </w:tc>
      </w:tr>
      <w:tr w:rsidR="007128CB" w:rsidTr="002C36FD">
        <w:trPr>
          <w:trHeight w:hRule="exact" w:val="387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95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442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Default="007128CB" w:rsidP="002C36FD"/>
        </w:tc>
      </w:tr>
    </w:tbl>
    <w:p w:rsidR="007128CB" w:rsidRDefault="007128CB">
      <w:pPr>
        <w:rPr>
          <w:lang w:val="it-IT"/>
        </w:rPr>
      </w:pPr>
    </w:p>
    <w:p w:rsidR="007128CB" w:rsidRDefault="007128CB">
      <w:pPr>
        <w:rPr>
          <w:lang w:val="it-IT"/>
        </w:rPr>
      </w:pPr>
    </w:p>
    <w:tbl>
      <w:tblPr>
        <w:tblW w:w="10761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2"/>
        <w:gridCol w:w="1718"/>
        <w:gridCol w:w="1718"/>
        <w:gridCol w:w="3663"/>
      </w:tblGrid>
      <w:tr w:rsidR="007128CB" w:rsidRPr="002E5519" w:rsidTr="00433E37">
        <w:trPr>
          <w:trHeight w:hRule="exact" w:val="296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b/>
                <w:spacing w:val="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possesso</w:t>
            </w:r>
            <w:r w:rsidRPr="003D3C4D">
              <w:rPr>
                <w:rFonts w:ascii="Arial" w:hAnsi="Arial" w:cs="Arial"/>
                <w:b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b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seguente</w:t>
            </w:r>
            <w:r w:rsidRPr="003D3C4D">
              <w:rPr>
                <w:rFonts w:ascii="Arial" w:hAnsi="Arial" w:cs="Arial"/>
                <w:b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titolo</w:t>
            </w:r>
            <w:r w:rsidRPr="003D3C4D">
              <w:rPr>
                <w:rFonts w:ascii="Arial" w:hAnsi="Arial" w:cs="Arial"/>
                <w:b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3"/>
                <w:sz w:val="19"/>
                <w:szCs w:val="19"/>
                <w:lang w:val="it-IT"/>
              </w:rPr>
              <w:t>autorizzativo</w:t>
            </w:r>
          </w:p>
        </w:tc>
      </w:tr>
      <w:tr w:rsidR="007128CB" w:rsidTr="00433E37">
        <w:trPr>
          <w:trHeight w:hRule="exact" w:val="176"/>
        </w:trPr>
        <w:tc>
          <w:tcPr>
            <w:tcW w:w="366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autorizzativo</w:t>
            </w:r>
            <w:r>
              <w:rPr>
                <w:rFonts w:ascii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esercizio</w:t>
            </w:r>
            <w:r>
              <w:rPr>
                <w:rFonts w:ascii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all'attività</w:t>
            </w: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Ente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riferimento</w:t>
            </w:r>
          </w:p>
        </w:tc>
      </w:tr>
      <w:tr w:rsidR="007128CB" w:rsidRPr="00AF3B99" w:rsidTr="00433E37">
        <w:trPr>
          <w:trHeight w:hRule="exact" w:val="486"/>
        </w:trPr>
        <w:tc>
          <w:tcPr>
            <w:tcW w:w="366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</w:tbl>
    <w:p w:rsidR="007128CB" w:rsidRDefault="007128CB" w:rsidP="001133C1">
      <w:pPr>
        <w:spacing w:before="75"/>
        <w:ind w:left="4248" w:right="3981"/>
        <w:rPr>
          <w:rFonts w:ascii="Arial" w:hAnsi="Arial" w:cs="Arial"/>
          <w:b/>
          <w:sz w:val="19"/>
          <w:szCs w:val="19"/>
          <w:lang w:val="it-IT"/>
        </w:rPr>
      </w:pPr>
    </w:p>
    <w:p w:rsidR="007128CB" w:rsidRDefault="007128CB" w:rsidP="00AC3254">
      <w:pPr>
        <w:spacing w:before="75"/>
        <w:ind w:left="4248" w:right="3981"/>
        <w:jc w:val="center"/>
        <w:rPr>
          <w:rFonts w:ascii="Arial" w:hAnsi="Arial" w:cs="Arial"/>
          <w:b/>
          <w:sz w:val="19"/>
          <w:szCs w:val="19"/>
          <w:lang w:val="it-IT"/>
        </w:rPr>
      </w:pPr>
      <w:r w:rsidRPr="00433E37">
        <w:rPr>
          <w:rFonts w:ascii="Arial" w:hAnsi="Arial" w:cs="Arial"/>
          <w:b/>
          <w:sz w:val="19"/>
          <w:szCs w:val="19"/>
          <w:lang w:val="it-IT"/>
        </w:rPr>
        <w:t>C</w:t>
      </w:r>
      <w:r>
        <w:rPr>
          <w:rFonts w:ascii="Arial" w:hAnsi="Arial" w:cs="Arial"/>
          <w:b/>
          <w:sz w:val="19"/>
          <w:szCs w:val="19"/>
          <w:lang w:val="it-IT"/>
        </w:rPr>
        <w:t xml:space="preserve"> H I E D E</w:t>
      </w:r>
    </w:p>
    <w:p w:rsidR="007128CB" w:rsidRDefault="007128CB" w:rsidP="001133C1">
      <w:pPr>
        <w:spacing w:before="75"/>
        <w:ind w:left="4248" w:right="3981"/>
        <w:rPr>
          <w:rFonts w:ascii="Arial" w:hAnsi="Arial" w:cs="Arial"/>
          <w:b/>
          <w:sz w:val="19"/>
          <w:szCs w:val="19"/>
          <w:lang w:val="it-IT"/>
        </w:rPr>
      </w:pPr>
    </w:p>
    <w:p w:rsidR="007128CB" w:rsidRDefault="007128CB" w:rsidP="00433E37">
      <w:pPr>
        <w:ind w:left="115"/>
        <w:rPr>
          <w:rFonts w:ascii="Arial" w:hAnsi="Arial" w:cs="Arial"/>
          <w:w w:val="103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L’autorizzazione amministrativa per l’attività temporanea di pubblico trattenimento </w:t>
      </w:r>
    </w:p>
    <w:p w:rsidR="007128CB" w:rsidRPr="003D3C4D" w:rsidRDefault="007128CB" w:rsidP="00433E37">
      <w:pPr>
        <w:ind w:left="115"/>
        <w:rPr>
          <w:rFonts w:ascii="Arial" w:hAnsi="Arial" w:cs="Arial"/>
          <w:sz w:val="19"/>
          <w:szCs w:val="19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2578"/>
        <w:gridCol w:w="1296"/>
        <w:gridCol w:w="859"/>
        <w:gridCol w:w="859"/>
        <w:gridCol w:w="859"/>
        <w:gridCol w:w="859"/>
        <w:gridCol w:w="859"/>
        <w:gridCol w:w="1733"/>
      </w:tblGrid>
      <w:tr w:rsidR="007128CB" w:rsidTr="002C36FD">
        <w:trPr>
          <w:trHeight w:hRule="exact" w:val="296"/>
        </w:trPr>
        <w:tc>
          <w:tcPr>
            <w:tcW w:w="1076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collocata</w:t>
            </w:r>
            <w:r>
              <w:rPr>
                <w:rFonts w:ascii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 xml:space="preserve">in MONTE ROMANO </w:t>
            </w:r>
          </w:p>
        </w:tc>
      </w:tr>
      <w:tr w:rsidR="007128CB" w:rsidTr="002C36FD">
        <w:trPr>
          <w:trHeight w:hRule="exact" w:val="176"/>
        </w:trPr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Tipo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catastale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Sezione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Foglio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Subalterno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Categoria</w:t>
            </w:r>
          </w:p>
        </w:tc>
        <w:tc>
          <w:tcPr>
            <w:tcW w:w="1733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Mappa</w:t>
            </w:r>
          </w:p>
        </w:tc>
      </w:tr>
      <w:tr w:rsidR="007128CB" w:rsidTr="002C36FD">
        <w:trPr>
          <w:trHeight w:hRule="exact" w:val="394"/>
        </w:trPr>
        <w:tc>
          <w:tcPr>
            <w:tcW w:w="3437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2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169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Comune</w:t>
            </w:r>
          </w:p>
        </w:tc>
        <w:tc>
          <w:tcPr>
            <w:tcW w:w="3014" w:type="dxa"/>
            <w:gridSpan w:val="3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Indirizzo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Civico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Barrato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Piano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Mappa</w:t>
            </w:r>
          </w:p>
        </w:tc>
      </w:tr>
      <w:tr w:rsidR="007128CB" w:rsidTr="002C36FD">
        <w:trPr>
          <w:trHeight w:hRule="exact" w:val="394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DE1B19" w:rsidRDefault="007128CB" w:rsidP="002C36FD">
            <w:pPr>
              <w:rPr>
                <w:rFonts w:ascii="Arial" w:hAnsi="Arial" w:cs="Arial"/>
                <w:sz w:val="18"/>
                <w:szCs w:val="18"/>
              </w:rPr>
            </w:pPr>
            <w:r w:rsidRPr="00DE1B19">
              <w:rPr>
                <w:rFonts w:ascii="Arial" w:hAnsi="Arial" w:cs="Arial"/>
                <w:sz w:val="18"/>
                <w:szCs w:val="18"/>
              </w:rPr>
              <w:t>VITERBO</w:t>
            </w:r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DE1B19" w:rsidRDefault="007128CB" w:rsidP="002C36FD">
            <w:pPr>
              <w:rPr>
                <w:rFonts w:ascii="Arial" w:hAnsi="Arial" w:cs="Arial"/>
              </w:rPr>
            </w:pPr>
            <w:r w:rsidRPr="00DE1B19">
              <w:rPr>
                <w:rFonts w:ascii="Arial" w:hAnsi="Arial" w:cs="Arial"/>
              </w:rPr>
              <w:t>MONTE ROMANO</w:t>
            </w:r>
          </w:p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DE1B19" w:rsidRDefault="007128CB" w:rsidP="002C36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RPr="002E5519" w:rsidTr="002C36FD">
        <w:trPr>
          <w:trHeight w:hRule="exact" w:val="162"/>
        </w:trPr>
        <w:tc>
          <w:tcPr>
            <w:tcW w:w="10761" w:type="dxa"/>
            <w:gridSpan w:val="9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Ulteriori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particelle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o</w:t>
            </w:r>
            <w:r w:rsidRPr="003D3C4D">
              <w:rPr>
                <w:rFonts w:ascii="Arial" w:hAnsi="Arial" w:cs="Arial"/>
                <w:b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subalterni</w:t>
            </w:r>
            <w:r w:rsidRPr="003D3C4D">
              <w:rPr>
                <w:rFonts w:ascii="Arial" w:hAnsi="Arial" w:cs="Arial"/>
                <w:b/>
                <w:spacing w:val="15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(allegare</w:t>
            </w:r>
            <w:r w:rsidRPr="003D3C4D">
              <w:rPr>
                <w:rFonts w:ascii="Arial" w:hAnsi="Arial" w:cs="Arial"/>
                <w:b/>
                <w:i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il</w:t>
            </w:r>
            <w:r w:rsidRPr="003D3C4D">
              <w:rPr>
                <w:rFonts w:ascii="Arial" w:hAnsi="Arial" w:cs="Arial"/>
                <w:b/>
                <w:i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modulo</w:t>
            </w:r>
            <w:r w:rsidRPr="003D3C4D">
              <w:rPr>
                <w:rFonts w:ascii="Arial" w:hAnsi="Arial" w:cs="Arial"/>
                <w:b/>
                <w:i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"ulteriori</w:t>
            </w:r>
            <w:r w:rsidRPr="003D3C4D">
              <w:rPr>
                <w:rFonts w:ascii="Arial" w:hAnsi="Arial" w:cs="Arial"/>
                <w:b/>
                <w:i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particelle</w:t>
            </w:r>
            <w:r w:rsidRPr="003D3C4D">
              <w:rPr>
                <w:rFonts w:ascii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o</w:t>
            </w:r>
            <w:r w:rsidRPr="003D3C4D">
              <w:rPr>
                <w:rFonts w:ascii="Arial" w:hAnsi="Arial" w:cs="Arial"/>
                <w:b/>
                <w:i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subalterni</w:t>
            </w:r>
            <w:r w:rsidRPr="003D3C4D">
              <w:rPr>
                <w:rFonts w:ascii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oggetto</w:t>
            </w:r>
            <w:r w:rsidRPr="003D3C4D">
              <w:rPr>
                <w:rFonts w:ascii="Arial" w:hAnsi="Arial" w:cs="Arial"/>
                <w:b/>
                <w:i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del</w:t>
            </w:r>
            <w:r w:rsidRPr="003D3C4D">
              <w:rPr>
                <w:rFonts w:ascii="Arial" w:hAnsi="Arial" w:cs="Arial"/>
                <w:b/>
                <w:i/>
                <w:spacing w:val="4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w w:val="102"/>
                <w:sz w:val="11"/>
                <w:szCs w:val="11"/>
                <w:lang w:val="it-IT"/>
              </w:rPr>
              <w:t>procedimento")</w:t>
            </w:r>
          </w:p>
        </w:tc>
      </w:tr>
      <w:tr w:rsidR="007128CB" w:rsidRPr="002E5519" w:rsidTr="002C36FD">
        <w:trPr>
          <w:trHeight w:hRule="exact" w:val="296"/>
        </w:trPr>
        <w:tc>
          <w:tcPr>
            <w:tcW w:w="10761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procedimento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riguarda  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ulteriori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particelle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subalterni</w:t>
            </w:r>
          </w:p>
        </w:tc>
      </w:tr>
    </w:tbl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Default="007128CB">
      <w:pPr>
        <w:rPr>
          <w:rFonts w:ascii="Arial" w:hAnsi="Arial" w:cs="Arial"/>
          <w:sz w:val="16"/>
          <w:szCs w:val="16"/>
          <w:lang w:val="it-IT"/>
        </w:rPr>
      </w:pPr>
    </w:p>
    <w:p w:rsidR="007128CB" w:rsidRPr="00C21A71" w:rsidRDefault="007128CB">
      <w:pPr>
        <w:rPr>
          <w:rFonts w:ascii="Arial" w:hAnsi="Arial" w:cs="Arial"/>
          <w:sz w:val="16"/>
          <w:szCs w:val="16"/>
          <w:lang w:val="it-IT"/>
        </w:rPr>
      </w:pPr>
      <w:r w:rsidRPr="00C21A71">
        <w:rPr>
          <w:rFonts w:ascii="Arial" w:hAnsi="Arial" w:cs="Arial"/>
          <w:sz w:val="16"/>
          <w:szCs w:val="16"/>
          <w:lang w:val="it-IT"/>
        </w:rPr>
        <w:t>collocazione</w:t>
      </w:r>
    </w:p>
    <w:tbl>
      <w:tblPr>
        <w:tblW w:w="10763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437"/>
        <w:gridCol w:w="3874"/>
        <w:gridCol w:w="633"/>
        <w:gridCol w:w="973"/>
        <w:gridCol w:w="309"/>
        <w:gridCol w:w="648"/>
        <w:gridCol w:w="649"/>
        <w:gridCol w:w="746"/>
        <w:gridCol w:w="324"/>
        <w:gridCol w:w="1733"/>
      </w:tblGrid>
      <w:tr w:rsidR="007128CB" w:rsidTr="00885120">
        <w:trPr>
          <w:trHeight w:hRule="exact" w:val="162"/>
        </w:trPr>
        <w:tc>
          <w:tcPr>
            <w:tcW w:w="10763" w:type="dxa"/>
            <w:gridSpan w:val="11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/>
        </w:tc>
      </w:tr>
      <w:tr w:rsidR="007128CB" w:rsidRPr="002E5519" w:rsidTr="00885120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AC3254" w:rsidRDefault="007128CB" w:rsidP="00AC3254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AC3254">
              <w:rPr>
                <w:rFonts w:ascii="Arial" w:hAnsi="Arial" w:cs="Arial"/>
                <w:sz w:val="19"/>
                <w:szCs w:val="19"/>
                <w:lang w:val="it-IT"/>
              </w:rPr>
              <w:t>suolo</w:t>
            </w:r>
            <w:r w:rsidRPr="00AC3254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AC3254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privato (allegare titolo di possesso)</w:t>
            </w:r>
          </w:p>
        </w:tc>
      </w:tr>
      <w:tr w:rsidR="007128CB" w:rsidTr="00885120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suolo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pubblico</w:t>
            </w:r>
          </w:p>
        </w:tc>
      </w:tr>
      <w:tr w:rsidR="007128CB" w:rsidTr="00885120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622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autorizzativo</w:t>
            </w:r>
          </w:p>
        </w:tc>
        <w:tc>
          <w:tcPr>
            <w:tcW w:w="204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Numero</w:t>
            </w:r>
            <w:r>
              <w:rPr>
                <w:rFonts w:ascii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concessione</w:t>
            </w:r>
          </w:p>
        </w:tc>
        <w:tc>
          <w:tcPr>
            <w:tcW w:w="20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concessione/Data</w:t>
            </w:r>
            <w:r>
              <w:rPr>
                <w:rFonts w:ascii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richiesta</w:t>
            </w:r>
          </w:p>
        </w:tc>
      </w:tr>
      <w:tr w:rsidR="007128CB" w:rsidTr="00885120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concessione</w:t>
            </w:r>
            <w:r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occupazione</w:t>
            </w:r>
            <w:r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suolo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pubblico</w:t>
            </w:r>
          </w:p>
        </w:tc>
        <w:tc>
          <w:tcPr>
            <w:tcW w:w="204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0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RPr="002E5519" w:rsidTr="00885120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2" w:type="dxa"/>
            <w:gridSpan w:val="7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spacing w:before="26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ha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fatto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richiesta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concessione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suolo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pubblico</w:t>
            </w:r>
          </w:p>
        </w:tc>
        <w:tc>
          <w:tcPr>
            <w:tcW w:w="20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richiede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congiuntamente</w:t>
            </w:r>
            <w:r w:rsidRPr="003D3C4D">
              <w:rPr>
                <w:rFonts w:ascii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concessione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suolo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pubblico</w:t>
            </w:r>
          </w:p>
        </w:tc>
      </w:tr>
      <w:tr w:rsidR="007128CB" w:rsidRPr="002E5519" w:rsidTr="00885120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Descrizione</w:t>
            </w:r>
            <w:r w:rsidRPr="003D3C4D">
              <w:rPr>
                <w:rFonts w:ascii="Arial" w:hAnsi="Arial" w:cs="Arial"/>
                <w:b/>
                <w:spacing w:val="1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eventuale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manomissione</w:t>
            </w:r>
            <w:r w:rsidRPr="003D3C4D">
              <w:rPr>
                <w:rFonts w:ascii="Arial" w:hAnsi="Arial" w:cs="Arial"/>
                <w:b/>
                <w:spacing w:val="1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suolo</w:t>
            </w:r>
            <w:r w:rsidRPr="003D3C4D">
              <w:rPr>
                <w:rFonts w:ascii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pubblico</w:t>
            </w:r>
          </w:p>
        </w:tc>
      </w:tr>
      <w:tr w:rsidR="007128CB" w:rsidRPr="002E5519" w:rsidTr="00885120">
        <w:trPr>
          <w:trHeight w:hRule="exact" w:val="2704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70"/>
        </w:trPr>
        <w:tc>
          <w:tcPr>
            <w:tcW w:w="10763" w:type="dxa"/>
            <w:gridSpan w:val="11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7128CB" w:rsidRDefault="007128CB" w:rsidP="002C36FD">
            <w:pPr>
              <w:rPr>
                <w:lang w:val="it-IT"/>
              </w:rPr>
            </w:pPr>
          </w:p>
          <w:p w:rsidR="007128CB" w:rsidRDefault="007128CB" w:rsidP="002C36FD">
            <w:pPr>
              <w:rPr>
                <w:lang w:val="it-IT"/>
              </w:rPr>
            </w:pPr>
          </w:p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Tr="00885120">
        <w:trPr>
          <w:trHeight w:hRule="exact" w:val="296"/>
        </w:trPr>
        <w:tc>
          <w:tcPr>
            <w:tcW w:w="10763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dalle</w:t>
            </w:r>
            <w:r>
              <w:rPr>
                <w:rFonts w:ascii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seguenti</w:t>
            </w:r>
            <w:r>
              <w:rPr>
                <w:rFonts w:ascii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>caratteristiche</w:t>
            </w:r>
          </w:p>
        </w:tc>
      </w:tr>
      <w:tr w:rsidR="007128CB" w:rsidTr="00885120">
        <w:trPr>
          <w:trHeight w:hRule="exact" w:val="169"/>
        </w:trPr>
        <w:tc>
          <w:tcPr>
            <w:tcW w:w="10763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Denominazione</w:t>
            </w:r>
          </w:p>
        </w:tc>
      </w:tr>
      <w:tr w:rsidR="007128CB" w:rsidTr="00885120">
        <w:trPr>
          <w:trHeight w:hRule="exact" w:val="394"/>
        </w:trPr>
        <w:tc>
          <w:tcPr>
            <w:tcW w:w="10763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RPr="00284F05" w:rsidTr="00885120">
        <w:trPr>
          <w:trHeight w:hRule="exact" w:val="176"/>
        </w:trPr>
        <w:tc>
          <w:tcPr>
            <w:tcW w:w="5381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Giorno ed ora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iniziale</w:t>
            </w:r>
          </w:p>
        </w:tc>
        <w:tc>
          <w:tcPr>
            <w:tcW w:w="538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4D3C3D" w:rsidRDefault="007128CB" w:rsidP="00885120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4D3C3D">
              <w:rPr>
                <w:rFonts w:ascii="Arial" w:hAnsi="Arial" w:cs="Arial"/>
                <w:b/>
                <w:sz w:val="11"/>
                <w:szCs w:val="11"/>
                <w:lang w:val="it-IT"/>
              </w:rPr>
              <w:t>Giorno</w:t>
            </w:r>
            <w:r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ed ora</w:t>
            </w:r>
            <w:r w:rsidRPr="004D3C3D">
              <w:rPr>
                <w:rFonts w:ascii="Arial" w:hAnsi="Arial" w:cs="Arial"/>
                <w:b/>
                <w:spacing w:val="8"/>
                <w:sz w:val="11"/>
                <w:szCs w:val="11"/>
                <w:lang w:val="it-IT"/>
              </w:rPr>
              <w:t xml:space="preserve"> </w:t>
            </w:r>
            <w:r w:rsidRPr="004D3C3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 xml:space="preserve">finale </w:t>
            </w:r>
          </w:p>
        </w:tc>
      </w:tr>
      <w:tr w:rsidR="007128CB" w:rsidRPr="00284F05" w:rsidTr="00885120">
        <w:trPr>
          <w:trHeight w:hRule="exact" w:val="387"/>
        </w:trPr>
        <w:tc>
          <w:tcPr>
            <w:tcW w:w="5381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4D3C3D" w:rsidRDefault="007128CB" w:rsidP="002C36FD">
            <w:pPr>
              <w:rPr>
                <w:lang w:val="it-IT"/>
              </w:rPr>
            </w:pPr>
          </w:p>
        </w:tc>
        <w:tc>
          <w:tcPr>
            <w:tcW w:w="538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Pr="004D3C3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169"/>
        </w:trPr>
        <w:tc>
          <w:tcPr>
            <w:tcW w:w="10763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885120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885120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Affluenza/capienza e previsione di somministrazione alimenti e bevande</w:t>
            </w:r>
          </w:p>
        </w:tc>
      </w:tr>
      <w:tr w:rsidR="007128CB" w:rsidRPr="002E5519" w:rsidTr="00885120">
        <w:trPr>
          <w:trHeight w:hRule="exact" w:val="831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attività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capienza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complessiva</w:t>
            </w:r>
            <w:r w:rsidRPr="003D3C4D">
              <w:rPr>
                <w:rFonts w:ascii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inferiore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200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persone</w:t>
            </w:r>
          </w:p>
          <w:p w:rsidR="007128CB" w:rsidRPr="003D3C4D" w:rsidRDefault="007128CB" w:rsidP="00AF3B99">
            <w:pPr>
              <w:spacing w:before="25" w:line="252" w:lineRule="auto"/>
              <w:ind w:left="56" w:right="-12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(presentare,</w:t>
            </w:r>
            <w:r w:rsidRPr="003D3C4D">
              <w:rPr>
                <w:rFonts w:ascii="Arial" w:hAnsi="Arial" w:cs="Arial"/>
                <w:i/>
                <w:spacing w:val="3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prima</w:t>
            </w:r>
            <w:r w:rsidRPr="003D3C4D">
              <w:rPr>
                <w:rFonts w:ascii="Arial" w:hAnsi="Arial" w:cs="Arial"/>
                <w:i/>
                <w:spacing w:val="3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dell'inizio</w:t>
            </w:r>
            <w:r w:rsidRPr="003D3C4D">
              <w:rPr>
                <w:rFonts w:ascii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dell'attività,</w:t>
            </w:r>
            <w:r w:rsidRPr="003D3C4D">
              <w:rPr>
                <w:rFonts w:ascii="Arial" w:hAnsi="Arial" w:cs="Arial"/>
                <w:i/>
                <w:spacing w:val="3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relazione</w:t>
            </w:r>
            <w:r w:rsidRPr="003D3C4D">
              <w:rPr>
                <w:rFonts w:ascii="Arial" w:hAnsi="Arial" w:cs="Arial"/>
                <w:i/>
                <w:spacing w:val="3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tecnica</w:t>
            </w:r>
            <w:r w:rsidRPr="003D3C4D">
              <w:rPr>
                <w:rFonts w:ascii="Arial" w:hAnsi="Arial" w:cs="Arial"/>
                <w:i/>
                <w:spacing w:val="2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attestante</w:t>
            </w:r>
            <w:r w:rsidRPr="003D3C4D">
              <w:rPr>
                <w:rFonts w:ascii="Arial" w:hAnsi="Arial" w:cs="Arial"/>
                <w:i/>
                <w:spacing w:val="19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la</w:t>
            </w:r>
            <w:r w:rsidRPr="003D3C4D">
              <w:rPr>
                <w:rFonts w:ascii="Arial" w:hAnsi="Arial" w:cs="Arial"/>
                <w:i/>
                <w:spacing w:val="2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rispondenza</w:t>
            </w:r>
            <w:r w:rsidRPr="003D3C4D">
              <w:rPr>
                <w:rFonts w:ascii="Arial" w:hAnsi="Arial" w:cs="Arial"/>
                <w:i/>
                <w:spacing w:val="1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dell’area,</w:t>
            </w:r>
            <w:r w:rsidRPr="003D3C4D">
              <w:rPr>
                <w:rFonts w:ascii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delle</w:t>
            </w:r>
            <w:r w:rsidRPr="003D3C4D">
              <w:rPr>
                <w:rFonts w:ascii="Arial" w:hAnsi="Arial" w:cs="Arial"/>
                <w:i/>
                <w:spacing w:val="1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strutture</w:t>
            </w:r>
            <w:r w:rsidRPr="003D3C4D">
              <w:rPr>
                <w:rFonts w:ascii="Arial" w:hAnsi="Arial" w:cs="Arial"/>
                <w:i/>
                <w:spacing w:val="2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degli</w:t>
            </w:r>
            <w:r w:rsidRPr="003D3C4D">
              <w:rPr>
                <w:rFonts w:ascii="Arial" w:hAnsi="Arial" w:cs="Arial"/>
                <w:i/>
                <w:spacing w:val="1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impianti</w:t>
            </w:r>
            <w:r w:rsidRPr="003D3C4D">
              <w:rPr>
                <w:rFonts w:ascii="Arial" w:hAnsi="Arial" w:cs="Arial"/>
                <w:i/>
                <w:spacing w:val="1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alle</w:t>
            </w:r>
            <w:r w:rsidRPr="003D3C4D">
              <w:rPr>
                <w:rFonts w:ascii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regole</w:t>
            </w:r>
            <w:r w:rsidRPr="003D3C4D">
              <w:rPr>
                <w:rFonts w:ascii="Arial" w:hAnsi="Arial" w:cs="Arial"/>
                <w:i/>
                <w:spacing w:val="2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tecniche</w:t>
            </w:r>
            <w:r w:rsidRPr="003D3C4D">
              <w:rPr>
                <w:rFonts w:ascii="Arial" w:hAnsi="Arial" w:cs="Arial"/>
                <w:i/>
                <w:spacing w:val="1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definite</w:t>
            </w:r>
            <w:r w:rsidRPr="003D3C4D">
              <w:rPr>
                <w:rFonts w:ascii="Arial" w:hAnsi="Arial" w:cs="Arial"/>
                <w:i/>
                <w:spacing w:val="1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dalla normativa</w:t>
            </w:r>
            <w:r w:rsidRPr="003D3C4D">
              <w:rPr>
                <w:rFonts w:ascii="Arial" w:hAnsi="Arial" w:cs="Arial"/>
                <w:i/>
                <w:spacing w:val="5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vigente,</w:t>
            </w:r>
            <w:r w:rsidRPr="003D3C4D">
              <w:rPr>
                <w:rFonts w:ascii="Arial" w:hAnsi="Arial" w:cs="Arial"/>
                <w:i/>
                <w:spacing w:val="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in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particolare</w:t>
            </w:r>
            <w:r w:rsidRPr="003D3C4D">
              <w:rPr>
                <w:rFonts w:ascii="Arial" w:hAnsi="Arial" w:cs="Arial"/>
                <w:i/>
                <w:spacing w:val="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in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ordine</w:t>
            </w:r>
            <w:r w:rsidRPr="003D3C4D">
              <w:rPr>
                <w:rFonts w:ascii="Arial" w:hAnsi="Arial" w:cs="Arial"/>
                <w:i/>
                <w:spacing w:val="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alle</w:t>
            </w:r>
            <w:r w:rsidRPr="003D3C4D">
              <w:rPr>
                <w:rFonts w:ascii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condizioni</w:t>
            </w:r>
            <w:r w:rsidRPr="003D3C4D">
              <w:rPr>
                <w:rFonts w:ascii="Arial" w:hAnsi="Arial" w:cs="Arial"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di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solidità</w:t>
            </w:r>
            <w:r w:rsidRPr="003D3C4D">
              <w:rPr>
                <w:rFonts w:ascii="Arial" w:hAnsi="Arial" w:cs="Arial"/>
                <w:i/>
                <w:spacing w:val="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sicurezza del</w:t>
            </w:r>
            <w:r w:rsidRPr="003D3C4D">
              <w:rPr>
                <w:rFonts w:ascii="Arial" w:hAnsi="Arial" w:cs="Arial"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complesso,</w:t>
            </w:r>
            <w:r w:rsidRPr="003D3C4D">
              <w:rPr>
                <w:rFonts w:ascii="Arial" w:hAnsi="Arial" w:cs="Arial"/>
                <w:i/>
                <w:spacing w:val="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conseguente all’accertamento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verifica</w:t>
            </w:r>
            <w:r w:rsidRPr="003D3C4D">
              <w:rPr>
                <w:rFonts w:ascii="Arial" w:hAnsi="Arial" w:cs="Arial"/>
                <w:i/>
                <w:spacing w:val="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dei</w:t>
            </w:r>
            <w:r w:rsidRPr="003D3C4D">
              <w:rPr>
                <w:rFonts w:ascii="Arial" w:hAnsi="Arial" w:cs="Arial"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requisiti</w:t>
            </w:r>
            <w:r w:rsidRPr="003D3C4D">
              <w:rPr>
                <w:rFonts w:ascii="Arial" w:hAnsi="Arial" w:cs="Arial"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indicati dal Decreto Ministeriale 19/08/1996)</w:t>
            </w:r>
          </w:p>
        </w:tc>
      </w:tr>
      <w:tr w:rsidR="007128CB" w:rsidRPr="002E5519" w:rsidTr="00885120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885120">
            <w:pPr>
              <w:spacing w:line="480" w:lineRule="auto"/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885120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attività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capienza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complessiva</w:t>
            </w:r>
            <w:r w:rsidRPr="003D3C4D">
              <w:rPr>
                <w:rFonts w:ascii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it-IT"/>
              </w:rPr>
              <w:t>superi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ore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200</w:t>
            </w:r>
            <w:r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ed inferiore a 5000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persone</w:t>
            </w:r>
          </w:p>
          <w:p w:rsidR="007128CB" w:rsidRPr="003D3C4D" w:rsidRDefault="007128CB" w:rsidP="00F068C1">
            <w:pPr>
              <w:spacing w:before="19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</w:tr>
      <w:tr w:rsidR="007128CB" w:rsidRPr="002E5519" w:rsidTr="00885120">
        <w:trPr>
          <w:gridAfter w:val="10"/>
          <w:wAfter w:w="10326" w:type="dxa"/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AF3B99" w:rsidRDefault="007128CB" w:rsidP="002C36FD">
            <w:pPr>
              <w:rPr>
                <w:lang w:val="it-IT"/>
              </w:rPr>
            </w:pP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AF3B99" w:rsidRDefault="007128CB" w:rsidP="00885120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Pertanto si richiede il prescritto parere della Commissione Comunale di Vigilanza sui locali di pubblico spettacoli</w:t>
            </w:r>
          </w:p>
        </w:tc>
      </w:tr>
      <w:tr w:rsidR="007128CB" w:rsidRPr="002E5519" w:rsidTr="00885120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AF3B99" w:rsidRDefault="007128CB" w:rsidP="002C36FD">
            <w:pPr>
              <w:rPr>
                <w:lang w:val="it-IT"/>
              </w:rPr>
            </w:pPr>
          </w:p>
        </w:tc>
        <w:tc>
          <w:tcPr>
            <w:tcW w:w="6874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Pr="00AF3B99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Pr="00AF3B99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AF3B99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</w:tc>
      </w:tr>
      <w:tr w:rsidR="007128CB" w:rsidRPr="002E5519" w:rsidTr="00885120">
        <w:trPr>
          <w:trHeight w:hRule="exact" w:val="493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AF3B99" w:rsidRDefault="007128CB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AF3B99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437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885120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attività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capienza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complessiva</w:t>
            </w:r>
            <w:r w:rsidRPr="003D3C4D">
              <w:rPr>
                <w:rFonts w:ascii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it-IT"/>
              </w:rPr>
              <w:t>supe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riore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it-IT"/>
              </w:rPr>
              <w:t>5000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persone</w:t>
            </w:r>
          </w:p>
          <w:p w:rsidR="007128CB" w:rsidRPr="003D3C4D" w:rsidRDefault="007128CB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F2F2F2"/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493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6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885120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Pertanto si richiede il prescritto parere della Commissione provinciale di Vigilanza sui locali di pubblico spettacoli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F2F2F2"/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233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</w:tcPr>
          <w:p w:rsidR="007128CB" w:rsidRPr="00C52CE3" w:rsidRDefault="007128CB" w:rsidP="002C36FD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8156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</w:tcPr>
          <w:p w:rsidR="007128CB" w:rsidRDefault="007128CB" w:rsidP="00885120">
            <w:pPr>
              <w:spacing w:before="23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F2F2F2"/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493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Pr="003D3C4D" w:rsidRDefault="007128CB" w:rsidP="00295C5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attività congiunta alla somministrazione di alimenti e bevande (allegare SCIA reg. ce 857/04 completa di tutti gli allegati) + (compilare “allegato F” designazioni e dichiarazioni del preposto)</w:t>
            </w:r>
          </w:p>
        </w:tc>
      </w:tr>
      <w:tr w:rsidR="007128CB" w:rsidTr="00885120">
        <w:trPr>
          <w:trHeight w:hRule="exact" w:val="169"/>
        </w:trPr>
        <w:tc>
          <w:tcPr>
            <w:tcW w:w="10763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Presenza</w:t>
            </w:r>
            <w:r>
              <w:rPr>
                <w:rFonts w:ascii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animali</w:t>
            </w:r>
          </w:p>
        </w:tc>
      </w:tr>
      <w:tr w:rsidR="007128CB" w:rsidRPr="002E5519" w:rsidTr="00885120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l'attività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prevede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animali</w:t>
            </w:r>
          </w:p>
        </w:tc>
      </w:tr>
      <w:tr w:rsidR="007128CB" w:rsidRPr="002E5519" w:rsidTr="00885120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l'attività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prevede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animali</w:t>
            </w:r>
          </w:p>
        </w:tc>
      </w:tr>
      <w:tr w:rsidR="007128CB" w:rsidTr="00885120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0326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Classificazione</w:t>
            </w:r>
          </w:p>
        </w:tc>
      </w:tr>
      <w:tr w:rsidR="007128CB" w:rsidTr="00885120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animali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non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pericolosi</w:t>
            </w:r>
          </w:p>
        </w:tc>
      </w:tr>
      <w:tr w:rsidR="007128CB" w:rsidTr="00885120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animali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anche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pericolosi</w:t>
            </w:r>
          </w:p>
        </w:tc>
      </w:tr>
      <w:tr w:rsidR="007128CB" w:rsidTr="00885120">
        <w:trPr>
          <w:trHeight w:hRule="exact" w:val="17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437" w:type="dxa"/>
            <w:vMerge/>
            <w:tcBorders>
              <w:left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autorizzativo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16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  <w:tc>
          <w:tcPr>
            <w:tcW w:w="280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Ente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riferimento</w:t>
            </w:r>
          </w:p>
        </w:tc>
      </w:tr>
      <w:tr w:rsidR="007128CB" w:rsidRPr="002E5519" w:rsidTr="00885120">
        <w:trPr>
          <w:trHeight w:hRule="exact" w:val="387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437" w:type="dxa"/>
            <w:vMerge/>
            <w:tcBorders>
              <w:left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spacing w:before="54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nulla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osta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veterinario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rilasciato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dall'ASL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280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885120">
        <w:trPr>
          <w:trHeight w:hRule="exact" w:val="535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3874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spacing w:before="19" w:line="263" w:lineRule="auto"/>
              <w:ind w:left="56" w:right="47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dichiarazione 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idoneità 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detenzione 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animali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pericolosi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rilasciata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Prefetto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280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</w:tbl>
    <w:p w:rsidR="007128CB" w:rsidRDefault="007128CB">
      <w:pPr>
        <w:rPr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Default="007128CB">
      <w:pPr>
        <w:rPr>
          <w:rFonts w:ascii="Arial" w:hAnsi="Arial" w:cs="Arial"/>
          <w:sz w:val="14"/>
          <w:szCs w:val="14"/>
          <w:lang w:val="it-IT"/>
        </w:rPr>
      </w:pPr>
    </w:p>
    <w:p w:rsidR="007128CB" w:rsidRPr="00433E37" w:rsidRDefault="007128CB">
      <w:pPr>
        <w:rPr>
          <w:rFonts w:ascii="Arial" w:hAnsi="Arial" w:cs="Arial"/>
          <w:sz w:val="14"/>
          <w:szCs w:val="14"/>
          <w:lang w:val="it-IT"/>
        </w:rPr>
      </w:pPr>
      <w:r w:rsidRPr="00433E37">
        <w:rPr>
          <w:rFonts w:ascii="Arial" w:hAnsi="Arial" w:cs="Arial"/>
          <w:sz w:val="14"/>
          <w:szCs w:val="14"/>
          <w:lang w:val="it-IT"/>
        </w:rPr>
        <w:t>Attrazioni da installare ai sensi dell’art. 4 della Legge 18.03.1968 n° 337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"/>
        <w:gridCol w:w="3395"/>
        <w:gridCol w:w="2690"/>
        <w:gridCol w:w="1507"/>
        <w:gridCol w:w="2803"/>
      </w:tblGrid>
      <w:tr w:rsidR="007128CB" w:rsidRPr="002E5519" w:rsidTr="002C36FD">
        <w:trPr>
          <w:trHeight w:hRule="exact" w:val="162"/>
        </w:trPr>
        <w:tc>
          <w:tcPr>
            <w:tcW w:w="10761" w:type="dxa"/>
            <w:gridSpan w:val="5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Tr="002C36FD">
        <w:trPr>
          <w:trHeight w:hRule="exact" w:val="176"/>
        </w:trPr>
        <w:tc>
          <w:tcPr>
            <w:tcW w:w="3761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Denominazione</w:t>
            </w:r>
            <w:r>
              <w:rPr>
                <w:rFonts w:ascii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ministeriale</w:t>
            </w:r>
          </w:p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Misure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registrazione</w:t>
            </w:r>
          </w:p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identificativo</w:t>
            </w:r>
          </w:p>
        </w:tc>
      </w:tr>
      <w:tr w:rsidR="007128CB" w:rsidTr="002C36FD">
        <w:trPr>
          <w:trHeight w:hRule="exact" w:val="387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Default="007128CB" w:rsidP="002C36FD"/>
        </w:tc>
      </w:tr>
      <w:tr w:rsidR="007128CB" w:rsidRPr="002E5519" w:rsidTr="002C36FD">
        <w:trPr>
          <w:trHeight w:hRule="exact" w:val="169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Mezzi</w:t>
            </w:r>
            <w:r w:rsidRPr="003D3C4D">
              <w:rPr>
                <w:rFonts w:ascii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presenti</w:t>
            </w:r>
            <w:r w:rsidRPr="003D3C4D">
              <w:rPr>
                <w:rFonts w:ascii="Arial" w:hAnsi="Arial" w:cs="Arial"/>
                <w:b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(roulottes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abitazione,</w:t>
            </w:r>
            <w:r w:rsidRPr="003D3C4D">
              <w:rPr>
                <w:rFonts w:ascii="Arial" w:hAnsi="Arial" w:cs="Arial"/>
                <w:b/>
                <w:spacing w:val="1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mezzi</w:t>
            </w:r>
            <w:r w:rsidRPr="003D3C4D">
              <w:rPr>
                <w:rFonts w:ascii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trasporto,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ecc.)</w:t>
            </w:r>
          </w:p>
        </w:tc>
      </w:tr>
      <w:tr w:rsidR="007128CB" w:rsidTr="002C36FD">
        <w:trPr>
          <w:trHeight w:hRule="exact" w:val="176"/>
        </w:trPr>
        <w:tc>
          <w:tcPr>
            <w:tcW w:w="3761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Descrizione</w:t>
            </w:r>
          </w:p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Dimensioni</w:t>
            </w:r>
            <w:r>
              <w:rPr>
                <w:rFonts w:ascii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area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occupata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Numero</w:t>
            </w:r>
            <w:r>
              <w:rPr>
                <w:rFonts w:ascii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mezzi</w:t>
            </w:r>
          </w:p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Targa</w:t>
            </w:r>
          </w:p>
        </w:tc>
      </w:tr>
      <w:tr w:rsidR="007128CB" w:rsidTr="002C36FD">
        <w:trPr>
          <w:trHeight w:hRule="exact" w:val="387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Default="007128CB" w:rsidP="002C36FD"/>
        </w:tc>
      </w:tr>
      <w:tr w:rsidR="007128CB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Default="007128CB" w:rsidP="002C36FD"/>
        </w:tc>
      </w:tr>
    </w:tbl>
    <w:p w:rsidR="007128CB" w:rsidRDefault="007128CB">
      <w:pPr>
        <w:rPr>
          <w:lang w:val="it-IT"/>
        </w:rPr>
      </w:pPr>
    </w:p>
    <w:p w:rsidR="007128CB" w:rsidRDefault="007128CB" w:rsidP="00433E37">
      <w:pPr>
        <w:spacing w:before="41"/>
        <w:ind w:left="80" w:right="79"/>
        <w:jc w:val="both"/>
        <w:rPr>
          <w:rFonts w:ascii="Arial" w:hAnsi="Arial" w:cs="Arial"/>
          <w:w w:val="103"/>
          <w:sz w:val="19"/>
          <w:szCs w:val="19"/>
          <w:lang w:val="it-IT"/>
        </w:rPr>
      </w:pPr>
      <w:r w:rsidRPr="003D3C4D">
        <w:rPr>
          <w:rFonts w:ascii="Arial" w:hAnsi="Arial" w:cs="Arial"/>
          <w:sz w:val="19"/>
          <w:szCs w:val="19"/>
          <w:lang w:val="it-IT"/>
        </w:rPr>
        <w:t>Valendosi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facoltà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prevista</w:t>
      </w:r>
      <w:r w:rsidRPr="003D3C4D">
        <w:rPr>
          <w:rFonts w:ascii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46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47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Presidente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Repubblica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28/12/2000,</w:t>
      </w:r>
      <w:r w:rsidRPr="003D3C4D">
        <w:rPr>
          <w:rFonts w:ascii="Arial" w:hAnsi="Arial" w:cs="Arial"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z w:val="19"/>
          <w:szCs w:val="19"/>
          <w:lang w:val="it-IT"/>
        </w:rPr>
        <w:t>445,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consapevole </w:t>
      </w:r>
      <w:r w:rsidRPr="003D3C4D">
        <w:rPr>
          <w:rFonts w:ascii="Arial" w:hAnsi="Arial" w:cs="Arial"/>
          <w:spacing w:val="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delle</w:t>
      </w:r>
      <w:r w:rsidRPr="003D3C4D">
        <w:rPr>
          <w:rFonts w:ascii="Arial" w:hAnsi="Arial" w:cs="Arial"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sanzioni</w:t>
      </w:r>
      <w:r w:rsidRPr="003D3C4D">
        <w:rPr>
          <w:rFonts w:ascii="Arial" w:hAnsi="Arial" w:cs="Arial"/>
          <w:spacing w:val="3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penali</w:t>
      </w:r>
      <w:r w:rsidRPr="003D3C4D">
        <w:rPr>
          <w:rFonts w:ascii="Arial" w:hAnsi="Arial" w:cs="Arial"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previste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76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Presidente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Repubblica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28/12/2000,</w:t>
      </w:r>
      <w:r w:rsidRPr="003D3C4D">
        <w:rPr>
          <w:rFonts w:ascii="Arial" w:hAnsi="Arial" w:cs="Arial"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z w:val="19"/>
          <w:szCs w:val="19"/>
          <w:lang w:val="it-IT"/>
        </w:rPr>
        <w:t>445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483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Codice</w:t>
      </w:r>
      <w:r w:rsidRPr="003D3C4D">
        <w:rPr>
          <w:rFonts w:ascii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Penale</w:t>
      </w:r>
      <w:r w:rsidRPr="003D3C4D">
        <w:rPr>
          <w:rFonts w:ascii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caso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dichiarazioni</w:t>
      </w:r>
      <w:r w:rsidRPr="003D3C4D">
        <w:rPr>
          <w:rFonts w:ascii="Arial" w:hAnsi="Arial" w:cs="Arial"/>
          <w:spacing w:val="3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non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veritiere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falsità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atti,</w:t>
      </w:r>
    </w:p>
    <w:p w:rsidR="007128CB" w:rsidRDefault="007128CB" w:rsidP="00433E37">
      <w:pPr>
        <w:spacing w:before="41"/>
        <w:ind w:left="80" w:right="79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7128CB" w:rsidRDefault="007128CB" w:rsidP="00433E37">
      <w:pPr>
        <w:spacing w:before="41"/>
        <w:ind w:left="80" w:right="79"/>
        <w:jc w:val="center"/>
        <w:rPr>
          <w:rFonts w:ascii="Arial" w:hAnsi="Arial" w:cs="Arial"/>
          <w:b/>
          <w:w w:val="103"/>
          <w:sz w:val="19"/>
          <w:szCs w:val="19"/>
          <w:lang w:val="it-IT"/>
        </w:rPr>
      </w:pPr>
      <w:r w:rsidRPr="00433E37">
        <w:rPr>
          <w:rFonts w:ascii="Arial" w:hAnsi="Arial" w:cs="Arial"/>
          <w:b/>
          <w:w w:val="103"/>
          <w:sz w:val="19"/>
          <w:szCs w:val="19"/>
          <w:lang w:val="it-IT"/>
        </w:rPr>
        <w:t>DICHIARA</w:t>
      </w:r>
    </w:p>
    <w:p w:rsidR="007128CB" w:rsidRDefault="007128CB" w:rsidP="00433E37">
      <w:pPr>
        <w:spacing w:before="41"/>
        <w:ind w:left="80" w:right="79"/>
        <w:jc w:val="center"/>
        <w:rPr>
          <w:rFonts w:ascii="Arial" w:hAnsi="Arial" w:cs="Arial"/>
          <w:b/>
          <w:w w:val="103"/>
          <w:sz w:val="19"/>
          <w:szCs w:val="19"/>
          <w:lang w:val="it-IT"/>
        </w:rPr>
      </w:pPr>
    </w:p>
    <w:bookmarkStart w:id="0" w:name="Controllo5"/>
    <w:p w:rsidR="007128CB" w:rsidRPr="003D3C4D" w:rsidRDefault="007128CB" w:rsidP="00433E37">
      <w:pPr>
        <w:spacing w:line="263" w:lineRule="auto"/>
        <w:ind w:left="524" w:right="157"/>
        <w:jc w:val="both"/>
        <w:rPr>
          <w:rFonts w:ascii="Arial" w:hAnsi="Arial" w:cs="Arial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bookmarkEnd w:id="0"/>
      <w:r w:rsidRPr="003D3C4D">
        <w:rPr>
          <w:rFonts w:ascii="Arial" w:hAnsi="Arial" w:cs="Arial"/>
          <w:sz w:val="19"/>
          <w:szCs w:val="19"/>
          <w:lang w:val="it-IT"/>
        </w:rPr>
        <w:t xml:space="preserve">che </w:t>
      </w:r>
      <w:r w:rsidRPr="003D3C4D">
        <w:rPr>
          <w:rFonts w:ascii="Arial" w:hAnsi="Arial" w:cs="Arial"/>
          <w:spacing w:val="2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nei 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propri 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confronti 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non</w:t>
      </w:r>
      <w:r w:rsidRPr="003D3C4D">
        <w:rPr>
          <w:rFonts w:ascii="Arial" w:hAnsi="Arial" w:cs="Arial"/>
          <w:spacing w:val="5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sono  state </w:t>
      </w:r>
      <w:r w:rsidRPr="003D3C4D">
        <w:rPr>
          <w:rFonts w:ascii="Arial" w:hAnsi="Arial" w:cs="Arial"/>
          <w:spacing w:val="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applicate 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 </w:t>
      </w:r>
      <w:r w:rsidRPr="003D3C4D">
        <w:rPr>
          <w:rFonts w:ascii="Arial" w:hAnsi="Arial" w:cs="Arial"/>
          <w:spacing w:val="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provvedimento </w:t>
      </w:r>
      <w:r w:rsidRPr="003D3C4D">
        <w:rPr>
          <w:rFonts w:ascii="Arial" w:hAnsi="Arial" w:cs="Arial"/>
          <w:spacing w:val="3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definitivo </w:t>
      </w:r>
      <w:r w:rsidRPr="003D3C4D">
        <w:rPr>
          <w:rFonts w:ascii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una</w:t>
      </w:r>
      <w:r w:rsidRPr="003D3C4D">
        <w:rPr>
          <w:rFonts w:ascii="Arial" w:hAnsi="Arial" w:cs="Arial"/>
          <w:spacing w:val="5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delle 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misure 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5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prevenzione </w:t>
      </w:r>
      <w:r w:rsidRPr="003D3C4D">
        <w:rPr>
          <w:rFonts w:ascii="Arial" w:hAnsi="Arial" w:cs="Arial"/>
          <w:sz w:val="19"/>
          <w:szCs w:val="19"/>
          <w:lang w:val="it-IT"/>
        </w:rPr>
        <w:t>previste</w:t>
      </w:r>
      <w:r w:rsidRPr="003D3C4D">
        <w:rPr>
          <w:rFonts w:ascii="Arial" w:hAnsi="Arial" w:cs="Arial"/>
          <w:spacing w:val="5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libro</w:t>
      </w:r>
      <w:r w:rsidRPr="003D3C4D">
        <w:rPr>
          <w:rFonts w:ascii="Arial" w:hAnsi="Arial" w:cs="Arial"/>
          <w:spacing w:val="3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I,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titoli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I,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capo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II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Legislativo</w:t>
      </w:r>
      <w:r w:rsidRPr="003D3C4D">
        <w:rPr>
          <w:rFonts w:ascii="Arial" w:hAnsi="Arial" w:cs="Arial"/>
          <w:spacing w:val="4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06/09/2011</w:t>
      </w:r>
      <w:r w:rsidRPr="003D3C4D">
        <w:rPr>
          <w:rFonts w:ascii="Arial" w:hAnsi="Arial" w:cs="Arial"/>
          <w:spacing w:val="4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159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("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Codice</w:t>
      </w:r>
      <w:r w:rsidRPr="003D3C4D">
        <w:rPr>
          <w:rFonts w:ascii="Arial" w:hAnsi="Arial" w:cs="Arial"/>
          <w:i/>
          <w:spacing w:val="4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delle</w:t>
      </w:r>
      <w:r w:rsidRPr="003D3C4D">
        <w:rPr>
          <w:rFonts w:ascii="Arial" w:hAnsi="Arial" w:cs="Arial"/>
          <w:i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leggi</w:t>
      </w:r>
      <w:r w:rsidRPr="003D3C4D">
        <w:rPr>
          <w:rFonts w:ascii="Arial" w:hAnsi="Arial" w:cs="Arial"/>
          <w:i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antimafia</w:t>
      </w:r>
      <w:r w:rsidRPr="003D3C4D">
        <w:rPr>
          <w:rFonts w:ascii="Arial" w:hAnsi="Arial" w:cs="Arial"/>
          <w:i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e</w:t>
      </w:r>
      <w:r w:rsidRPr="003D3C4D">
        <w:rPr>
          <w:rFonts w:ascii="Arial" w:hAnsi="Arial" w:cs="Arial"/>
          <w:i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w w:val="103"/>
          <w:sz w:val="19"/>
          <w:szCs w:val="19"/>
          <w:lang w:val="it-IT"/>
        </w:rPr>
        <w:t xml:space="preserve">delle </w:t>
      </w:r>
      <w:r w:rsidRPr="003D3C4D">
        <w:rPr>
          <w:rFonts w:ascii="Arial" w:hAnsi="Arial" w:cs="Arial"/>
          <w:i/>
          <w:sz w:val="19"/>
          <w:szCs w:val="19"/>
          <w:lang w:val="it-IT"/>
        </w:rPr>
        <w:t>misure</w:t>
      </w:r>
      <w:r w:rsidRPr="003D3C4D">
        <w:rPr>
          <w:rFonts w:ascii="Arial" w:hAnsi="Arial" w:cs="Arial"/>
          <w:i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</w:t>
      </w:r>
      <w:r w:rsidRPr="003D3C4D">
        <w:rPr>
          <w:rFonts w:ascii="Arial" w:hAnsi="Arial" w:cs="Arial"/>
          <w:i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prevenzione,</w:t>
      </w:r>
      <w:r w:rsidRPr="003D3C4D">
        <w:rPr>
          <w:rFonts w:ascii="Arial" w:hAnsi="Arial" w:cs="Arial"/>
          <w:i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nonchè</w:t>
      </w:r>
      <w:r w:rsidRPr="003D3C4D">
        <w:rPr>
          <w:rFonts w:ascii="Arial" w:hAnsi="Arial" w:cs="Arial"/>
          <w:i/>
          <w:spacing w:val="2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nuove</w:t>
      </w:r>
      <w:r w:rsidRPr="003D3C4D">
        <w:rPr>
          <w:rFonts w:ascii="Arial" w:hAnsi="Arial" w:cs="Arial"/>
          <w:i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disposizioni</w:t>
      </w:r>
      <w:r w:rsidRPr="003D3C4D">
        <w:rPr>
          <w:rFonts w:ascii="Arial" w:hAnsi="Arial" w:cs="Arial"/>
          <w:i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in</w:t>
      </w:r>
      <w:r w:rsidRPr="003D3C4D">
        <w:rPr>
          <w:rFonts w:ascii="Arial" w:hAnsi="Arial" w:cs="Arial"/>
          <w:i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materia</w:t>
      </w:r>
      <w:r w:rsidRPr="003D3C4D">
        <w:rPr>
          <w:rFonts w:ascii="Arial" w:hAnsi="Arial" w:cs="Arial"/>
          <w:i/>
          <w:spacing w:val="2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</w:t>
      </w:r>
      <w:r w:rsidRPr="003D3C4D">
        <w:rPr>
          <w:rFonts w:ascii="Arial" w:hAnsi="Arial" w:cs="Arial"/>
          <w:i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documentazione</w:t>
      </w:r>
      <w:r w:rsidRPr="003D3C4D">
        <w:rPr>
          <w:rFonts w:ascii="Arial" w:hAnsi="Arial" w:cs="Arial"/>
          <w:i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antimafia</w:t>
      </w:r>
      <w:r w:rsidRPr="003D3C4D">
        <w:rPr>
          <w:rFonts w:ascii="Arial" w:hAnsi="Arial" w:cs="Arial"/>
          <w:i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")</w:t>
      </w:r>
    </w:p>
    <w:p w:rsidR="007128CB" w:rsidRPr="003D3C4D" w:rsidRDefault="007128CB" w:rsidP="00433E37">
      <w:pPr>
        <w:spacing w:before="43" w:line="263" w:lineRule="auto"/>
        <w:ind w:left="524" w:right="159"/>
        <w:jc w:val="both"/>
        <w:rPr>
          <w:rFonts w:ascii="Arial" w:hAnsi="Arial" w:cs="Arial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4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non 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aver </w:t>
      </w:r>
      <w:r w:rsidRPr="003D3C4D">
        <w:rPr>
          <w:rFonts w:ascii="Arial" w:hAnsi="Arial" w:cs="Arial"/>
          <w:spacing w:val="4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riportato </w:t>
      </w:r>
      <w:r w:rsidRPr="003D3C4D">
        <w:rPr>
          <w:rFonts w:ascii="Arial" w:hAnsi="Arial" w:cs="Arial"/>
          <w:spacing w:val="5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condanne   penali </w:t>
      </w:r>
      <w:r w:rsidRPr="003D3C4D">
        <w:rPr>
          <w:rFonts w:ascii="Arial" w:hAnsi="Arial" w:cs="Arial"/>
          <w:spacing w:val="4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ostative </w:t>
      </w:r>
      <w:r w:rsidRPr="003D3C4D">
        <w:rPr>
          <w:rFonts w:ascii="Arial" w:hAnsi="Arial" w:cs="Arial"/>
          <w:spacing w:val="5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allo </w:t>
      </w:r>
      <w:r w:rsidRPr="003D3C4D">
        <w:rPr>
          <w:rFonts w:ascii="Arial" w:hAnsi="Arial" w:cs="Arial"/>
          <w:spacing w:val="4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svolgimento  </w:t>
      </w:r>
      <w:r w:rsidRPr="003D3C4D">
        <w:rPr>
          <w:rFonts w:ascii="Arial" w:hAnsi="Arial" w:cs="Arial"/>
          <w:spacing w:val="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dell'attività </w:t>
      </w:r>
      <w:r w:rsidRPr="003D3C4D">
        <w:rPr>
          <w:rFonts w:ascii="Arial" w:hAnsi="Arial" w:cs="Arial"/>
          <w:spacing w:val="4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 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non </w:t>
      </w:r>
      <w:r w:rsidRPr="003D3C4D">
        <w:rPr>
          <w:rFonts w:ascii="Arial" w:hAnsi="Arial" w:cs="Arial"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essere </w:t>
      </w:r>
      <w:r w:rsidRPr="003D3C4D">
        <w:rPr>
          <w:rFonts w:ascii="Arial" w:hAnsi="Arial" w:cs="Arial"/>
          <w:spacing w:val="3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destinatario </w:t>
      </w:r>
      <w:r w:rsidRPr="003D3C4D">
        <w:rPr>
          <w:rFonts w:ascii="Arial" w:hAnsi="Arial" w:cs="Arial"/>
          <w:spacing w:val="4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provvedimenti  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che </w:t>
      </w:r>
      <w:r w:rsidRPr="003D3C4D">
        <w:rPr>
          <w:rFonts w:ascii="Arial" w:hAnsi="Arial" w:cs="Arial"/>
          <w:spacing w:val="5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riguardano  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l'applicazione  </w:t>
      </w:r>
      <w:r w:rsidRPr="003D3C4D">
        <w:rPr>
          <w:rFonts w:ascii="Arial" w:hAnsi="Arial" w:cs="Arial"/>
          <w:spacing w:val="2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4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misure   di </w:t>
      </w:r>
      <w:r w:rsidRPr="003D3C4D">
        <w:rPr>
          <w:rFonts w:ascii="Arial" w:hAnsi="Arial" w:cs="Arial"/>
          <w:spacing w:val="4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prevenzione,  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4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decisioni </w:t>
      </w:r>
      <w:r w:rsidRPr="003D3C4D">
        <w:rPr>
          <w:rFonts w:ascii="Arial" w:hAnsi="Arial" w:cs="Arial"/>
          <w:spacing w:val="5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civili </w:t>
      </w:r>
      <w:r w:rsidRPr="003D3C4D">
        <w:rPr>
          <w:rFonts w:ascii="Arial" w:hAnsi="Arial" w:cs="Arial"/>
          <w:spacing w:val="4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 </w:t>
      </w:r>
      <w:r w:rsidRPr="003D3C4D">
        <w:rPr>
          <w:rFonts w:ascii="Arial" w:hAnsi="Arial" w:cs="Arial"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provvedimenti </w:t>
      </w:r>
      <w:r w:rsidRPr="003D3C4D">
        <w:rPr>
          <w:rFonts w:ascii="Arial" w:hAnsi="Arial" w:cs="Arial"/>
          <w:sz w:val="19"/>
          <w:szCs w:val="19"/>
          <w:lang w:val="it-IT"/>
        </w:rPr>
        <w:t>amministrativi</w:t>
      </w:r>
      <w:r w:rsidRPr="003D3C4D">
        <w:rPr>
          <w:rFonts w:ascii="Arial" w:hAnsi="Arial" w:cs="Arial"/>
          <w:spacing w:val="3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iscritti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casellario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giudiziale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sensi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degli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articoli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11</w:t>
      </w:r>
      <w:r w:rsidRPr="003D3C4D">
        <w:rPr>
          <w:rFonts w:ascii="Arial" w:hAnsi="Arial" w:cs="Arial"/>
          <w:spacing w:val="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92</w:t>
      </w:r>
      <w:r w:rsidRPr="003D3C4D">
        <w:rPr>
          <w:rFonts w:ascii="Arial" w:hAnsi="Arial" w:cs="Arial"/>
          <w:spacing w:val="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Regio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18/06/1931,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pacing w:val="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773</w:t>
      </w:r>
    </w:p>
    <w:p w:rsidR="007128CB" w:rsidRPr="00DE1B19" w:rsidRDefault="007128CB" w:rsidP="00DE1B19">
      <w:pPr>
        <w:spacing w:before="43"/>
        <w:ind w:left="524" w:right="-1"/>
        <w:jc w:val="both"/>
        <w:rPr>
          <w:rFonts w:ascii="Arial" w:hAnsi="Arial" w:cs="Arial"/>
          <w:spacing w:val="7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non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essere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incapace</w:t>
      </w:r>
      <w:r w:rsidRPr="003D3C4D">
        <w:rPr>
          <w:rFonts w:ascii="Arial" w:hAnsi="Arial" w:cs="Arial"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obbligarsi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sensi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dell'articolo</w:t>
      </w:r>
      <w:r w:rsidRPr="003D3C4D">
        <w:rPr>
          <w:rFonts w:ascii="Arial" w:hAnsi="Arial" w:cs="Arial"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131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Regio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18/06/1931,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>
        <w:rPr>
          <w:rFonts w:ascii="Arial" w:hAnsi="Arial" w:cs="Arial"/>
          <w:spacing w:val="32"/>
          <w:sz w:val="19"/>
          <w:szCs w:val="19"/>
          <w:lang w:val="it-IT"/>
        </w:rPr>
        <w:t>N°</w:t>
      </w:r>
      <w:r>
        <w:rPr>
          <w:rFonts w:ascii="Arial" w:hAnsi="Arial" w:cs="Arial"/>
          <w:sz w:val="19"/>
          <w:szCs w:val="19"/>
          <w:lang w:val="it-IT"/>
        </w:rPr>
        <w:t>773</w:t>
      </w: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r w:rsidRPr="003D3C4D">
        <w:rPr>
          <w:rFonts w:ascii="Arial" w:hAnsi="Arial" w:cs="Arial"/>
          <w:sz w:val="19"/>
          <w:szCs w:val="19"/>
          <w:lang w:val="it-IT"/>
        </w:rPr>
        <w:t>che</w:t>
      </w:r>
      <w:r w:rsidRPr="003D3C4D">
        <w:rPr>
          <w:rFonts w:ascii="Arial" w:hAnsi="Arial" w:cs="Arial"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l'attività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sarà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svolta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rispetto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delle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norme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applicabili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all'attività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(ad es.</w:t>
      </w:r>
      <w:r w:rsidRPr="003D3C4D">
        <w:rPr>
          <w:rFonts w:ascii="Arial" w:hAnsi="Arial" w:cs="Arial"/>
          <w:spacing w:val="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materia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urbanistica,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igiene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pubblica,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igiene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edilizia, 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igiene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animale, 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tutela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ambientale, 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tutela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della </w:t>
      </w:r>
      <w:r w:rsidRPr="003D3C4D">
        <w:rPr>
          <w:rFonts w:ascii="Arial" w:hAnsi="Arial" w:cs="Arial"/>
          <w:spacing w:val="1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salute 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nei 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luoghi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 lavoro, 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sicurezza 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alimentare, </w:t>
      </w:r>
      <w:r w:rsidRPr="003D3C4D">
        <w:rPr>
          <w:rFonts w:ascii="Arial" w:hAnsi="Arial" w:cs="Arial"/>
          <w:sz w:val="19"/>
          <w:szCs w:val="19"/>
          <w:lang w:val="it-IT"/>
        </w:rPr>
        <w:t>regolamenti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locali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polizia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urbana</w:t>
      </w:r>
      <w:r w:rsidRPr="003D3C4D">
        <w:rPr>
          <w:rFonts w:ascii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annonaria)</w:t>
      </w: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7128CB" w:rsidRPr="00885120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r w:rsidRPr="00885120">
        <w:rPr>
          <w:rFonts w:ascii="Arial" w:hAnsi="Arial" w:cs="Arial"/>
          <w:b/>
          <w:lang w:val="it-IT"/>
        </w:rPr>
        <w:t xml:space="preserve"> </w:t>
      </w:r>
      <w:r w:rsidRPr="00885120">
        <w:rPr>
          <w:rFonts w:ascii="Arial" w:hAnsi="Arial" w:cs="Arial"/>
          <w:lang w:val="it-IT"/>
        </w:rPr>
        <w:t>si impegna a trasmettere con la massim</w:t>
      </w:r>
      <w:r>
        <w:rPr>
          <w:rFonts w:ascii="Arial" w:hAnsi="Arial" w:cs="Arial"/>
          <w:lang w:val="it-IT"/>
        </w:rPr>
        <w:t>a</w:t>
      </w:r>
      <w:r w:rsidRPr="00885120">
        <w:rPr>
          <w:rFonts w:ascii="Arial" w:hAnsi="Arial" w:cs="Arial"/>
          <w:lang w:val="it-IT"/>
        </w:rPr>
        <w:t xml:space="preserve"> sol</w:t>
      </w:r>
      <w:r>
        <w:rPr>
          <w:rFonts w:ascii="Arial" w:hAnsi="Arial" w:cs="Arial"/>
          <w:lang w:val="it-IT"/>
        </w:rPr>
        <w:t>l</w:t>
      </w:r>
      <w:r w:rsidRPr="00885120">
        <w:rPr>
          <w:rFonts w:ascii="Arial" w:hAnsi="Arial" w:cs="Arial"/>
          <w:lang w:val="it-IT"/>
        </w:rPr>
        <w:t>ecitudine e comunque prima dell’inizio della manifestazione la dichiarazione attestante il corretto montaggio di tutte le installazioni alla regola d’arte.</w:t>
      </w: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tbl>
      <w:tblPr>
        <w:tblW w:w="10762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66"/>
        <w:gridCol w:w="6930"/>
        <w:gridCol w:w="1507"/>
        <w:gridCol w:w="1522"/>
      </w:tblGrid>
      <w:tr w:rsidR="007128CB" w:rsidTr="00DE1B19">
        <w:trPr>
          <w:trHeight w:hRule="exact" w:val="296"/>
        </w:trPr>
        <w:tc>
          <w:tcPr>
            <w:tcW w:w="1076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impatto</w:t>
            </w:r>
            <w:r>
              <w:rPr>
                <w:rFonts w:ascii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>acustico</w:t>
            </w:r>
          </w:p>
        </w:tc>
      </w:tr>
      <w:tr w:rsidR="007128CB" w:rsidRPr="002E5519" w:rsidTr="00DE1B19">
        <w:trPr>
          <w:trHeight w:hRule="exact" w:val="169"/>
        </w:trPr>
        <w:tc>
          <w:tcPr>
            <w:tcW w:w="10762" w:type="dxa"/>
            <w:gridSpan w:val="5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Assoggettabilità</w:t>
            </w:r>
            <w:r w:rsidRPr="003D3C4D">
              <w:rPr>
                <w:rFonts w:ascii="Arial" w:hAnsi="Arial" w:cs="Arial"/>
                <w:b/>
                <w:spacing w:val="1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alla</w:t>
            </w:r>
            <w:r w:rsidRPr="003D3C4D">
              <w:rPr>
                <w:rFonts w:ascii="Arial" w:hAnsi="Arial" w:cs="Arial"/>
                <w:b/>
                <w:spacing w:val="5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presentazione</w:t>
            </w:r>
            <w:r w:rsidRPr="003D3C4D">
              <w:rPr>
                <w:rFonts w:ascii="Arial" w:hAnsi="Arial" w:cs="Arial"/>
                <w:b/>
                <w:spacing w:val="1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valutazione</w:t>
            </w:r>
            <w:r w:rsidRPr="003D3C4D">
              <w:rPr>
                <w:rFonts w:ascii="Arial" w:hAnsi="Arial" w:cs="Arial"/>
                <w:b/>
                <w:spacing w:val="1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impatto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acustico</w:t>
            </w:r>
          </w:p>
        </w:tc>
      </w:tr>
      <w:tr w:rsidR="007128CB" w:rsidRPr="002E5519" w:rsidTr="006210F0">
        <w:trPr>
          <w:trHeight w:hRule="exact" w:val="367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soggetto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presentazione</w:t>
            </w:r>
            <w:r w:rsidRPr="003D3C4D">
              <w:rPr>
                <w:rFonts w:ascii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valutazione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impatto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acustico</w:t>
            </w:r>
            <w:r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 in quanto</w:t>
            </w:r>
          </w:p>
        </w:tc>
      </w:tr>
      <w:tr w:rsidR="007128CB" w:rsidRPr="002E5519" w:rsidTr="006210F0">
        <w:trPr>
          <w:trHeight w:hRule="exact" w:val="64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4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808080"/>
            </w:tcBorders>
          </w:tcPr>
          <w:p w:rsidR="007128CB" w:rsidRPr="006210F0" w:rsidRDefault="007128CB" w:rsidP="006210F0">
            <w:pPr>
              <w:rPr>
                <w:lang w:val="it-IT"/>
              </w:rPr>
            </w:pPr>
            <w:r w:rsidRPr="006210F0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0F0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Pr="006210F0">
              <w:rPr>
                <w:rFonts w:ascii="Arial" w:hAnsi="Arial" w:cs="Arial"/>
                <w:b/>
                <w:lang w:val="it-IT"/>
              </w:rPr>
            </w:r>
            <w:r w:rsidRPr="006210F0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durante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l'esercizio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dell'attività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saranno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rispettati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</w:t>
            </w:r>
            <w:r w:rsidRPr="003D3C4D">
              <w:rPr>
                <w:rFonts w:ascii="Arial" w:hAnsi="Arial" w:cs="Arial"/>
                <w:spacing w:val="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limiti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fissati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dalla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vigente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normativa</w:t>
            </w:r>
          </w:p>
          <w:p w:rsidR="007128CB" w:rsidRPr="006210F0" w:rsidRDefault="007128CB" w:rsidP="006210F0">
            <w:pPr>
              <w:widowControl w:val="0"/>
              <w:autoSpaceDE w:val="0"/>
              <w:autoSpaceDN w:val="0"/>
              <w:adjustRightInd w:val="0"/>
              <w:ind w:left="113" w:right="51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el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caso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cui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appa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ecch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u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vengano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it-IT"/>
              </w:rPr>
              <w:t>s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success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va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m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 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di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it-IT"/>
              </w:rPr>
              <w:t>z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 del 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m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ode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’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avv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de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’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tt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v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à,</w:t>
            </w:r>
            <w:r w:rsidRPr="006210F0">
              <w:rPr>
                <w:rFonts w:ascii="Arial" w:hAnsi="Arial" w:cs="Arial"/>
                <w:i/>
                <w:iCs/>
                <w:spacing w:val="3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’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essa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do</w:t>
            </w:r>
            <w:r w:rsidRPr="006210F0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it-IT"/>
              </w:rPr>
              <w:t>v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à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una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nuova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ch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it-IT"/>
              </w:rPr>
              <w:t>z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one 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m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od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f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</w:p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</w:tr>
      <w:tr w:rsidR="007128CB" w:rsidRPr="002E5519" w:rsidTr="00885120">
        <w:trPr>
          <w:trHeight w:hRule="exact" w:val="488"/>
        </w:trPr>
        <w:tc>
          <w:tcPr>
            <w:tcW w:w="437" w:type="dxa"/>
            <w:tcBorders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4"/>
            <w:vMerge/>
            <w:tcBorders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</w:tr>
      <w:tr w:rsidR="007128CB" w:rsidRPr="002E5519" w:rsidTr="00DE1B19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soggetto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presentazione</w:t>
            </w:r>
            <w:r w:rsidRPr="003D3C4D">
              <w:rPr>
                <w:rFonts w:ascii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valutazione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impatto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acustico</w:t>
            </w:r>
          </w:p>
        </w:tc>
      </w:tr>
      <w:tr w:rsidR="007128CB" w:rsidTr="00DE1B19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7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autorizzativo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</w:tr>
      <w:tr w:rsidR="007128CB" w:rsidRPr="002E5519" w:rsidTr="00DE1B19">
        <w:trPr>
          <w:trHeight w:hRule="exact" w:val="394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Default="007128CB" w:rsidP="002C36FD"/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spacing w:before="61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ottenuto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DE1B19">
        <w:trPr>
          <w:trHeight w:hRule="exact" w:val="394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spacing w:before="61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ha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presentato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</w:tr>
      <w:tr w:rsidR="007128CB" w:rsidRPr="002E5519" w:rsidTr="00DE1B19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congiuntamente</w:t>
            </w:r>
            <w:r w:rsidRPr="003D3C4D">
              <w:rPr>
                <w:rFonts w:ascii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</w:tr>
    </w:tbl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sz w:val="19"/>
          <w:szCs w:val="19"/>
          <w:lang w:val="it-IT"/>
        </w:rPr>
      </w:pP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b/>
          <w:sz w:val="19"/>
          <w:szCs w:val="19"/>
          <w:lang w:val="it-IT"/>
        </w:rPr>
      </w:pP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caso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cui</w:t>
      </w:r>
      <w:r w:rsidRPr="003D3C4D">
        <w:rPr>
          <w:rFonts w:ascii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sia</w:t>
      </w:r>
      <w:r w:rsidRPr="003D3C4D">
        <w:rPr>
          <w:rFonts w:ascii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richiesta,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la</w:t>
      </w:r>
      <w:r w:rsidRPr="003D3C4D">
        <w:rPr>
          <w:rFonts w:ascii="Arial" w:hAnsi="Arial" w:cs="Arial"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relazione</w:t>
      </w:r>
      <w:r w:rsidRPr="003D3C4D">
        <w:rPr>
          <w:rFonts w:ascii="Arial" w:hAnsi="Arial" w:cs="Arial"/>
          <w:i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tecnica</w:t>
      </w:r>
      <w:r w:rsidRPr="003D3C4D">
        <w:rPr>
          <w:rFonts w:ascii="Arial" w:hAnsi="Arial" w:cs="Arial"/>
          <w:i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attestante</w:t>
      </w:r>
      <w:r w:rsidRPr="003D3C4D">
        <w:rPr>
          <w:rFonts w:ascii="Arial" w:hAnsi="Arial" w:cs="Arial"/>
          <w:i/>
          <w:spacing w:val="2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parere</w:t>
      </w:r>
      <w:r w:rsidRPr="003D3C4D">
        <w:rPr>
          <w:rFonts w:ascii="Arial" w:hAnsi="Arial" w:cs="Arial"/>
          <w:i/>
          <w:spacing w:val="1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favorevole</w:t>
      </w:r>
      <w:r w:rsidRPr="003D3C4D">
        <w:rPr>
          <w:rFonts w:ascii="Arial" w:hAnsi="Arial" w:cs="Arial"/>
          <w:i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in</w:t>
      </w:r>
      <w:r w:rsidRPr="003D3C4D">
        <w:rPr>
          <w:rFonts w:ascii="Arial" w:hAnsi="Arial" w:cs="Arial"/>
          <w:i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ordine</w:t>
      </w:r>
      <w:r w:rsidRPr="003D3C4D">
        <w:rPr>
          <w:rFonts w:ascii="Arial" w:hAnsi="Arial" w:cs="Arial"/>
          <w:i/>
          <w:spacing w:val="2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alle</w:t>
      </w:r>
      <w:r w:rsidRPr="003D3C4D">
        <w:rPr>
          <w:rFonts w:ascii="Arial" w:hAnsi="Arial" w:cs="Arial"/>
          <w:i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condizioni</w:t>
      </w:r>
      <w:r w:rsidRPr="003D3C4D">
        <w:rPr>
          <w:rFonts w:ascii="Arial" w:hAnsi="Arial" w:cs="Arial"/>
          <w:i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</w:t>
      </w:r>
      <w:r w:rsidRPr="003D3C4D">
        <w:rPr>
          <w:rFonts w:ascii="Arial" w:hAnsi="Arial" w:cs="Arial"/>
          <w:i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solidità</w:t>
      </w:r>
      <w:r w:rsidRPr="003D3C4D">
        <w:rPr>
          <w:rFonts w:ascii="Arial" w:hAnsi="Arial" w:cs="Arial"/>
          <w:i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e</w:t>
      </w:r>
      <w:r w:rsidRPr="003D3C4D">
        <w:rPr>
          <w:rFonts w:ascii="Arial" w:hAnsi="Arial" w:cs="Arial"/>
          <w:i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w w:val="103"/>
          <w:sz w:val="19"/>
          <w:szCs w:val="19"/>
          <w:lang w:val="it-IT"/>
        </w:rPr>
        <w:t xml:space="preserve">sicurezza </w:t>
      </w:r>
      <w:r w:rsidRPr="003D3C4D">
        <w:rPr>
          <w:rFonts w:ascii="Arial" w:hAnsi="Arial" w:cs="Arial"/>
          <w:i/>
          <w:sz w:val="19"/>
          <w:szCs w:val="19"/>
          <w:lang w:val="it-IT"/>
        </w:rPr>
        <w:t>del</w:t>
      </w:r>
      <w:r w:rsidRPr="003D3C4D">
        <w:rPr>
          <w:rFonts w:ascii="Arial" w:hAnsi="Arial" w:cs="Arial"/>
          <w:i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 xml:space="preserve">complesso </w:t>
      </w:r>
      <w:r w:rsidRPr="003D3C4D">
        <w:rPr>
          <w:rFonts w:ascii="Arial" w:hAnsi="Arial" w:cs="Arial"/>
          <w:sz w:val="19"/>
          <w:szCs w:val="19"/>
          <w:lang w:val="it-IT"/>
        </w:rPr>
        <w:t>pu</w:t>
      </w:r>
      <w:r>
        <w:rPr>
          <w:rFonts w:ascii="Arial" w:hAnsi="Arial" w:cs="Arial"/>
          <w:sz w:val="19"/>
          <w:szCs w:val="19"/>
          <w:lang w:val="it-IT"/>
        </w:rPr>
        <w:t>ò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essere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presentata  anche</w:t>
      </w:r>
      <w:r w:rsidRPr="003D3C4D">
        <w:rPr>
          <w:rFonts w:ascii="Arial" w:hAnsi="Arial" w:cs="Arial"/>
          <w:spacing w:val="4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dopo</w:t>
      </w:r>
      <w:r w:rsidRPr="003D3C4D">
        <w:rPr>
          <w:rFonts w:ascii="Arial" w:hAnsi="Arial" w:cs="Arial"/>
          <w:b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l'invio</w:t>
      </w:r>
      <w:r w:rsidRPr="003D3C4D">
        <w:rPr>
          <w:rFonts w:ascii="Arial" w:hAnsi="Arial" w:cs="Arial"/>
          <w:b/>
          <w:spacing w:val="4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b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domanda</w:t>
      </w:r>
      <w:r w:rsidRPr="003D3C4D">
        <w:rPr>
          <w:rFonts w:ascii="Arial" w:hAnsi="Arial" w:cs="Arial"/>
          <w:b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di</w:t>
      </w:r>
      <w:r w:rsidRPr="003D3C4D">
        <w:rPr>
          <w:rFonts w:ascii="Arial" w:hAnsi="Arial" w:cs="Arial"/>
          <w:b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autorizzazione</w:t>
      </w:r>
      <w:r w:rsidRPr="003D3C4D">
        <w:rPr>
          <w:rFonts w:ascii="Arial" w:hAnsi="Arial" w:cs="Arial"/>
          <w:b/>
          <w:spacing w:val="4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ma,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ogni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caso, </w:t>
      </w:r>
      <w:r w:rsidRPr="003D3C4D">
        <w:rPr>
          <w:rFonts w:ascii="Arial" w:hAnsi="Arial" w:cs="Arial"/>
          <w:sz w:val="19"/>
          <w:szCs w:val="19"/>
          <w:lang w:val="it-IT"/>
        </w:rPr>
        <w:t>obbligatoriamente,</w:t>
      </w:r>
      <w:r w:rsidRPr="003D3C4D">
        <w:rPr>
          <w:rFonts w:ascii="Arial" w:hAnsi="Arial" w:cs="Arial"/>
          <w:spacing w:val="4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prima</w:t>
      </w:r>
      <w:r w:rsidRPr="003D3C4D">
        <w:rPr>
          <w:rFonts w:ascii="Arial" w:hAnsi="Arial" w:cs="Arial"/>
          <w:b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dell'inizio</w:t>
      </w:r>
      <w:r w:rsidRPr="003D3C4D">
        <w:rPr>
          <w:rFonts w:ascii="Arial" w:hAnsi="Arial" w:cs="Arial"/>
          <w:b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dell'attività</w:t>
      </w:r>
    </w:p>
    <w:p w:rsidR="007128CB" w:rsidRDefault="007128CB" w:rsidP="00433E37">
      <w:pPr>
        <w:spacing w:before="63" w:line="263" w:lineRule="auto"/>
        <w:ind w:left="524" w:right="158"/>
        <w:jc w:val="both"/>
        <w:rPr>
          <w:rFonts w:ascii="Arial" w:hAnsi="Arial" w:cs="Arial"/>
          <w:b/>
          <w:sz w:val="19"/>
          <w:szCs w:val="19"/>
          <w:lang w:val="it-IT"/>
        </w:rPr>
      </w:pPr>
    </w:p>
    <w:tbl>
      <w:tblPr>
        <w:tblW w:w="10762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325"/>
      </w:tblGrid>
      <w:tr w:rsidR="007128CB" w:rsidRPr="002E5519" w:rsidTr="001133C1">
        <w:trPr>
          <w:trHeight w:hRule="exact" w:val="493"/>
        </w:trPr>
        <w:tc>
          <w:tcPr>
            <w:tcW w:w="107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4346" w:right="4439"/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Elenco</w:t>
            </w:r>
            <w:r w:rsidRPr="003D3C4D">
              <w:rPr>
                <w:rFonts w:ascii="Arial" w:hAnsi="Arial" w:cs="Arial"/>
                <w:b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degli</w:t>
            </w:r>
            <w:r w:rsidRPr="003D3C4D">
              <w:rPr>
                <w:rFonts w:ascii="Arial" w:hAnsi="Arial" w:cs="Arial"/>
                <w:b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3"/>
                <w:sz w:val="19"/>
                <w:szCs w:val="19"/>
                <w:lang w:val="it-IT"/>
              </w:rPr>
              <w:t>allegati</w:t>
            </w:r>
          </w:p>
          <w:p w:rsidR="007128CB" w:rsidRPr="003D3C4D" w:rsidRDefault="007128CB" w:rsidP="00AD3EC1">
            <w:pPr>
              <w:spacing w:before="25"/>
              <w:ind w:left="2448" w:right="2511"/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 xml:space="preserve">(barrare tutti gli allegati </w:t>
            </w:r>
            <w:r>
              <w:rPr>
                <w:rFonts w:ascii="Arial" w:hAnsi="Arial" w:cs="Arial"/>
                <w:i/>
                <w:sz w:val="14"/>
                <w:szCs w:val="14"/>
                <w:lang w:val="it-IT"/>
              </w:rPr>
              <w:t>prodotti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 xml:space="preserve"> in fase di presentazione della pratica)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Copia della licenza di P. S.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Copia della C.I. dell’interessato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AF3B99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certificato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annuale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collaudo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complesso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</w:p>
        </w:tc>
      </w:tr>
      <w:tr w:rsidR="007128CB" w:rsidRPr="002E5519" w:rsidTr="001133C1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84F05">
            <w:pPr>
              <w:spacing w:before="19" w:line="263" w:lineRule="auto"/>
              <w:ind w:left="56" w:right="55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della</w:t>
            </w:r>
            <w:r w:rsidRPr="003D3C4D">
              <w:rPr>
                <w:rFonts w:ascii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polizza</w:t>
            </w:r>
            <w:r w:rsidRPr="003D3C4D">
              <w:rPr>
                <w:rFonts w:ascii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assicurativa</w:t>
            </w:r>
            <w:r w:rsidRPr="003D3C4D">
              <w:rPr>
                <w:rFonts w:ascii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fidejussione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bancaria</w:t>
            </w:r>
            <w:r w:rsidRPr="003D3C4D">
              <w:rPr>
                <w:rFonts w:ascii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copertura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responsabilità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civile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verso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terzi</w:t>
            </w:r>
            <w:r w:rsidRPr="003D3C4D">
              <w:rPr>
                <w:rFonts w:ascii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riguardante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le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it-IT"/>
              </w:rPr>
              <w:t>installazioni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quietanza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attestante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validità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anche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periodo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allestimento</w:t>
            </w:r>
            <w:r w:rsidRPr="003D3C4D">
              <w:rPr>
                <w:rFonts w:ascii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smontaggio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fotografica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esplicativa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colori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che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illustra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lo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stato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attuale</w:t>
            </w:r>
            <w:r w:rsidRPr="003D3C4D">
              <w:rPr>
                <w:rFonts w:ascii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luoghi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l'ambiente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circostante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agli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impianti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elettrici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materiali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rivestimento,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pavimentazione</w:t>
            </w:r>
            <w:r w:rsidRPr="003D3C4D">
              <w:rPr>
                <w:rFonts w:ascii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ed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arredo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strutture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ed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serramenti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all'impianto</w:t>
            </w:r>
            <w:r w:rsidRPr="003D3C4D">
              <w:rPr>
                <w:rFonts w:ascii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fisso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estinzione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incendi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</w:tr>
      <w:tr w:rsidR="007128CB" w:rsidRPr="002E5519" w:rsidTr="001133C1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4D3C3D">
            <w:pPr>
              <w:spacing w:before="19" w:line="263" w:lineRule="auto"/>
              <w:ind w:right="52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planimetria</w:t>
            </w:r>
            <w:r w:rsidRPr="003D3C4D">
              <w:rPr>
                <w:rFonts w:ascii="Arial" w:hAnsi="Arial" w:cs="Arial"/>
                <w:spacing w:val="4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scala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inferiore</w:t>
            </w:r>
            <w:r w:rsidRPr="003D3C4D">
              <w:rPr>
                <w:rFonts w:ascii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1:100,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quotata,</w:t>
            </w:r>
            <w:r w:rsidRPr="003D3C4D">
              <w:rPr>
                <w:rFonts w:ascii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dell'area</w:t>
            </w:r>
            <w:r w:rsidRPr="003D3C4D">
              <w:rPr>
                <w:rFonts w:ascii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interessata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dalla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hAnsi="Arial" w:cs="Arial"/>
                <w:spacing w:val="4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indicazione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limiti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sul</w:t>
            </w:r>
            <w:r w:rsidRPr="003D3C4D">
              <w:rPr>
                <w:rFonts w:ascii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fronte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strada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locali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dell'esercizio</w:t>
            </w:r>
          </w:p>
        </w:tc>
      </w:tr>
      <w:tr w:rsidR="007128CB" w:rsidRPr="002E5519" w:rsidTr="001133C1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 w:line="263" w:lineRule="auto"/>
              <w:ind w:left="56" w:right="52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planimetria 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indicante 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disposizione, 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numero 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dei 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posti </w:t>
            </w:r>
            <w:r w:rsidRPr="003D3C4D">
              <w:rPr>
                <w:rFonts w:ascii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sedere, 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l'accesso 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principale, 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le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uscite 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sicurezza,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l'ubicazione</w:t>
            </w:r>
            <w:r w:rsidRPr="003D3C4D">
              <w:rPr>
                <w:rFonts w:ascii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carri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servizi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elettrici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termici</w:t>
            </w:r>
            <w:r w:rsidRPr="003D3C4D">
              <w:rPr>
                <w:rFonts w:ascii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posizionamento</w:t>
            </w:r>
            <w:r w:rsidRPr="003D3C4D">
              <w:rPr>
                <w:rFonts w:ascii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punti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luce</w:t>
            </w:r>
            <w:r w:rsidRPr="003D3C4D">
              <w:rPr>
                <w:rFonts w:ascii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sicurezza</w:t>
            </w:r>
          </w:p>
        </w:tc>
      </w:tr>
      <w:tr w:rsidR="007128CB" w:rsidRPr="002E5519" w:rsidTr="001133C1">
        <w:trPr>
          <w:trHeight w:hRule="exact" w:val="77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 w:line="263" w:lineRule="auto"/>
              <w:ind w:left="56" w:right="55"/>
              <w:jc w:val="both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relazione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tecnica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attestante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 rispondenza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dell’area,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delle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strutture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degli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impianti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regole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tecniche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definite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dalla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normativa 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vigente, </w:t>
            </w:r>
            <w:r w:rsidRPr="003D3C4D">
              <w:rPr>
                <w:rFonts w:ascii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particolare  in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ordine</w:t>
            </w:r>
            <w:r w:rsidRPr="003D3C4D">
              <w:rPr>
                <w:rFonts w:ascii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condizioni </w:t>
            </w:r>
            <w:r w:rsidRPr="003D3C4D">
              <w:rPr>
                <w:rFonts w:ascii="Arial" w:hAnsi="Arial" w:cs="Arial"/>
                <w:spacing w:val="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solidità </w:t>
            </w:r>
            <w:r w:rsidRPr="003D3C4D">
              <w:rPr>
                <w:rFonts w:ascii="Arial" w:hAnsi="Arial" w:cs="Arial"/>
                <w:spacing w:val="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sicurezza, </w:t>
            </w:r>
            <w:r w:rsidRPr="003D3C4D">
              <w:rPr>
                <w:rFonts w:ascii="Arial" w:hAnsi="Arial" w:cs="Arial"/>
                <w:spacing w:val="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conseguente </w:t>
            </w:r>
            <w:r w:rsidRPr="003D3C4D">
              <w:rPr>
                <w:rFonts w:ascii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all’accertamento 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e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verifica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requisiti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indicati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Decreto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Ministeriale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19/08/1996</w:t>
            </w:r>
          </w:p>
        </w:tc>
      </w:tr>
      <w:tr w:rsidR="007128CB" w:rsidRPr="002E5519" w:rsidTr="00AD3EC1">
        <w:trPr>
          <w:trHeight w:hRule="exact" w:val="869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AD3EC1" w:rsidRDefault="007128CB" w:rsidP="00AD3EC1">
            <w:pPr>
              <w:tabs>
                <w:tab w:val="left" w:pos="1853"/>
              </w:tabs>
              <w:jc w:val="both"/>
              <w:rPr>
                <w:rFonts w:ascii="Tahoma" w:hAnsi="Tahoma" w:cs="Tahoma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relazione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tecnica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sostitutiva del parere della CCVLPS in caso di capienza inferiore alle 200 persone completa di tutti gli elaborati previsti nell’allegato “E” come previsto dal </w:t>
            </w:r>
            <w:r w:rsidRPr="00AD3EC1">
              <w:rPr>
                <w:rFonts w:ascii="Tahoma" w:hAnsi="Tahoma" w:cs="Tahoma"/>
                <w:lang w:val="it-IT"/>
              </w:rPr>
              <w:t>dell’artt. 8 e 9 del regolamento Comunale sul funzionamento della CCVLPS approvato con Deliberazione del Consiglio Comunale n° 8 del 19.02.2005 e ss.mm.ii.</w:t>
            </w:r>
          </w:p>
          <w:p w:rsidR="007128CB" w:rsidRPr="003D3C4D" w:rsidRDefault="007128CB" w:rsidP="00AD3EC1">
            <w:pPr>
              <w:spacing w:before="19" w:line="263" w:lineRule="auto"/>
              <w:ind w:left="56" w:right="55"/>
              <w:jc w:val="both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</w:tr>
      <w:tr w:rsidR="007128CB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pagamento</w:t>
            </w:r>
            <w:r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dell'imposta</w:t>
            </w:r>
            <w:r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bollo</w:t>
            </w:r>
          </w:p>
        </w:tc>
      </w:tr>
      <w:tr w:rsidR="007128CB" w:rsidTr="001133C1">
        <w:trPr>
          <w:trHeight w:hRule="exact" w:val="493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ricevuta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diritti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segreteria/istruttoria</w:t>
            </w:r>
          </w:p>
          <w:p w:rsidR="007128CB" w:rsidRDefault="007128CB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 allegare se previsti)</w:t>
            </w:r>
          </w:p>
        </w:tc>
      </w:tr>
      <w:tr w:rsidR="007128CB" w:rsidRPr="002E5519" w:rsidTr="001133C1">
        <w:trPr>
          <w:trHeight w:hRule="exact" w:val="493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permesso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soggiorno</w:t>
            </w:r>
          </w:p>
          <w:p w:rsidR="007128CB" w:rsidRPr="003D3C4D" w:rsidRDefault="007128CB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(da allegare in caso di cittadino extracomunitario)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3D3C4D" w:rsidRDefault="007128CB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ulteriori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particelle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subalterni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oggetto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procedimento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Pr="004D3C3D" w:rsidRDefault="007128CB" w:rsidP="004D3C3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 xml:space="preserve">certificazione  che soddisfa le previsioni della </w:t>
            </w:r>
            <w:r w:rsidRPr="004D3C3D">
              <w:rPr>
                <w:rFonts w:ascii="Arial" w:hAnsi="Arial" w:cs="Arial"/>
                <w:sz w:val="19"/>
                <w:szCs w:val="19"/>
                <w:lang w:val="it-IT"/>
              </w:rPr>
              <w:t>circolare del Ministero dell’Interno n° 3794 del 12.03.2014</w:t>
            </w:r>
          </w:p>
        </w:tc>
      </w:tr>
      <w:tr w:rsidR="007128CB" w:rsidRPr="002E5519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7128CB" w:rsidRDefault="007128CB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7128CB" w:rsidRDefault="007128CB" w:rsidP="004D3C3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Relazione tecnica descritta all’allegato “E”</w:t>
            </w:r>
            <w:r>
              <w:rPr>
                <w:rFonts w:ascii="Arial" w:hAnsi="Arial" w:cs="Arial"/>
                <w:sz w:val="19"/>
                <w:szCs w:val="19"/>
                <w:lang w:val="it-IT"/>
              </w:rPr>
              <w:br/>
              <w:t>“</w:t>
            </w:r>
          </w:p>
        </w:tc>
      </w:tr>
      <w:tr w:rsidR="007128CB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7128CB" w:rsidRPr="003D3C4D" w:rsidRDefault="007128CB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7128CB" w:rsidRDefault="007128CB" w:rsidP="002C36FD">
            <w:pPr>
              <w:spacing w:before="19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altri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allegati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(specificare)</w:t>
            </w:r>
          </w:p>
        </w:tc>
      </w:tr>
    </w:tbl>
    <w:p w:rsidR="007128CB" w:rsidRDefault="007128CB" w:rsidP="00AD3EC1">
      <w:pPr>
        <w:spacing w:before="41"/>
        <w:ind w:left="80" w:right="79"/>
        <w:jc w:val="both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FIRMATA DIGITALMENTE</w:t>
      </w:r>
    </w:p>
    <w:p w:rsidR="007128CB" w:rsidRDefault="007128CB" w:rsidP="006210F0">
      <w:pPr>
        <w:spacing w:before="41"/>
        <w:ind w:left="80" w:right="79"/>
        <w:jc w:val="both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(ESTENSIONE FILE PKCS#7)</w:t>
      </w: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6pt;margin-top:2.45pt;width:538.1pt;height:114.1pt;z-index:251659264" fillcolor="#ddd">
            <v:fill r:id="rId7" o:title="" type="tile"/>
            <v:textbox style="mso-next-textbox:#_x0000_s1027">
              <w:txbxContent>
                <w:p w:rsidR="007128CB" w:rsidRDefault="007128CB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Allegato A</w:t>
      </w: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7128CB" w:rsidRPr="001133C1" w:rsidRDefault="007128CB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lang w:val="it-IT"/>
        </w:rPr>
      </w:pPr>
      <w:r w:rsidRPr="001133C1">
        <w:rPr>
          <w:b/>
          <w:bCs/>
          <w:lang w:val="it-IT"/>
        </w:rPr>
        <w:t>D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lang w:val="it-IT"/>
        </w:rPr>
        <w:t>C</w:t>
      </w:r>
      <w:r w:rsidRPr="001133C1">
        <w:rPr>
          <w:b/>
          <w:bCs/>
          <w:spacing w:val="1"/>
          <w:lang w:val="it-IT"/>
        </w:rPr>
        <w:t>H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3"/>
          <w:lang w:val="it-IT"/>
        </w:rPr>
        <w:t>RA</w:t>
      </w:r>
      <w:r w:rsidRPr="001133C1">
        <w:rPr>
          <w:b/>
          <w:bCs/>
          <w:spacing w:val="-3"/>
          <w:lang w:val="it-IT"/>
        </w:rPr>
        <w:t>Z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spacing w:val="4"/>
          <w:lang w:val="it-IT"/>
        </w:rPr>
        <w:t>O</w:t>
      </w:r>
      <w:r w:rsidRPr="001133C1">
        <w:rPr>
          <w:b/>
          <w:bCs/>
          <w:lang w:val="it-IT"/>
        </w:rPr>
        <w:t>NE</w:t>
      </w:r>
      <w:r w:rsidRPr="001133C1">
        <w:rPr>
          <w:b/>
          <w:bCs/>
          <w:spacing w:val="-17"/>
          <w:lang w:val="it-IT"/>
        </w:rPr>
        <w:t xml:space="preserve"> </w:t>
      </w:r>
      <w:r w:rsidRPr="001133C1">
        <w:rPr>
          <w:b/>
          <w:bCs/>
          <w:lang w:val="it-IT"/>
        </w:rPr>
        <w:t>S</w:t>
      </w:r>
      <w:r w:rsidRPr="001133C1">
        <w:rPr>
          <w:b/>
          <w:bCs/>
          <w:spacing w:val="4"/>
          <w:lang w:val="it-IT"/>
        </w:rPr>
        <w:t>O</w:t>
      </w:r>
      <w:r w:rsidRPr="001133C1">
        <w:rPr>
          <w:b/>
          <w:bCs/>
          <w:lang w:val="it-IT"/>
        </w:rPr>
        <w:t>S</w:t>
      </w:r>
      <w:r w:rsidRPr="001133C1">
        <w:rPr>
          <w:b/>
          <w:bCs/>
          <w:spacing w:val="2"/>
          <w:lang w:val="it-IT"/>
        </w:rPr>
        <w:t>T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spacing w:val="2"/>
          <w:lang w:val="it-IT"/>
        </w:rPr>
        <w:t>T</w:t>
      </w:r>
      <w:r w:rsidRPr="001133C1">
        <w:rPr>
          <w:b/>
          <w:bCs/>
          <w:lang w:val="it-IT"/>
        </w:rPr>
        <w:t>U</w:t>
      </w:r>
      <w:r w:rsidRPr="001133C1">
        <w:rPr>
          <w:b/>
          <w:bCs/>
          <w:spacing w:val="-1"/>
          <w:lang w:val="it-IT"/>
        </w:rPr>
        <w:t>TI</w:t>
      </w:r>
      <w:r w:rsidRPr="001133C1">
        <w:rPr>
          <w:b/>
          <w:bCs/>
          <w:spacing w:val="3"/>
          <w:lang w:val="it-IT"/>
        </w:rPr>
        <w:t>V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-13"/>
          <w:lang w:val="it-IT"/>
        </w:rPr>
        <w:t xml:space="preserve"> </w:t>
      </w:r>
      <w:r w:rsidRPr="001133C1">
        <w:rPr>
          <w:b/>
          <w:bCs/>
          <w:lang w:val="it-IT"/>
        </w:rPr>
        <w:t>D</w:t>
      </w:r>
      <w:r w:rsidRPr="001133C1">
        <w:rPr>
          <w:b/>
          <w:bCs/>
          <w:spacing w:val="2"/>
          <w:lang w:val="it-IT"/>
        </w:rPr>
        <w:t>E</w:t>
      </w:r>
      <w:r w:rsidRPr="001133C1">
        <w:rPr>
          <w:b/>
          <w:bCs/>
          <w:spacing w:val="-1"/>
          <w:lang w:val="it-IT"/>
        </w:rPr>
        <w:t>LL</w:t>
      </w:r>
      <w:r w:rsidRPr="001133C1">
        <w:rPr>
          <w:b/>
          <w:bCs/>
          <w:spacing w:val="1"/>
          <w:lang w:val="it-IT"/>
        </w:rPr>
        <w:t>’</w:t>
      </w:r>
      <w:r w:rsidRPr="001133C1">
        <w:rPr>
          <w:b/>
          <w:bCs/>
          <w:spacing w:val="3"/>
          <w:lang w:val="it-IT"/>
        </w:rPr>
        <w:t>A</w:t>
      </w:r>
      <w:r w:rsidRPr="001133C1">
        <w:rPr>
          <w:b/>
          <w:bCs/>
          <w:spacing w:val="-1"/>
          <w:lang w:val="it-IT"/>
        </w:rPr>
        <w:t>TT</w:t>
      </w:r>
      <w:r w:rsidRPr="001133C1">
        <w:rPr>
          <w:b/>
          <w:bCs/>
          <w:lang w:val="it-IT"/>
        </w:rPr>
        <w:t>O</w:t>
      </w:r>
      <w:r w:rsidRPr="001133C1">
        <w:rPr>
          <w:b/>
          <w:bCs/>
          <w:spacing w:val="-10"/>
          <w:lang w:val="it-IT"/>
        </w:rPr>
        <w:t xml:space="preserve"> </w:t>
      </w:r>
      <w:r w:rsidRPr="001133C1">
        <w:rPr>
          <w:b/>
          <w:bCs/>
          <w:spacing w:val="3"/>
          <w:lang w:val="it-IT"/>
        </w:rPr>
        <w:t>D</w:t>
      </w:r>
      <w:r w:rsidRPr="001133C1">
        <w:rPr>
          <w:b/>
          <w:bCs/>
          <w:lang w:val="it-IT"/>
        </w:rPr>
        <w:t>I</w:t>
      </w:r>
      <w:r w:rsidRPr="001133C1">
        <w:rPr>
          <w:b/>
          <w:bCs/>
          <w:spacing w:val="-2"/>
          <w:lang w:val="it-IT"/>
        </w:rPr>
        <w:t xml:space="preserve"> </w:t>
      </w:r>
      <w:r w:rsidRPr="001133C1">
        <w:rPr>
          <w:b/>
          <w:bCs/>
          <w:spacing w:val="3"/>
          <w:w w:val="99"/>
          <w:lang w:val="it-IT"/>
        </w:rPr>
        <w:t>N</w:t>
      </w:r>
      <w:r w:rsidRPr="001133C1">
        <w:rPr>
          <w:b/>
          <w:bCs/>
          <w:spacing w:val="1"/>
          <w:w w:val="99"/>
          <w:lang w:val="it-IT"/>
        </w:rPr>
        <w:t>O</w:t>
      </w:r>
      <w:r w:rsidRPr="001133C1">
        <w:rPr>
          <w:b/>
          <w:bCs/>
          <w:spacing w:val="-1"/>
          <w:w w:val="99"/>
          <w:lang w:val="it-IT"/>
        </w:rPr>
        <w:t>T</w:t>
      </w:r>
      <w:r w:rsidRPr="001133C1">
        <w:rPr>
          <w:b/>
          <w:bCs/>
          <w:spacing w:val="1"/>
          <w:w w:val="99"/>
          <w:lang w:val="it-IT"/>
        </w:rPr>
        <w:t>O</w:t>
      </w:r>
      <w:r w:rsidRPr="001133C1">
        <w:rPr>
          <w:b/>
          <w:bCs/>
          <w:w w:val="99"/>
          <w:lang w:val="it-IT"/>
        </w:rPr>
        <w:t>R</w:t>
      </w:r>
      <w:r w:rsidRPr="001133C1">
        <w:rPr>
          <w:b/>
          <w:bCs/>
          <w:spacing w:val="-1"/>
          <w:w w:val="99"/>
          <w:lang w:val="it-IT"/>
        </w:rPr>
        <w:t>I</w:t>
      </w:r>
      <w:r w:rsidRPr="001133C1">
        <w:rPr>
          <w:b/>
          <w:bCs/>
          <w:spacing w:val="2"/>
          <w:w w:val="99"/>
          <w:lang w:val="it-IT"/>
        </w:rPr>
        <w:t>E</w:t>
      </w:r>
      <w:r w:rsidRPr="001133C1">
        <w:rPr>
          <w:b/>
          <w:bCs/>
          <w:spacing w:val="-1"/>
          <w:w w:val="99"/>
          <w:lang w:val="it-IT"/>
        </w:rPr>
        <w:t>T</w:t>
      </w:r>
      <w:r w:rsidRPr="001133C1">
        <w:rPr>
          <w:b/>
          <w:bCs/>
          <w:w w:val="99"/>
          <w:lang w:val="it-IT"/>
        </w:rPr>
        <w:t>À</w:t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before="1" w:line="239" w:lineRule="auto"/>
        <w:ind w:left="3158" w:right="3219" w:firstLine="1"/>
        <w:jc w:val="center"/>
        <w:rPr>
          <w:lang w:val="it-IT"/>
        </w:rPr>
      </w:pPr>
      <w:r w:rsidRPr="001133C1">
        <w:rPr>
          <w:b/>
          <w:bCs/>
          <w:lang w:val="it-IT"/>
        </w:rPr>
        <w:t>PER ANTIMAFIA</w:t>
      </w:r>
      <w:r w:rsidRPr="001133C1">
        <w:rPr>
          <w:b/>
          <w:bCs/>
          <w:spacing w:val="-14"/>
          <w:sz w:val="36"/>
          <w:szCs w:val="36"/>
          <w:lang w:val="it-IT"/>
        </w:rPr>
        <w:t xml:space="preserve"> </w:t>
      </w:r>
      <w:r w:rsidRPr="001133C1">
        <w:rPr>
          <w:spacing w:val="-1"/>
          <w:w w:val="99"/>
          <w:lang w:val="it-IT"/>
        </w:rPr>
        <w:t>s</w:t>
      </w:r>
      <w:r w:rsidRPr="001133C1">
        <w:rPr>
          <w:spacing w:val="1"/>
          <w:w w:val="99"/>
          <w:lang w:val="it-IT"/>
        </w:rPr>
        <w:t>o</w:t>
      </w:r>
      <w:r w:rsidRPr="001133C1">
        <w:rPr>
          <w:w w:val="99"/>
          <w:lang w:val="it-IT"/>
        </w:rPr>
        <w:t>tt</w:t>
      </w:r>
      <w:r w:rsidRPr="001133C1">
        <w:rPr>
          <w:spacing w:val="1"/>
          <w:w w:val="99"/>
          <w:lang w:val="it-IT"/>
        </w:rPr>
        <w:t>o</w:t>
      </w:r>
      <w:r w:rsidRPr="001133C1">
        <w:rPr>
          <w:spacing w:val="-1"/>
          <w:w w:val="99"/>
          <w:lang w:val="it-IT"/>
        </w:rPr>
        <w:t>s</w:t>
      </w:r>
      <w:r w:rsidRPr="001133C1">
        <w:rPr>
          <w:w w:val="99"/>
          <w:lang w:val="it-IT"/>
        </w:rPr>
        <w:t>c</w:t>
      </w:r>
      <w:r w:rsidRPr="001133C1">
        <w:rPr>
          <w:spacing w:val="1"/>
          <w:w w:val="99"/>
          <w:lang w:val="it-IT"/>
        </w:rPr>
        <w:t>r</w:t>
      </w:r>
      <w:r w:rsidRPr="001133C1">
        <w:rPr>
          <w:w w:val="99"/>
          <w:lang w:val="it-IT"/>
        </w:rPr>
        <w:t>itta</w:t>
      </w:r>
      <w:r w:rsidRPr="001133C1">
        <w:rPr>
          <w:spacing w:val="1"/>
          <w:lang w:val="it-IT"/>
        </w:rPr>
        <w:t xml:space="preserve"> d</w:t>
      </w:r>
      <w:r w:rsidRPr="001133C1">
        <w:rPr>
          <w:lang w:val="it-IT"/>
        </w:rPr>
        <w:t>a</w:t>
      </w:r>
      <w:r w:rsidRPr="001133C1">
        <w:rPr>
          <w:spacing w:val="1"/>
          <w:lang w:val="it-IT"/>
        </w:rPr>
        <w:t xml:space="preserve"> </w:t>
      </w:r>
      <w:r w:rsidRPr="001133C1">
        <w:rPr>
          <w:spacing w:val="-4"/>
          <w:lang w:val="it-IT"/>
        </w:rPr>
        <w:t>m</w:t>
      </w:r>
      <w:r w:rsidRPr="001133C1">
        <w:rPr>
          <w:spacing w:val="3"/>
          <w:lang w:val="it-IT"/>
        </w:rPr>
        <w:t>a</w:t>
      </w:r>
      <w:r w:rsidRPr="001133C1">
        <w:rPr>
          <w:spacing w:val="-1"/>
          <w:lang w:val="it-IT"/>
        </w:rPr>
        <w:t>gg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or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n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e</w:t>
      </w:r>
      <w:r w:rsidRPr="001133C1">
        <w:rPr>
          <w:spacing w:val="-9"/>
          <w:lang w:val="it-IT"/>
        </w:rPr>
        <w:t xml:space="preserve"> </w:t>
      </w:r>
      <w:r w:rsidRPr="001133C1">
        <w:rPr>
          <w:lang w:val="it-IT"/>
        </w:rPr>
        <w:t>c</w:t>
      </w:r>
      <w:r w:rsidRPr="001133C1">
        <w:rPr>
          <w:spacing w:val="4"/>
          <w:lang w:val="it-IT"/>
        </w:rPr>
        <w:t>o</w:t>
      </w:r>
      <w:r w:rsidRPr="001133C1">
        <w:rPr>
          <w:lang w:val="it-IT"/>
        </w:rPr>
        <w:t>n</w:t>
      </w:r>
      <w:r w:rsidRPr="001133C1">
        <w:rPr>
          <w:spacing w:val="-4"/>
          <w:lang w:val="it-IT"/>
        </w:rPr>
        <w:t xml:space="preserve"> </w:t>
      </w:r>
      <w:r w:rsidRPr="001133C1">
        <w:rPr>
          <w:lang w:val="it-IT"/>
        </w:rPr>
        <w:t>ca</w:t>
      </w:r>
      <w:r w:rsidRPr="001133C1">
        <w:rPr>
          <w:spacing w:val="1"/>
          <w:lang w:val="it-IT"/>
        </w:rPr>
        <w:t>p</w:t>
      </w:r>
      <w:r w:rsidRPr="001133C1">
        <w:rPr>
          <w:lang w:val="it-IT"/>
        </w:rPr>
        <w:t>acità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-2"/>
          <w:lang w:val="it-IT"/>
        </w:rPr>
        <w:t xml:space="preserve"> </w:t>
      </w:r>
      <w:r w:rsidRPr="001133C1">
        <w:rPr>
          <w:lang w:val="it-IT"/>
        </w:rPr>
        <w:t>a</w:t>
      </w:r>
      <w:r w:rsidRPr="001133C1">
        <w:rPr>
          <w:spacing w:val="-1"/>
          <w:lang w:val="it-IT"/>
        </w:rPr>
        <w:t>g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e</w:t>
      </w:r>
      <w:r w:rsidRPr="001133C1">
        <w:rPr>
          <w:spacing w:val="-4"/>
          <w:lang w:val="it-IT"/>
        </w:rPr>
        <w:t xml:space="preserve"> </w:t>
      </w:r>
      <w:r w:rsidRPr="001133C1">
        <w:rPr>
          <w:spacing w:val="1"/>
          <w:lang w:val="it-IT"/>
        </w:rPr>
        <w:t>(</w:t>
      </w:r>
      <w:r w:rsidRPr="001133C1">
        <w:rPr>
          <w:lang w:val="it-IT"/>
        </w:rPr>
        <w:t>a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t.</w:t>
      </w:r>
      <w:r w:rsidRPr="001133C1">
        <w:rPr>
          <w:spacing w:val="-2"/>
          <w:lang w:val="it-IT"/>
        </w:rPr>
        <w:t xml:space="preserve"> </w:t>
      </w:r>
      <w:r w:rsidRPr="001133C1">
        <w:rPr>
          <w:spacing w:val="1"/>
          <w:w w:val="99"/>
          <w:lang w:val="it-IT"/>
        </w:rPr>
        <w:t>4</w:t>
      </w:r>
      <w:r w:rsidRPr="001133C1">
        <w:rPr>
          <w:w w:val="99"/>
          <w:lang w:val="it-IT"/>
        </w:rPr>
        <w:t>,</w:t>
      </w:r>
      <w:r w:rsidRPr="001133C1">
        <w:rPr>
          <w:spacing w:val="1"/>
          <w:lang w:val="it-IT"/>
        </w:rPr>
        <w:t xml:space="preserve"> </w:t>
      </w:r>
      <w:r w:rsidRPr="001133C1">
        <w:rPr>
          <w:spacing w:val="-2"/>
          <w:lang w:val="it-IT"/>
        </w:rPr>
        <w:t>L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gg</w:t>
      </w:r>
      <w:r w:rsidRPr="001133C1">
        <w:rPr>
          <w:lang w:val="it-IT"/>
        </w:rPr>
        <w:t>e</w:t>
      </w:r>
      <w:r w:rsidRPr="001133C1">
        <w:rPr>
          <w:spacing w:val="-4"/>
          <w:lang w:val="it-IT"/>
        </w:rPr>
        <w:t xml:space="preserve"> </w:t>
      </w:r>
      <w:r w:rsidRPr="001133C1">
        <w:rPr>
          <w:spacing w:val="1"/>
          <w:w w:val="99"/>
          <w:lang w:val="it-IT"/>
        </w:rPr>
        <w:t>15</w:t>
      </w:r>
      <w:r w:rsidRPr="001133C1">
        <w:rPr>
          <w:w w:val="99"/>
          <w:lang w:val="it-IT"/>
        </w:rPr>
        <w:t>/</w:t>
      </w:r>
      <w:r w:rsidRPr="001133C1">
        <w:rPr>
          <w:spacing w:val="1"/>
          <w:w w:val="99"/>
          <w:lang w:val="it-IT"/>
        </w:rPr>
        <w:t>68</w:t>
      </w:r>
      <w:r w:rsidRPr="001133C1">
        <w:rPr>
          <w:w w:val="99"/>
          <w:lang w:val="it-IT"/>
        </w:rPr>
        <w:t>)</w:t>
      </w:r>
    </w:p>
    <w:p w:rsidR="007128CB" w:rsidRPr="00284F05" w:rsidRDefault="007128CB" w:rsidP="001133C1">
      <w:pPr>
        <w:widowControl w:val="0"/>
        <w:tabs>
          <w:tab w:val="left" w:pos="968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284F05">
        <w:rPr>
          <w:spacing w:val="-4"/>
          <w:sz w:val="22"/>
          <w:szCs w:val="22"/>
          <w:lang w:val="it-IT"/>
        </w:rPr>
        <w:t>I</w:t>
      </w:r>
      <w:r w:rsidRPr="00284F05">
        <w:rPr>
          <w:sz w:val="22"/>
          <w:szCs w:val="22"/>
          <w:lang w:val="it-IT"/>
        </w:rPr>
        <w:t xml:space="preserve">o </w:t>
      </w:r>
      <w:r w:rsidRPr="00284F05">
        <w:rPr>
          <w:spacing w:val="1"/>
          <w:sz w:val="22"/>
          <w:szCs w:val="22"/>
          <w:lang w:val="it-IT"/>
        </w:rPr>
        <w:t>s</w:t>
      </w:r>
      <w:r w:rsidRPr="00284F05">
        <w:rPr>
          <w:sz w:val="22"/>
          <w:szCs w:val="22"/>
          <w:lang w:val="it-IT"/>
        </w:rPr>
        <w:t>o</w:t>
      </w:r>
      <w:r w:rsidRPr="00284F05">
        <w:rPr>
          <w:spacing w:val="1"/>
          <w:sz w:val="22"/>
          <w:szCs w:val="22"/>
          <w:lang w:val="it-IT"/>
        </w:rPr>
        <w:t>tt</w:t>
      </w:r>
      <w:r w:rsidRPr="00284F05">
        <w:rPr>
          <w:sz w:val="22"/>
          <w:szCs w:val="22"/>
          <w:lang w:val="it-IT"/>
        </w:rPr>
        <w:t>o</w:t>
      </w:r>
      <w:r w:rsidRPr="00284F05">
        <w:rPr>
          <w:spacing w:val="1"/>
          <w:sz w:val="22"/>
          <w:szCs w:val="22"/>
          <w:lang w:val="it-IT"/>
        </w:rPr>
        <w:t>s</w:t>
      </w:r>
      <w:r w:rsidRPr="00284F05">
        <w:rPr>
          <w:spacing w:val="-2"/>
          <w:sz w:val="22"/>
          <w:szCs w:val="22"/>
          <w:lang w:val="it-IT"/>
        </w:rPr>
        <w:t>c</w:t>
      </w:r>
      <w:r w:rsidRPr="00284F05">
        <w:rPr>
          <w:spacing w:val="1"/>
          <w:sz w:val="22"/>
          <w:szCs w:val="22"/>
          <w:lang w:val="it-IT"/>
        </w:rPr>
        <w:t>r</w:t>
      </w:r>
      <w:r w:rsidRPr="00284F05">
        <w:rPr>
          <w:spacing w:val="-1"/>
          <w:sz w:val="22"/>
          <w:szCs w:val="22"/>
          <w:lang w:val="it-IT"/>
        </w:rPr>
        <w:t>i</w:t>
      </w:r>
      <w:r w:rsidRPr="00284F05">
        <w:rPr>
          <w:spacing w:val="1"/>
          <w:sz w:val="22"/>
          <w:szCs w:val="22"/>
          <w:lang w:val="it-IT"/>
        </w:rPr>
        <w:t>tt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rPr>
          <w:lang w:val="it-IT"/>
        </w:rPr>
      </w:pPr>
      <w:r w:rsidRPr="001133C1">
        <w:rPr>
          <w:sz w:val="22"/>
          <w:szCs w:val="22"/>
          <w:lang w:val="it-IT"/>
        </w:rPr>
        <w:t xml:space="preserve">nat </w:t>
      </w:r>
      <w:r w:rsidRPr="001133C1">
        <w:rPr>
          <w:sz w:val="22"/>
          <w:szCs w:val="22"/>
          <w:u w:val="single"/>
          <w:lang w:val="it-IT"/>
        </w:rPr>
        <w:t xml:space="preserve">    </w:t>
      </w:r>
      <w:r w:rsidRPr="001133C1">
        <w:rPr>
          <w:sz w:val="22"/>
          <w:szCs w:val="22"/>
          <w:lang w:val="it-IT"/>
        </w:rPr>
        <w:t xml:space="preserve"> a </w:t>
      </w:r>
      <w:r w:rsidRPr="001133C1">
        <w:rPr>
          <w:sz w:val="22"/>
          <w:szCs w:val="22"/>
          <w:u w:val="single"/>
          <w:lang w:val="it-IT"/>
        </w:rPr>
        <w:t xml:space="preserve">                                                                                                                                        </w:t>
      </w:r>
      <w:r w:rsidRPr="001133C1">
        <w:rPr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z w:val="22"/>
          <w:szCs w:val="22"/>
          <w:u w:val="single"/>
          <w:lang w:val="it-IT"/>
        </w:rPr>
        <w:t xml:space="preserve">      </w:t>
      </w:r>
      <w:r w:rsidRPr="001133C1">
        <w:rPr>
          <w:spacing w:val="-5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     </w:t>
      </w:r>
      <w:r w:rsidRPr="001133C1">
        <w:rPr>
          <w:spacing w:val="-5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    </w:t>
      </w:r>
      <w:r w:rsidRPr="001133C1">
        <w:rPr>
          <w:spacing w:val="1"/>
          <w:sz w:val="22"/>
          <w:szCs w:val="22"/>
          <w:u w:val="single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 xml:space="preserve"> 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de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n </w:t>
      </w:r>
      <w:r w:rsidRPr="001133C1">
        <w:rPr>
          <w:sz w:val="22"/>
          <w:szCs w:val="22"/>
          <w:u w:val="single"/>
          <w:lang w:val="it-IT"/>
        </w:rPr>
        <w:t xml:space="preserve">                                                                    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z w:val="22"/>
          <w:szCs w:val="22"/>
          <w:u w:val="single"/>
          <w:lang w:val="it-IT"/>
        </w:rPr>
        <w:t xml:space="preserve">                                                   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n°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      </w:t>
      </w:r>
      <w:r w:rsidRPr="001133C1">
        <w:rPr>
          <w:spacing w:val="-1"/>
          <w:sz w:val="22"/>
          <w:szCs w:val="22"/>
          <w:u w:val="single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 xml:space="preserve"> </w:t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before="1"/>
        <w:ind w:left="108" w:right="616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 </w:t>
      </w:r>
      <w:r>
        <w:sym w:font="Wingdings" w:char="F0A8"/>
      </w:r>
      <w:r w:rsidRPr="001133C1">
        <w:rPr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dua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Soc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Le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ap</w:t>
      </w:r>
      <w:r w:rsidRPr="001133C1">
        <w:rPr>
          <w:spacing w:val="-2"/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before="1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ponen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l’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ano di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>mm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istr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ne</w:t>
      </w:r>
    </w:p>
    <w:p w:rsidR="007128CB" w:rsidRPr="001133C1" w:rsidRDefault="007128CB" w:rsidP="001133C1">
      <w:pPr>
        <w:widowControl w:val="0"/>
        <w:tabs>
          <w:tab w:val="left" w:pos="868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de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s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2"/>
          <w:sz w:val="22"/>
          <w:szCs w:val="22"/>
          <w:lang w:val="it-IT"/>
        </w:rPr>
        <w:t>à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tabs>
          <w:tab w:val="left" w:pos="2620"/>
          <w:tab w:val="left" w:pos="4500"/>
        </w:tabs>
        <w:autoSpaceDE w:val="0"/>
        <w:autoSpaceDN w:val="0"/>
        <w:adjustRightInd w:val="0"/>
        <w:spacing w:before="1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si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ab/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ab/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ir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o</w:t>
      </w:r>
    </w:p>
    <w:p w:rsidR="007128CB" w:rsidRPr="001133C1" w:rsidRDefault="007128CB" w:rsidP="001133C1">
      <w:pPr>
        <w:widowControl w:val="0"/>
        <w:tabs>
          <w:tab w:val="left" w:pos="894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pacing w:val="1"/>
          <w:sz w:val="22"/>
          <w:szCs w:val="22"/>
          <w:lang w:val="it-IT"/>
        </w:rPr>
        <w:t>ri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2"/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ri</w:t>
      </w:r>
      <w:r w:rsidRPr="001133C1">
        <w:rPr>
          <w:spacing w:val="-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tabs>
          <w:tab w:val="left" w:pos="888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nei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oc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before="17" w:line="220" w:lineRule="exact"/>
        <w:rPr>
          <w:sz w:val="22"/>
          <w:szCs w:val="22"/>
          <w:lang w:val="it-IT"/>
        </w:rPr>
      </w:pPr>
    </w:p>
    <w:p w:rsidR="007128CB" w:rsidRPr="001133C1" w:rsidRDefault="007128CB" w:rsidP="001133C1">
      <w:pPr>
        <w:widowControl w:val="0"/>
        <w:autoSpaceDE w:val="0"/>
        <w:autoSpaceDN w:val="0"/>
        <w:adjustRightInd w:val="0"/>
        <w:ind w:left="4108" w:right="4171"/>
        <w:jc w:val="center"/>
        <w:rPr>
          <w:sz w:val="32"/>
          <w:szCs w:val="32"/>
          <w:lang w:val="it-IT"/>
        </w:rPr>
      </w:pPr>
      <w:r w:rsidRPr="001133C1">
        <w:rPr>
          <w:b/>
          <w:bCs/>
          <w:sz w:val="32"/>
          <w:szCs w:val="32"/>
          <w:lang w:val="it-IT"/>
        </w:rPr>
        <w:t>A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>T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>T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>E S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 xml:space="preserve">T </w:t>
      </w:r>
      <w:r w:rsidRPr="001133C1">
        <w:rPr>
          <w:b/>
          <w:bCs/>
          <w:w w:val="99"/>
          <w:sz w:val="32"/>
          <w:szCs w:val="32"/>
          <w:lang w:val="it-IT"/>
        </w:rPr>
        <w:t>A</w:t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before="5" w:line="220" w:lineRule="exact"/>
        <w:rPr>
          <w:sz w:val="22"/>
          <w:szCs w:val="22"/>
          <w:lang w:val="it-IT"/>
        </w:rPr>
      </w:pPr>
    </w:p>
    <w:p w:rsidR="007128CB" w:rsidRPr="001133C1" w:rsidRDefault="007128CB" w:rsidP="001133C1">
      <w:pPr>
        <w:widowControl w:val="0"/>
        <w:autoSpaceDE w:val="0"/>
        <w:autoSpaceDN w:val="0"/>
        <w:adjustRightInd w:val="0"/>
        <w:ind w:left="108" w:right="282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-</w:t>
      </w:r>
      <w:r w:rsidRPr="001133C1">
        <w:rPr>
          <w:spacing w:val="5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che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nei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fr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ri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non 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ono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cau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o, 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cad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  di</w:t>
      </w:r>
      <w:r w:rsidRPr="001133C1">
        <w:rPr>
          <w:spacing w:val="5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pen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i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 da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l’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rt</w:t>
      </w:r>
      <w:r w:rsidRPr="001133C1">
        <w:rPr>
          <w:spacing w:val="-2"/>
          <w:sz w:val="22"/>
          <w:szCs w:val="22"/>
          <w:lang w:val="it-IT"/>
        </w:rPr>
        <w:t>.</w:t>
      </w:r>
      <w:r w:rsidRPr="001133C1">
        <w:rPr>
          <w:sz w:val="22"/>
          <w:szCs w:val="22"/>
          <w:lang w:val="it-IT"/>
        </w:rPr>
        <w:t>10 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Le</w:t>
      </w:r>
      <w:r w:rsidRPr="001133C1">
        <w:rPr>
          <w:spacing w:val="-2"/>
          <w:sz w:val="22"/>
          <w:szCs w:val="22"/>
          <w:lang w:val="it-IT"/>
        </w:rPr>
        <w:t>gg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31.05.1965 n</w:t>
      </w:r>
      <w:r w:rsidRPr="001133C1">
        <w:rPr>
          <w:spacing w:val="-2"/>
          <w:sz w:val="22"/>
          <w:szCs w:val="22"/>
          <w:lang w:val="it-IT"/>
        </w:rPr>
        <w:t>°</w:t>
      </w:r>
      <w:r w:rsidRPr="001133C1">
        <w:rPr>
          <w:sz w:val="22"/>
          <w:szCs w:val="22"/>
          <w:lang w:val="it-IT"/>
        </w:rPr>
        <w:t>575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n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 a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. 2 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co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1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 xml:space="preserve">, 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3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–co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1</w:t>
      </w:r>
      <w:r w:rsidRPr="001133C1">
        <w:rPr>
          <w:sz w:val="22"/>
          <w:szCs w:val="22"/>
          <w:lang w:val="it-IT"/>
        </w:rPr>
        <w:t>-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4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4 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6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, nonché</w:t>
      </w:r>
      <w:r w:rsidRPr="001133C1">
        <w:rPr>
          <w:spacing w:val="5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. 3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.L</w:t>
      </w:r>
      <w:r w:rsidRPr="001133C1">
        <w:rPr>
          <w:spacing w:val="-2"/>
          <w:sz w:val="22"/>
          <w:szCs w:val="22"/>
          <w:lang w:val="it-IT"/>
        </w:rPr>
        <w:t>.v</w:t>
      </w:r>
      <w:r w:rsidRPr="001133C1">
        <w:rPr>
          <w:sz w:val="22"/>
          <w:szCs w:val="22"/>
          <w:lang w:val="it-IT"/>
        </w:rPr>
        <w:t>o 08.08.1994, n</w:t>
      </w:r>
      <w:r w:rsidRPr="001133C1">
        <w:rPr>
          <w:spacing w:val="-2"/>
          <w:sz w:val="22"/>
          <w:szCs w:val="22"/>
          <w:lang w:val="it-IT"/>
        </w:rPr>
        <w:t>°</w:t>
      </w:r>
      <w:r w:rsidRPr="001133C1">
        <w:rPr>
          <w:sz w:val="22"/>
          <w:szCs w:val="22"/>
          <w:lang w:val="it-IT"/>
        </w:rPr>
        <w:t>49</w:t>
      </w:r>
      <w:r w:rsidRPr="001133C1">
        <w:rPr>
          <w:spacing w:val="-2"/>
          <w:sz w:val="22"/>
          <w:szCs w:val="22"/>
          <w:lang w:val="it-IT"/>
        </w:rPr>
        <w:t>0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-</w:t>
      </w:r>
      <w:r w:rsidRPr="001133C1">
        <w:rPr>
          <w:spacing w:val="5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 e</w:t>
      </w:r>
      <w:r w:rsidRPr="001133C1">
        <w:rPr>
          <w:spacing w:val="1"/>
          <w:sz w:val="22"/>
          <w:szCs w:val="22"/>
          <w:lang w:val="it-IT"/>
        </w:rPr>
        <w:t>ss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con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cen</w:t>
      </w:r>
      <w:r w:rsidRPr="001133C1">
        <w:rPr>
          <w:spacing w:val="-4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is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cau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nei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:</w:t>
      </w:r>
    </w:p>
    <w:p w:rsidR="007128CB" w:rsidRPr="00284F05" w:rsidRDefault="007128CB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284F05">
        <w:rPr>
          <w:sz w:val="22"/>
          <w:szCs w:val="22"/>
          <w:lang w:val="it-IT"/>
        </w:rPr>
        <w:t xml:space="preserve">1. </w:t>
      </w:r>
      <w:r w:rsidRPr="00284F05">
        <w:rPr>
          <w:spacing w:val="8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z w:val="22"/>
          <w:szCs w:val="22"/>
          <w:lang w:val="it-IT"/>
        </w:rPr>
        <w:t xml:space="preserve"> n</w:t>
      </w:r>
      <w:r w:rsidRPr="00284F05">
        <w:rPr>
          <w:spacing w:val="-2"/>
          <w:sz w:val="22"/>
          <w:szCs w:val="22"/>
          <w:lang w:val="it-IT"/>
        </w:rPr>
        <w:t>a</w:t>
      </w:r>
      <w:r w:rsidRPr="00284F05">
        <w:rPr>
          <w:sz w:val="22"/>
          <w:szCs w:val="22"/>
          <w:lang w:val="it-IT"/>
        </w:rPr>
        <w:t>t</w:t>
      </w:r>
      <w:r w:rsidRPr="00284F05">
        <w:rPr>
          <w:spacing w:val="1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  </w:t>
      </w:r>
      <w:r w:rsidRPr="00284F05">
        <w:rPr>
          <w:spacing w:val="-2"/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lang w:val="it-IT"/>
        </w:rPr>
        <w:t xml:space="preserve"> a</w:t>
      </w:r>
      <w:r w:rsidRPr="00284F05">
        <w:rPr>
          <w:spacing w:val="1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pacing w:val="1"/>
          <w:sz w:val="22"/>
          <w:szCs w:val="22"/>
          <w:lang w:val="it-IT"/>
        </w:rPr>
        <w:t>i</w:t>
      </w:r>
      <w:r w:rsidRPr="00284F05">
        <w:rPr>
          <w:sz w:val="22"/>
          <w:szCs w:val="22"/>
          <w:lang w:val="it-IT"/>
        </w:rPr>
        <w:t>l</w:t>
      </w:r>
      <w:r w:rsidRPr="00284F05">
        <w:rPr>
          <w:spacing w:val="1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pacing w:val="1"/>
          <w:sz w:val="22"/>
          <w:szCs w:val="22"/>
          <w:lang w:val="it-IT"/>
        </w:rPr>
        <w:t>/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pacing w:val="1"/>
          <w:sz w:val="22"/>
          <w:szCs w:val="22"/>
          <w:lang w:val="it-IT"/>
        </w:rPr>
        <w:t>/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before="1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2.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3.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before="1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4.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5.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6.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Pr="001133C1" w:rsidRDefault="007128CB" w:rsidP="001133C1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24"/>
        <w:ind w:left="108" w:right="53"/>
        <w:rPr>
          <w:sz w:val="19"/>
          <w:szCs w:val="19"/>
          <w:lang w:val="it-IT"/>
        </w:rPr>
        <w:sectPr w:rsidR="007128CB" w:rsidRPr="001133C1" w:rsidSect="001133C1">
          <w:pgSz w:w="11900" w:h="16840"/>
          <w:pgMar w:top="0" w:right="940" w:bottom="280" w:left="600" w:header="720" w:footer="720" w:gutter="0"/>
          <w:cols w:space="720" w:equalWidth="0">
            <w:col w:w="10360"/>
          </w:cols>
          <w:noEndnote/>
        </w:sectPr>
      </w:pPr>
      <w:r w:rsidRPr="001133C1">
        <w:rPr>
          <w:lang w:val="it-IT"/>
        </w:rPr>
        <w:t>-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spacing w:val="1"/>
          <w:lang w:val="it-IT"/>
        </w:rPr>
        <w:t>o</w:t>
      </w:r>
      <w:r w:rsidRPr="001133C1">
        <w:rPr>
          <w:lang w:val="it-IT"/>
        </w:rPr>
        <w:t>n</w:t>
      </w:r>
      <w:r w:rsidRPr="001133C1">
        <w:rPr>
          <w:spacing w:val="18"/>
          <w:lang w:val="it-IT"/>
        </w:rPr>
        <w:t xml:space="preserve"> </w:t>
      </w:r>
      <w:r w:rsidRPr="001133C1">
        <w:rPr>
          <w:lang w:val="it-IT"/>
        </w:rPr>
        <w:t>a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er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por</w:t>
      </w:r>
      <w:r w:rsidRPr="001133C1">
        <w:rPr>
          <w:lang w:val="it-IT"/>
        </w:rPr>
        <w:t>tato</w:t>
      </w:r>
      <w:r w:rsidRPr="001133C1">
        <w:rPr>
          <w:spacing w:val="16"/>
          <w:lang w:val="it-IT"/>
        </w:rPr>
        <w:t xml:space="preserve"> </w:t>
      </w:r>
      <w:r w:rsidRPr="001133C1">
        <w:rPr>
          <w:lang w:val="it-IT"/>
        </w:rPr>
        <w:t>c</w:t>
      </w:r>
      <w:r w:rsidRPr="001133C1">
        <w:rPr>
          <w:spacing w:val="1"/>
          <w:lang w:val="it-IT"/>
        </w:rPr>
        <w:t>o</w:t>
      </w:r>
      <w:r w:rsidRPr="001133C1">
        <w:rPr>
          <w:spacing w:val="-1"/>
          <w:lang w:val="it-IT"/>
        </w:rPr>
        <w:t>n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a</w:t>
      </w:r>
      <w:r w:rsidRPr="001133C1">
        <w:rPr>
          <w:spacing w:val="-1"/>
          <w:lang w:val="it-IT"/>
        </w:rPr>
        <w:t>nn</w:t>
      </w:r>
      <w:r w:rsidRPr="001133C1">
        <w:rPr>
          <w:lang w:val="it-IT"/>
        </w:rPr>
        <w:t>e</w:t>
      </w:r>
      <w:r w:rsidRPr="001133C1">
        <w:rPr>
          <w:spacing w:val="14"/>
          <w:lang w:val="it-IT"/>
        </w:rPr>
        <w:t xml:space="preserve"> </w:t>
      </w:r>
      <w:r w:rsidRPr="001133C1">
        <w:rPr>
          <w:spacing w:val="1"/>
          <w:lang w:val="it-IT"/>
        </w:rPr>
        <w:t>p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n</w:t>
      </w:r>
      <w:r w:rsidRPr="001133C1">
        <w:rPr>
          <w:spacing w:val="3"/>
          <w:lang w:val="it-IT"/>
        </w:rPr>
        <w:t>a</w:t>
      </w:r>
      <w:r w:rsidRPr="001133C1">
        <w:rPr>
          <w:lang w:val="it-IT"/>
        </w:rPr>
        <w:t>li</w:t>
      </w:r>
      <w:r w:rsidRPr="001133C1">
        <w:rPr>
          <w:spacing w:val="17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é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20"/>
          <w:lang w:val="it-IT"/>
        </w:rPr>
        <w:t xml:space="preserve"> 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ss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e</w:t>
      </w:r>
      <w:r w:rsidRPr="001133C1">
        <w:rPr>
          <w:spacing w:val="17"/>
          <w:lang w:val="it-IT"/>
        </w:rPr>
        <w:t xml:space="preserve"> </w:t>
      </w:r>
      <w:r w:rsidRPr="001133C1">
        <w:rPr>
          <w:lang w:val="it-IT"/>
        </w:rPr>
        <w:t>in</w:t>
      </w:r>
      <w:r w:rsidRPr="001133C1">
        <w:rPr>
          <w:spacing w:val="21"/>
          <w:lang w:val="it-IT"/>
        </w:rPr>
        <w:t xml:space="preserve"> 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t</w:t>
      </w:r>
      <w:r w:rsidRPr="001133C1">
        <w:rPr>
          <w:spacing w:val="3"/>
          <w:lang w:val="it-IT"/>
        </w:rPr>
        <w:t>a</w:t>
      </w:r>
      <w:r w:rsidRPr="001133C1">
        <w:rPr>
          <w:lang w:val="it-IT"/>
        </w:rPr>
        <w:t>to</w:t>
      </w:r>
      <w:r w:rsidRPr="001133C1">
        <w:rPr>
          <w:spacing w:val="19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-1"/>
          <w:lang w:val="it-IT"/>
        </w:rPr>
        <w:t>f</w:t>
      </w:r>
      <w:r w:rsidRPr="001133C1">
        <w:rPr>
          <w:lang w:val="it-IT"/>
        </w:rPr>
        <w:t>all</w:t>
      </w:r>
      <w:r w:rsidRPr="001133C1">
        <w:rPr>
          <w:spacing w:val="2"/>
          <w:lang w:val="it-IT"/>
        </w:rPr>
        <w:t>i</w:t>
      </w:r>
      <w:r w:rsidRPr="001133C1">
        <w:rPr>
          <w:spacing w:val="-4"/>
          <w:lang w:val="it-IT"/>
        </w:rPr>
        <w:t>m</w:t>
      </w:r>
      <w:r w:rsidRPr="001133C1">
        <w:rPr>
          <w:spacing w:val="3"/>
          <w:lang w:val="it-IT"/>
        </w:rPr>
        <w:t>e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t</w:t>
      </w:r>
      <w:r w:rsidRPr="001133C1">
        <w:rPr>
          <w:spacing w:val="1"/>
          <w:lang w:val="it-IT"/>
        </w:rPr>
        <w:t>o</w:t>
      </w:r>
      <w:r w:rsidRPr="001133C1">
        <w:rPr>
          <w:lang w:val="it-IT"/>
        </w:rPr>
        <w:t>,</w:t>
      </w:r>
      <w:r w:rsidRPr="001133C1">
        <w:rPr>
          <w:spacing w:val="14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é</w:t>
      </w:r>
      <w:r w:rsidRPr="001133C1">
        <w:rPr>
          <w:spacing w:val="20"/>
          <w:lang w:val="it-IT"/>
        </w:rPr>
        <w:t xml:space="preserve"> </w:t>
      </w:r>
      <w:r w:rsidRPr="001133C1">
        <w:rPr>
          <w:lang w:val="it-IT"/>
        </w:rPr>
        <w:t>in</w:t>
      </w:r>
      <w:r w:rsidRPr="001133C1">
        <w:rPr>
          <w:spacing w:val="19"/>
          <w:lang w:val="it-IT"/>
        </w:rPr>
        <w:t xml:space="preserve"> </w:t>
      </w:r>
      <w:r w:rsidRPr="001133C1">
        <w:rPr>
          <w:spacing w:val="1"/>
          <w:lang w:val="it-IT"/>
        </w:rPr>
        <w:t>q</w:t>
      </w:r>
      <w:r w:rsidRPr="001133C1">
        <w:rPr>
          <w:spacing w:val="-1"/>
          <w:lang w:val="it-IT"/>
        </w:rPr>
        <w:t>u</w:t>
      </w:r>
      <w:r w:rsidRPr="001133C1">
        <w:rPr>
          <w:spacing w:val="3"/>
          <w:lang w:val="it-IT"/>
        </w:rPr>
        <w:t>a</w:t>
      </w:r>
      <w:r w:rsidRPr="001133C1">
        <w:rPr>
          <w:lang w:val="it-IT"/>
        </w:rPr>
        <w:t>l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</w:t>
      </w:r>
      <w:r w:rsidRPr="001133C1">
        <w:rPr>
          <w:spacing w:val="3"/>
          <w:lang w:val="it-IT"/>
        </w:rPr>
        <w:t>a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</w:t>
      </w:r>
      <w:r w:rsidRPr="001133C1">
        <w:rPr>
          <w:spacing w:val="15"/>
          <w:lang w:val="it-IT"/>
        </w:rPr>
        <w:t xml:space="preserve"> </w:t>
      </w:r>
      <w:r w:rsidRPr="001133C1">
        <w:rPr>
          <w:lang w:val="it-IT"/>
        </w:rPr>
        <w:t>alt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a</w:t>
      </w:r>
      <w:r w:rsidRPr="001133C1">
        <w:rPr>
          <w:spacing w:val="18"/>
          <w:lang w:val="it-IT"/>
        </w:rPr>
        <w:t xml:space="preserve"> 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it</w:t>
      </w:r>
      <w:r w:rsidRPr="001133C1">
        <w:rPr>
          <w:spacing w:val="-1"/>
          <w:lang w:val="it-IT"/>
        </w:rPr>
        <w:t>u</w:t>
      </w:r>
      <w:r w:rsidRPr="001133C1">
        <w:rPr>
          <w:lang w:val="it-IT"/>
        </w:rPr>
        <w:t>a</w:t>
      </w:r>
      <w:r w:rsidRPr="001133C1">
        <w:rPr>
          <w:spacing w:val="3"/>
          <w:lang w:val="it-IT"/>
        </w:rPr>
        <w:t>z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o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e</w:t>
      </w:r>
      <w:r w:rsidRPr="001133C1">
        <w:rPr>
          <w:spacing w:val="14"/>
          <w:lang w:val="it-IT"/>
        </w:rPr>
        <w:t xml:space="preserve"> </w:t>
      </w:r>
      <w:r w:rsidRPr="001133C1">
        <w:rPr>
          <w:lang w:val="it-IT"/>
        </w:rPr>
        <w:t>c</w:t>
      </w:r>
      <w:r w:rsidRPr="001133C1">
        <w:rPr>
          <w:spacing w:val="-1"/>
          <w:lang w:val="it-IT"/>
        </w:rPr>
        <w:t>h</w:t>
      </w:r>
      <w:r w:rsidRPr="001133C1">
        <w:rPr>
          <w:lang w:val="it-IT"/>
        </w:rPr>
        <w:t>e</w:t>
      </w:r>
      <w:r w:rsidRPr="001133C1">
        <w:rPr>
          <w:spacing w:val="19"/>
          <w:lang w:val="it-IT"/>
        </w:rPr>
        <w:t xml:space="preserve"> </w:t>
      </w:r>
      <w:r w:rsidRPr="001133C1">
        <w:rPr>
          <w:spacing w:val="2"/>
          <w:lang w:val="it-IT"/>
        </w:rPr>
        <w:t>i</w:t>
      </w:r>
      <w:r w:rsidRPr="001133C1">
        <w:rPr>
          <w:spacing w:val="-1"/>
          <w:lang w:val="it-IT"/>
        </w:rPr>
        <w:t>m</w:t>
      </w:r>
      <w:r w:rsidRPr="001133C1">
        <w:rPr>
          <w:spacing w:val="1"/>
          <w:lang w:val="it-IT"/>
        </w:rPr>
        <w:t>p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ca</w:t>
      </w:r>
      <w:r w:rsidRPr="001133C1">
        <w:rPr>
          <w:spacing w:val="14"/>
          <w:lang w:val="it-IT"/>
        </w:rPr>
        <w:t xml:space="preserve"> </w:t>
      </w:r>
      <w:r w:rsidRPr="001133C1">
        <w:rPr>
          <w:lang w:val="it-IT"/>
        </w:rPr>
        <w:t xml:space="preserve">ai 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n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</w:t>
      </w:r>
      <w:r w:rsidRPr="001133C1">
        <w:rPr>
          <w:spacing w:val="47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ella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spacing w:val="1"/>
          <w:lang w:val="it-IT"/>
        </w:rPr>
        <w:t>o</w:t>
      </w:r>
      <w:r w:rsidRPr="001133C1">
        <w:rPr>
          <w:spacing w:val="3"/>
          <w:lang w:val="it-IT"/>
        </w:rPr>
        <w:t>r</w:t>
      </w:r>
      <w:r w:rsidRPr="001133C1">
        <w:rPr>
          <w:spacing w:val="-4"/>
          <w:lang w:val="it-IT"/>
        </w:rPr>
        <w:t>m</w:t>
      </w:r>
      <w:r w:rsidRPr="001133C1">
        <w:rPr>
          <w:lang w:val="it-IT"/>
        </w:rPr>
        <w:t>at</w:t>
      </w:r>
      <w:r w:rsidRPr="001133C1">
        <w:rPr>
          <w:spacing w:val="2"/>
          <w:lang w:val="it-IT"/>
        </w:rPr>
        <w:t>i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a</w:t>
      </w:r>
      <w:r w:rsidRPr="001133C1">
        <w:rPr>
          <w:spacing w:val="-5"/>
          <w:lang w:val="it-IT"/>
        </w:rPr>
        <w:t xml:space="preserve"> 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i</w:t>
      </w:r>
      <w:r w:rsidRPr="001133C1">
        <w:rPr>
          <w:spacing w:val="-1"/>
          <w:lang w:val="it-IT"/>
        </w:rPr>
        <w:t>g</w:t>
      </w:r>
      <w:r w:rsidRPr="001133C1">
        <w:rPr>
          <w:spacing w:val="3"/>
          <w:lang w:val="it-IT"/>
        </w:rPr>
        <w:t>e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te</w:t>
      </w:r>
      <w:r w:rsidRPr="001133C1">
        <w:rPr>
          <w:spacing w:val="-3"/>
          <w:lang w:val="it-IT"/>
        </w:rPr>
        <w:t xml:space="preserve"> </w:t>
      </w:r>
      <w:r w:rsidRPr="001133C1">
        <w:rPr>
          <w:lang w:val="it-IT"/>
        </w:rPr>
        <w:t>l</w:t>
      </w:r>
      <w:r w:rsidRPr="001133C1">
        <w:rPr>
          <w:spacing w:val="-1"/>
          <w:lang w:val="it-IT"/>
        </w:rPr>
        <w:t>’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cizio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el</w:t>
      </w:r>
      <w:r w:rsidRPr="001133C1">
        <w:rPr>
          <w:spacing w:val="2"/>
          <w:lang w:val="it-IT"/>
        </w:rPr>
        <w:t>l</w:t>
      </w:r>
      <w:r w:rsidRPr="001133C1">
        <w:rPr>
          <w:spacing w:val="-1"/>
          <w:lang w:val="it-IT"/>
        </w:rPr>
        <w:t>’</w:t>
      </w:r>
      <w:r w:rsidRPr="001133C1">
        <w:rPr>
          <w:lang w:val="it-IT"/>
        </w:rPr>
        <w:t>att</w:t>
      </w:r>
      <w:r w:rsidRPr="001133C1">
        <w:rPr>
          <w:spacing w:val="2"/>
          <w:lang w:val="it-IT"/>
        </w:rPr>
        <w:t>i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ità</w:t>
      </w:r>
      <w:r w:rsidRPr="001133C1">
        <w:rPr>
          <w:spacing w:val="-8"/>
          <w:lang w:val="it-IT"/>
        </w:rPr>
        <w:t xml:space="preserve"> </w:t>
      </w:r>
      <w:r w:rsidRPr="001133C1">
        <w:rPr>
          <w:spacing w:val="1"/>
          <w:lang w:val="it-IT"/>
        </w:rPr>
        <w:t>(</w:t>
      </w:r>
      <w:r w:rsidRPr="001133C1">
        <w:rPr>
          <w:lang w:val="it-IT"/>
        </w:rPr>
        <w:t>a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tt.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1"/>
          <w:lang w:val="it-IT"/>
        </w:rPr>
        <w:t>1</w:t>
      </w:r>
      <w:r w:rsidRPr="001133C1">
        <w:rPr>
          <w:lang w:val="it-IT"/>
        </w:rPr>
        <w:t xml:space="preserve">1 e </w:t>
      </w:r>
      <w:r w:rsidRPr="001133C1">
        <w:rPr>
          <w:spacing w:val="1"/>
          <w:lang w:val="it-IT"/>
        </w:rPr>
        <w:t>9</w:t>
      </w:r>
      <w:r w:rsidRPr="001133C1">
        <w:rPr>
          <w:lang w:val="it-IT"/>
        </w:rPr>
        <w:t>2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3"/>
          <w:lang w:val="it-IT"/>
        </w:rPr>
        <w:t>T</w:t>
      </w:r>
      <w:r w:rsidRPr="001133C1">
        <w:rPr>
          <w:lang w:val="it-IT"/>
        </w:rPr>
        <w:t>U</w:t>
      </w:r>
      <w:r w:rsidRPr="001133C1">
        <w:rPr>
          <w:spacing w:val="-2"/>
          <w:lang w:val="it-IT"/>
        </w:rPr>
        <w:t>L</w:t>
      </w:r>
      <w:r w:rsidRPr="001133C1">
        <w:rPr>
          <w:spacing w:val="2"/>
          <w:lang w:val="it-IT"/>
        </w:rPr>
        <w:t>P</w:t>
      </w:r>
      <w:r w:rsidRPr="001133C1">
        <w:rPr>
          <w:lang w:val="it-IT"/>
        </w:rPr>
        <w:t>S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-1"/>
          <w:lang w:val="it-IT"/>
        </w:rPr>
        <w:t>R</w:t>
      </w:r>
      <w:r w:rsidRPr="001133C1">
        <w:rPr>
          <w:spacing w:val="1"/>
          <w:lang w:val="it-IT"/>
        </w:rPr>
        <w:t>.</w:t>
      </w:r>
      <w:r w:rsidRPr="001133C1">
        <w:rPr>
          <w:lang w:val="it-IT"/>
        </w:rPr>
        <w:t>D.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1"/>
          <w:lang w:val="it-IT"/>
        </w:rPr>
        <w:t>18</w:t>
      </w:r>
      <w:r w:rsidRPr="001133C1">
        <w:rPr>
          <w:spacing w:val="-3"/>
          <w:lang w:val="it-IT"/>
        </w:rPr>
        <w:t>/</w:t>
      </w:r>
      <w:r w:rsidRPr="001133C1">
        <w:rPr>
          <w:spacing w:val="1"/>
          <w:lang w:val="it-IT"/>
        </w:rPr>
        <w:t>6</w:t>
      </w:r>
      <w:r w:rsidRPr="001133C1">
        <w:rPr>
          <w:lang w:val="it-IT"/>
        </w:rPr>
        <w:t>/</w:t>
      </w:r>
      <w:r w:rsidRPr="001133C1">
        <w:rPr>
          <w:spacing w:val="1"/>
          <w:lang w:val="it-IT"/>
        </w:rPr>
        <w:t>19</w:t>
      </w:r>
      <w:r w:rsidRPr="001133C1">
        <w:rPr>
          <w:spacing w:val="-1"/>
          <w:lang w:val="it-IT"/>
        </w:rPr>
        <w:t>31</w:t>
      </w:r>
      <w:r w:rsidRPr="001133C1">
        <w:rPr>
          <w:lang w:val="it-IT"/>
        </w:rPr>
        <w:t>,</w:t>
      </w:r>
      <w:r w:rsidRPr="001133C1">
        <w:rPr>
          <w:spacing w:val="-8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°</w:t>
      </w:r>
      <w:r w:rsidRPr="001133C1">
        <w:rPr>
          <w:spacing w:val="1"/>
          <w:lang w:val="it-IT"/>
        </w:rPr>
        <w:t>77</w:t>
      </w:r>
      <w:r w:rsidRPr="001133C1">
        <w:rPr>
          <w:lang w:val="it-IT"/>
        </w:rPr>
        <w:t>3</w:t>
      </w:r>
      <w:r w:rsidRPr="001133C1">
        <w:rPr>
          <w:spacing w:val="-3"/>
          <w:lang w:val="it-IT"/>
        </w:rPr>
        <w:t xml:space="preserve"> </w:t>
      </w:r>
      <w:r w:rsidRPr="001133C1">
        <w:rPr>
          <w:lang w:val="it-IT"/>
        </w:rPr>
        <w:t>e a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t.</w:t>
      </w:r>
      <w:r w:rsidRPr="001133C1">
        <w:rPr>
          <w:spacing w:val="-2"/>
          <w:lang w:val="it-IT"/>
        </w:rPr>
        <w:t xml:space="preserve"> </w:t>
      </w:r>
      <w:r w:rsidRPr="001133C1">
        <w:rPr>
          <w:lang w:val="it-IT"/>
        </w:rPr>
        <w:t>2</w:t>
      </w:r>
      <w:r w:rsidRPr="001133C1">
        <w:rPr>
          <w:spacing w:val="-2"/>
          <w:lang w:val="it-IT"/>
        </w:rPr>
        <w:t xml:space="preserve"> L</w:t>
      </w:r>
      <w:r w:rsidRPr="001133C1">
        <w:rPr>
          <w:spacing w:val="1"/>
          <w:lang w:val="it-IT"/>
        </w:rPr>
        <w:t>.25</w:t>
      </w:r>
      <w:r w:rsidRPr="001133C1">
        <w:rPr>
          <w:lang w:val="it-IT"/>
        </w:rPr>
        <w:t>/</w:t>
      </w:r>
      <w:r w:rsidRPr="001133C1">
        <w:rPr>
          <w:spacing w:val="1"/>
          <w:lang w:val="it-IT"/>
        </w:rPr>
        <w:t>8</w:t>
      </w:r>
      <w:r w:rsidRPr="001133C1">
        <w:rPr>
          <w:lang w:val="it-IT"/>
        </w:rPr>
        <w:t>/</w:t>
      </w:r>
      <w:r w:rsidRPr="001133C1">
        <w:rPr>
          <w:spacing w:val="1"/>
          <w:lang w:val="it-IT"/>
        </w:rPr>
        <w:t>9</w:t>
      </w:r>
      <w:r w:rsidRPr="001133C1">
        <w:rPr>
          <w:lang w:val="it-IT"/>
        </w:rPr>
        <w:t>1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°</w:t>
      </w:r>
      <w:r w:rsidRPr="001133C1">
        <w:rPr>
          <w:spacing w:val="1"/>
          <w:lang w:val="it-IT"/>
        </w:rPr>
        <w:t>2</w:t>
      </w:r>
      <w:r w:rsidRPr="001133C1">
        <w:rPr>
          <w:spacing w:val="-1"/>
          <w:lang w:val="it-IT"/>
        </w:rPr>
        <w:t>8</w:t>
      </w:r>
      <w:r w:rsidRPr="001133C1">
        <w:rPr>
          <w:spacing w:val="1"/>
          <w:lang w:val="it-IT"/>
        </w:rPr>
        <w:t>7)</w:t>
      </w:r>
      <w:r w:rsidRPr="001133C1">
        <w:rPr>
          <w:lang w:val="it-IT"/>
        </w:rPr>
        <w:t>.</w:t>
      </w:r>
    </w:p>
    <w:p w:rsidR="007128CB" w:rsidRPr="001133C1" w:rsidRDefault="007128CB" w:rsidP="001133C1">
      <w:pPr>
        <w:widowControl w:val="0"/>
        <w:tabs>
          <w:tab w:val="left" w:pos="3200"/>
        </w:tabs>
        <w:autoSpaceDE w:val="0"/>
        <w:autoSpaceDN w:val="0"/>
        <w:adjustRightInd w:val="0"/>
        <w:spacing w:before="35"/>
        <w:ind w:left="108" w:right="-73"/>
        <w:rPr>
          <w:sz w:val="22"/>
          <w:szCs w:val="22"/>
          <w:lang w:val="it-IT"/>
        </w:rPr>
      </w:pPr>
      <w:r w:rsidRPr="001133C1">
        <w:rPr>
          <w:spacing w:val="1"/>
          <w:sz w:val="22"/>
          <w:szCs w:val="22"/>
          <w:lang w:val="it-IT"/>
        </w:rPr>
        <w:t>Monte Romano</w:t>
      </w:r>
      <w:r w:rsidRPr="001133C1">
        <w:rPr>
          <w:sz w:val="22"/>
          <w:szCs w:val="22"/>
          <w:lang w:val="it-IT"/>
        </w:rPr>
        <w:t xml:space="preserve">,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7128CB" w:rsidRDefault="007128CB" w:rsidP="001133C1">
      <w:pPr>
        <w:spacing w:before="41"/>
        <w:ind w:left="5744" w:right="79" w:firstLine="628"/>
        <w:jc w:val="both"/>
        <w:rPr>
          <w:b/>
          <w:lang w:val="it-IT"/>
        </w:rPr>
      </w:pPr>
      <w:r>
        <w:rPr>
          <w:b/>
          <w:lang w:val="it-IT"/>
        </w:rPr>
        <w:t>FIRMATA DIGITALMENTE</w:t>
      </w:r>
    </w:p>
    <w:p w:rsidR="007128CB" w:rsidRPr="001133C1" w:rsidRDefault="007128CB" w:rsidP="00284F05">
      <w:pPr>
        <w:spacing w:before="41"/>
        <w:ind w:left="80" w:right="79"/>
        <w:jc w:val="both"/>
        <w:rPr>
          <w:sz w:val="26"/>
          <w:szCs w:val="26"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(ESTENSIONE FILE PKCS#7)</w:t>
      </w:r>
    </w:p>
    <w:p w:rsidR="007128CB" w:rsidRPr="006210F0" w:rsidRDefault="007128CB" w:rsidP="00284F05">
      <w:pPr>
        <w:widowControl w:val="0"/>
        <w:autoSpaceDE w:val="0"/>
        <w:autoSpaceDN w:val="0"/>
        <w:adjustRightInd w:val="0"/>
        <w:spacing w:before="35"/>
        <w:ind w:right="-20"/>
        <w:jc w:val="center"/>
        <w:rPr>
          <w:b/>
          <w:bCs/>
          <w:sz w:val="22"/>
          <w:szCs w:val="22"/>
          <w:lang w:val="it-IT"/>
        </w:rPr>
      </w:pPr>
      <w:r w:rsidRPr="006210F0">
        <w:rPr>
          <w:b/>
          <w:bCs/>
          <w:sz w:val="22"/>
          <w:szCs w:val="22"/>
          <w:lang w:val="it-IT"/>
        </w:rPr>
        <w:t>a</w:t>
      </w:r>
      <w:r w:rsidRPr="006210F0">
        <w:rPr>
          <w:b/>
          <w:bCs/>
          <w:spacing w:val="-1"/>
          <w:sz w:val="22"/>
          <w:szCs w:val="22"/>
          <w:lang w:val="it-IT"/>
        </w:rPr>
        <w:t>l</w:t>
      </w:r>
      <w:r w:rsidRPr="006210F0">
        <w:rPr>
          <w:b/>
          <w:bCs/>
          <w:spacing w:val="1"/>
          <w:sz w:val="22"/>
          <w:szCs w:val="22"/>
          <w:lang w:val="it-IT"/>
        </w:rPr>
        <w:t>l</w:t>
      </w:r>
      <w:r w:rsidRPr="006210F0">
        <w:rPr>
          <w:b/>
          <w:bCs/>
          <w:sz w:val="22"/>
          <w:szCs w:val="22"/>
          <w:lang w:val="it-IT"/>
        </w:rPr>
        <w:t>e</w:t>
      </w:r>
      <w:r w:rsidRPr="006210F0">
        <w:rPr>
          <w:b/>
          <w:bCs/>
          <w:spacing w:val="-2"/>
          <w:sz w:val="22"/>
          <w:szCs w:val="22"/>
          <w:lang w:val="it-IT"/>
        </w:rPr>
        <w:t>g</w:t>
      </w:r>
      <w:r w:rsidRPr="006210F0">
        <w:rPr>
          <w:b/>
          <w:bCs/>
          <w:sz w:val="22"/>
          <w:szCs w:val="22"/>
          <w:lang w:val="it-IT"/>
        </w:rPr>
        <w:t>are</w:t>
      </w:r>
      <w:r w:rsidRPr="006210F0">
        <w:rPr>
          <w:b/>
          <w:bCs/>
          <w:spacing w:val="-2"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scansione del</w:t>
      </w:r>
      <w:r w:rsidRPr="006210F0">
        <w:rPr>
          <w:b/>
          <w:bCs/>
          <w:spacing w:val="53"/>
          <w:sz w:val="22"/>
          <w:szCs w:val="22"/>
          <w:lang w:val="it-IT"/>
        </w:rPr>
        <w:t xml:space="preserve"> </w:t>
      </w:r>
      <w:r w:rsidRPr="006210F0">
        <w:rPr>
          <w:b/>
          <w:bCs/>
          <w:sz w:val="22"/>
          <w:szCs w:val="22"/>
          <w:lang w:val="it-IT"/>
        </w:rPr>
        <w:t>doc</w:t>
      </w:r>
      <w:r w:rsidRPr="006210F0">
        <w:rPr>
          <w:b/>
          <w:bCs/>
          <w:spacing w:val="-3"/>
          <w:sz w:val="22"/>
          <w:szCs w:val="22"/>
          <w:lang w:val="it-IT"/>
        </w:rPr>
        <w:t>u</w:t>
      </w:r>
      <w:r w:rsidRPr="006210F0">
        <w:rPr>
          <w:b/>
          <w:bCs/>
          <w:spacing w:val="1"/>
          <w:sz w:val="22"/>
          <w:szCs w:val="22"/>
          <w:lang w:val="it-IT"/>
        </w:rPr>
        <w:t>m</w:t>
      </w:r>
      <w:r w:rsidRPr="006210F0">
        <w:rPr>
          <w:b/>
          <w:bCs/>
          <w:spacing w:val="-2"/>
          <w:sz w:val="22"/>
          <w:szCs w:val="22"/>
          <w:lang w:val="it-IT"/>
        </w:rPr>
        <w:t>e</w:t>
      </w:r>
      <w:r w:rsidRPr="006210F0">
        <w:rPr>
          <w:b/>
          <w:bCs/>
          <w:sz w:val="22"/>
          <w:szCs w:val="22"/>
          <w:lang w:val="it-IT"/>
        </w:rPr>
        <w:t>n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o  d</w:t>
      </w:r>
      <w:r w:rsidRPr="006210F0">
        <w:rPr>
          <w:b/>
          <w:bCs/>
          <w:spacing w:val="-1"/>
          <w:sz w:val="22"/>
          <w:szCs w:val="22"/>
          <w:lang w:val="it-IT"/>
        </w:rPr>
        <w:t>’</w:t>
      </w:r>
      <w:r w:rsidRPr="006210F0">
        <w:rPr>
          <w:b/>
          <w:bCs/>
          <w:spacing w:val="1"/>
          <w:sz w:val="22"/>
          <w:szCs w:val="22"/>
          <w:lang w:val="it-IT"/>
        </w:rPr>
        <w:t>i</w:t>
      </w:r>
      <w:r w:rsidRPr="006210F0">
        <w:rPr>
          <w:b/>
          <w:bCs/>
          <w:sz w:val="22"/>
          <w:szCs w:val="22"/>
          <w:lang w:val="it-IT"/>
        </w:rPr>
        <w:t>de</w:t>
      </w:r>
      <w:r w:rsidRPr="006210F0">
        <w:rPr>
          <w:b/>
          <w:bCs/>
          <w:spacing w:val="-3"/>
          <w:sz w:val="22"/>
          <w:szCs w:val="22"/>
          <w:lang w:val="it-IT"/>
        </w:rPr>
        <w:t>n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pacing w:val="-1"/>
          <w:sz w:val="22"/>
          <w:szCs w:val="22"/>
          <w:lang w:val="it-IT"/>
        </w:rPr>
        <w:t>i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à</w:t>
      </w:r>
      <w:r w:rsidRPr="006210F0">
        <w:rPr>
          <w:b/>
          <w:bCs/>
          <w:spacing w:val="53"/>
          <w:sz w:val="22"/>
          <w:szCs w:val="22"/>
          <w:lang w:val="it-IT"/>
        </w:rPr>
        <w:t xml:space="preserve"> </w:t>
      </w:r>
      <w:r w:rsidRPr="006210F0">
        <w:rPr>
          <w:b/>
          <w:bCs/>
          <w:spacing w:val="1"/>
          <w:sz w:val="22"/>
          <w:szCs w:val="22"/>
          <w:lang w:val="it-IT"/>
        </w:rPr>
        <w:t>i</w:t>
      </w:r>
      <w:r w:rsidRPr="006210F0">
        <w:rPr>
          <w:b/>
          <w:bCs/>
          <w:sz w:val="22"/>
          <w:szCs w:val="22"/>
          <w:lang w:val="it-IT"/>
        </w:rPr>
        <w:t>n co</w:t>
      </w:r>
      <w:r w:rsidRPr="006210F0">
        <w:rPr>
          <w:b/>
          <w:bCs/>
          <w:spacing w:val="-2"/>
          <w:sz w:val="22"/>
          <w:szCs w:val="22"/>
          <w:lang w:val="it-IT"/>
        </w:rPr>
        <w:t>r</w:t>
      </w:r>
      <w:r w:rsidRPr="006210F0">
        <w:rPr>
          <w:b/>
          <w:bCs/>
          <w:spacing w:val="1"/>
          <w:sz w:val="22"/>
          <w:szCs w:val="22"/>
          <w:lang w:val="it-IT"/>
        </w:rPr>
        <w:t>s</w:t>
      </w:r>
      <w:r w:rsidRPr="006210F0">
        <w:rPr>
          <w:b/>
          <w:bCs/>
          <w:sz w:val="22"/>
          <w:szCs w:val="22"/>
          <w:lang w:val="it-IT"/>
        </w:rPr>
        <w:t>o di</w:t>
      </w:r>
      <w:r w:rsidRPr="006210F0">
        <w:rPr>
          <w:b/>
          <w:bCs/>
          <w:spacing w:val="-1"/>
          <w:sz w:val="22"/>
          <w:szCs w:val="22"/>
          <w:lang w:val="it-IT"/>
        </w:rPr>
        <w:t xml:space="preserve"> </w:t>
      </w:r>
      <w:r w:rsidRPr="006210F0">
        <w:rPr>
          <w:b/>
          <w:bCs/>
          <w:sz w:val="22"/>
          <w:szCs w:val="22"/>
          <w:lang w:val="it-IT"/>
        </w:rPr>
        <w:t>va</w:t>
      </w:r>
      <w:r w:rsidRPr="006210F0">
        <w:rPr>
          <w:b/>
          <w:bCs/>
          <w:spacing w:val="1"/>
          <w:sz w:val="22"/>
          <w:szCs w:val="22"/>
          <w:lang w:val="it-IT"/>
        </w:rPr>
        <w:t>li</w:t>
      </w:r>
      <w:r w:rsidRPr="006210F0">
        <w:rPr>
          <w:b/>
          <w:bCs/>
          <w:spacing w:val="-3"/>
          <w:sz w:val="22"/>
          <w:szCs w:val="22"/>
          <w:lang w:val="it-IT"/>
        </w:rPr>
        <w:t>d</w:t>
      </w:r>
      <w:r w:rsidRPr="006210F0">
        <w:rPr>
          <w:b/>
          <w:bCs/>
          <w:spacing w:val="1"/>
          <w:sz w:val="22"/>
          <w:szCs w:val="22"/>
          <w:lang w:val="it-IT"/>
        </w:rPr>
        <w:t>i</w:t>
      </w:r>
      <w:r w:rsidRPr="006210F0">
        <w:rPr>
          <w:b/>
          <w:bCs/>
          <w:spacing w:val="-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à pena</w:t>
      </w:r>
      <w:r w:rsidRPr="006210F0">
        <w:rPr>
          <w:b/>
          <w:bCs/>
          <w:spacing w:val="-2"/>
          <w:sz w:val="22"/>
          <w:szCs w:val="22"/>
          <w:lang w:val="it-IT"/>
        </w:rPr>
        <w:t xml:space="preserve"> </w:t>
      </w:r>
      <w:r w:rsidRPr="006210F0">
        <w:rPr>
          <w:b/>
          <w:bCs/>
          <w:spacing w:val="1"/>
          <w:sz w:val="22"/>
          <w:szCs w:val="22"/>
          <w:lang w:val="it-IT"/>
        </w:rPr>
        <w:t>l</w:t>
      </w:r>
      <w:r w:rsidRPr="006210F0">
        <w:rPr>
          <w:b/>
          <w:bCs/>
          <w:sz w:val="22"/>
          <w:szCs w:val="22"/>
          <w:lang w:val="it-IT"/>
        </w:rPr>
        <w:t>a n</w:t>
      </w:r>
      <w:r w:rsidRPr="006210F0">
        <w:rPr>
          <w:b/>
          <w:bCs/>
          <w:spacing w:val="-3"/>
          <w:sz w:val="22"/>
          <w:szCs w:val="22"/>
          <w:lang w:val="it-IT"/>
        </w:rPr>
        <w:t>u</w:t>
      </w:r>
      <w:r w:rsidRPr="006210F0">
        <w:rPr>
          <w:b/>
          <w:bCs/>
          <w:spacing w:val="1"/>
          <w:sz w:val="22"/>
          <w:szCs w:val="22"/>
          <w:lang w:val="it-IT"/>
        </w:rPr>
        <w:t>l</w:t>
      </w:r>
      <w:r w:rsidRPr="006210F0">
        <w:rPr>
          <w:b/>
          <w:bCs/>
          <w:spacing w:val="-1"/>
          <w:sz w:val="22"/>
          <w:szCs w:val="22"/>
          <w:lang w:val="it-IT"/>
        </w:rPr>
        <w:t>l</w:t>
      </w:r>
      <w:r w:rsidRPr="006210F0">
        <w:rPr>
          <w:b/>
          <w:bCs/>
          <w:spacing w:val="1"/>
          <w:sz w:val="22"/>
          <w:szCs w:val="22"/>
          <w:lang w:val="it-IT"/>
        </w:rPr>
        <w:t>it</w:t>
      </w:r>
      <w:r w:rsidRPr="006210F0">
        <w:rPr>
          <w:b/>
          <w:bCs/>
          <w:sz w:val="22"/>
          <w:szCs w:val="22"/>
          <w:lang w:val="it-IT"/>
        </w:rPr>
        <w:t xml:space="preserve">à </w:t>
      </w:r>
      <w:r w:rsidRPr="006210F0">
        <w:rPr>
          <w:b/>
          <w:bCs/>
          <w:spacing w:val="-3"/>
          <w:sz w:val="22"/>
          <w:szCs w:val="22"/>
          <w:lang w:val="it-IT"/>
        </w:rPr>
        <w:t>d</w:t>
      </w:r>
      <w:r w:rsidRPr="006210F0">
        <w:rPr>
          <w:b/>
          <w:bCs/>
          <w:spacing w:val="-2"/>
          <w:sz w:val="22"/>
          <w:szCs w:val="22"/>
          <w:lang w:val="it-IT"/>
        </w:rPr>
        <w:t>e</w:t>
      </w:r>
      <w:r w:rsidRPr="006210F0">
        <w:rPr>
          <w:b/>
          <w:bCs/>
          <w:spacing w:val="1"/>
          <w:sz w:val="22"/>
          <w:szCs w:val="22"/>
          <w:lang w:val="it-IT"/>
        </w:rPr>
        <w:t>ll</w:t>
      </w:r>
      <w:r w:rsidRPr="006210F0">
        <w:rPr>
          <w:b/>
          <w:bCs/>
          <w:sz w:val="22"/>
          <w:szCs w:val="22"/>
          <w:lang w:val="it-IT"/>
        </w:rPr>
        <w:t xml:space="preserve">a </w:t>
      </w:r>
      <w:r w:rsidRPr="006210F0">
        <w:rPr>
          <w:b/>
          <w:bCs/>
          <w:spacing w:val="-3"/>
          <w:sz w:val="22"/>
          <w:szCs w:val="22"/>
          <w:lang w:val="it-IT"/>
        </w:rPr>
        <w:t>p</w:t>
      </w:r>
      <w:r w:rsidRPr="006210F0">
        <w:rPr>
          <w:b/>
          <w:bCs/>
          <w:sz w:val="22"/>
          <w:szCs w:val="22"/>
          <w:lang w:val="it-IT"/>
        </w:rPr>
        <w:t>re</w:t>
      </w:r>
      <w:r w:rsidRPr="006210F0">
        <w:rPr>
          <w:b/>
          <w:bCs/>
          <w:spacing w:val="-2"/>
          <w:sz w:val="22"/>
          <w:szCs w:val="22"/>
          <w:lang w:val="it-IT"/>
        </w:rPr>
        <w:t>s</w:t>
      </w:r>
      <w:r w:rsidRPr="006210F0">
        <w:rPr>
          <w:b/>
          <w:bCs/>
          <w:sz w:val="22"/>
          <w:szCs w:val="22"/>
          <w:lang w:val="it-IT"/>
        </w:rPr>
        <w:t>en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e.</w:t>
      </w: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61"/>
        <w:ind w:left="4548" w:right="4291"/>
        <w:jc w:val="center"/>
        <w:rPr>
          <w:sz w:val="28"/>
          <w:szCs w:val="28"/>
          <w:lang w:val="it-IT"/>
        </w:rPr>
      </w:pPr>
      <w:r w:rsidRPr="001133C1">
        <w:rPr>
          <w:b/>
          <w:bCs/>
          <w:spacing w:val="-1"/>
          <w:sz w:val="28"/>
          <w:szCs w:val="28"/>
          <w:lang w:val="it-IT"/>
        </w:rPr>
        <w:t>A</w:t>
      </w:r>
      <w:r w:rsidRPr="001133C1">
        <w:rPr>
          <w:b/>
          <w:bCs/>
          <w:sz w:val="28"/>
          <w:szCs w:val="28"/>
          <w:lang w:val="it-IT"/>
        </w:rPr>
        <w:t>LLEG</w:t>
      </w:r>
      <w:r w:rsidRPr="001133C1">
        <w:rPr>
          <w:b/>
          <w:bCs/>
          <w:spacing w:val="-1"/>
          <w:sz w:val="28"/>
          <w:szCs w:val="28"/>
          <w:lang w:val="it-IT"/>
        </w:rPr>
        <w:t>A</w:t>
      </w:r>
      <w:r w:rsidRPr="001133C1">
        <w:rPr>
          <w:b/>
          <w:bCs/>
          <w:sz w:val="28"/>
          <w:szCs w:val="28"/>
          <w:lang w:val="it-IT"/>
        </w:rPr>
        <w:t>TO E)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-35" w:hanging="102"/>
        <w:jc w:val="center"/>
        <w:rPr>
          <w:b/>
          <w:bCs/>
          <w:lang w:val="it-IT"/>
        </w:rPr>
      </w:pPr>
      <w:r w:rsidRPr="001133C1">
        <w:rPr>
          <w:b/>
          <w:bCs/>
          <w:spacing w:val="-1"/>
          <w:lang w:val="it-IT"/>
        </w:rPr>
        <w:t>M</w:t>
      </w:r>
      <w:r w:rsidRPr="001133C1">
        <w:rPr>
          <w:b/>
          <w:bCs/>
          <w:lang w:val="it-IT"/>
        </w:rPr>
        <w:t>ANI</w:t>
      </w:r>
      <w:r w:rsidRPr="001133C1">
        <w:rPr>
          <w:b/>
          <w:bCs/>
          <w:spacing w:val="-3"/>
          <w:lang w:val="it-IT"/>
        </w:rPr>
        <w:t>F</w:t>
      </w:r>
      <w:r w:rsidRPr="001133C1">
        <w:rPr>
          <w:b/>
          <w:bCs/>
          <w:spacing w:val="1"/>
          <w:lang w:val="it-IT"/>
        </w:rPr>
        <w:t>EST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-2"/>
          <w:lang w:val="it-IT"/>
        </w:rPr>
        <w:t>Z</w:t>
      </w:r>
      <w:r w:rsidRPr="001133C1">
        <w:rPr>
          <w:b/>
          <w:bCs/>
          <w:lang w:val="it-IT"/>
        </w:rPr>
        <w:t>I</w:t>
      </w:r>
      <w:r w:rsidRPr="001133C1">
        <w:rPr>
          <w:b/>
          <w:bCs/>
          <w:spacing w:val="1"/>
          <w:lang w:val="it-IT"/>
        </w:rPr>
        <w:t>O</w:t>
      </w:r>
      <w:r w:rsidRPr="001133C1">
        <w:rPr>
          <w:b/>
          <w:bCs/>
          <w:lang w:val="it-IT"/>
        </w:rPr>
        <w:t>NI</w:t>
      </w:r>
      <w:r w:rsidRPr="001133C1">
        <w:rPr>
          <w:b/>
          <w:bCs/>
          <w:spacing w:val="-8"/>
          <w:lang w:val="it-IT"/>
        </w:rPr>
        <w:t xml:space="preserve"> </w:t>
      </w:r>
      <w:r w:rsidRPr="001133C1">
        <w:rPr>
          <w:b/>
          <w:bCs/>
          <w:lang w:val="it-IT"/>
        </w:rPr>
        <w:t>E</w:t>
      </w:r>
      <w:r w:rsidRPr="001133C1">
        <w:rPr>
          <w:b/>
          <w:bCs/>
          <w:spacing w:val="1"/>
          <w:lang w:val="it-IT"/>
        </w:rPr>
        <w:t xml:space="preserve"> 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1"/>
          <w:lang w:val="it-IT"/>
        </w:rPr>
        <w:t>TT</w:t>
      </w:r>
      <w:r w:rsidRPr="001133C1">
        <w:rPr>
          <w:b/>
          <w:bCs/>
          <w:lang w:val="it-IT"/>
        </w:rPr>
        <w:t>IVI</w:t>
      </w:r>
      <w:r w:rsidRPr="001133C1">
        <w:rPr>
          <w:b/>
          <w:bCs/>
          <w:spacing w:val="1"/>
          <w:lang w:val="it-IT"/>
        </w:rPr>
        <w:t>T</w:t>
      </w:r>
      <w:r w:rsidRPr="001133C1">
        <w:rPr>
          <w:b/>
          <w:bCs/>
          <w:lang w:val="it-IT"/>
        </w:rPr>
        <w:t>A’</w:t>
      </w:r>
      <w:r w:rsidRPr="001133C1">
        <w:rPr>
          <w:b/>
          <w:bCs/>
          <w:spacing w:val="-9"/>
          <w:lang w:val="it-IT"/>
        </w:rPr>
        <w:t xml:space="preserve"> 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-2"/>
          <w:lang w:val="it-IT"/>
        </w:rPr>
        <w:t xml:space="preserve"> </w:t>
      </w:r>
      <w:r w:rsidRPr="001133C1">
        <w:rPr>
          <w:b/>
          <w:bCs/>
          <w:lang w:val="it-IT"/>
        </w:rPr>
        <w:t>CA</w:t>
      </w:r>
      <w:r w:rsidRPr="001133C1">
        <w:rPr>
          <w:b/>
          <w:bCs/>
          <w:spacing w:val="2"/>
          <w:lang w:val="it-IT"/>
        </w:rPr>
        <w:t>R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1"/>
          <w:lang w:val="it-IT"/>
        </w:rPr>
        <w:t>TTE</w:t>
      </w:r>
      <w:r w:rsidRPr="001133C1">
        <w:rPr>
          <w:b/>
          <w:bCs/>
          <w:lang w:val="it-IT"/>
        </w:rPr>
        <w:t>RE</w:t>
      </w:r>
      <w:r w:rsidRPr="001133C1">
        <w:rPr>
          <w:b/>
          <w:bCs/>
          <w:spacing w:val="-8"/>
          <w:lang w:val="it-IT"/>
        </w:rPr>
        <w:t xml:space="preserve"> </w:t>
      </w:r>
      <w:r w:rsidRPr="001133C1">
        <w:rPr>
          <w:b/>
          <w:bCs/>
          <w:spacing w:val="1"/>
          <w:lang w:val="it-IT"/>
        </w:rPr>
        <w:t>TE</w:t>
      </w:r>
      <w:r w:rsidRPr="001133C1">
        <w:rPr>
          <w:b/>
          <w:bCs/>
          <w:spacing w:val="-1"/>
          <w:lang w:val="it-IT"/>
        </w:rPr>
        <w:t>M</w:t>
      </w:r>
      <w:r w:rsidRPr="001133C1">
        <w:rPr>
          <w:b/>
          <w:bCs/>
          <w:spacing w:val="-3"/>
          <w:lang w:val="it-IT"/>
        </w:rPr>
        <w:t>P</w:t>
      </w:r>
      <w:r w:rsidRPr="001133C1">
        <w:rPr>
          <w:b/>
          <w:bCs/>
          <w:spacing w:val="1"/>
          <w:lang w:val="it-IT"/>
        </w:rPr>
        <w:t>O</w:t>
      </w:r>
      <w:r w:rsidRPr="001133C1">
        <w:rPr>
          <w:b/>
          <w:bCs/>
          <w:lang w:val="it-IT"/>
        </w:rPr>
        <w:t>RA</w:t>
      </w:r>
      <w:r w:rsidRPr="001133C1">
        <w:rPr>
          <w:b/>
          <w:bCs/>
          <w:spacing w:val="2"/>
          <w:lang w:val="it-IT"/>
        </w:rPr>
        <w:t>N</w:t>
      </w:r>
      <w:r w:rsidRPr="001133C1">
        <w:rPr>
          <w:b/>
          <w:bCs/>
          <w:spacing w:val="1"/>
          <w:lang w:val="it-IT"/>
        </w:rPr>
        <w:t>E</w:t>
      </w:r>
      <w:r w:rsidRPr="001133C1">
        <w:rPr>
          <w:b/>
          <w:bCs/>
          <w:lang w:val="it-IT"/>
        </w:rPr>
        <w:t>OCON CAPIENZA MASSIMA DI 200 PERSONE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line="480" w:lineRule="auto"/>
        <w:ind w:left="528" w:right="-35" w:hanging="102"/>
        <w:rPr>
          <w:sz w:val="22"/>
          <w:szCs w:val="22"/>
          <w:lang w:val="it-IT"/>
        </w:rPr>
      </w:pPr>
      <w:r w:rsidRPr="001133C1">
        <w:rPr>
          <w:b/>
          <w:bCs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Do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3"/>
          <w:sz w:val="22"/>
          <w:szCs w:val="22"/>
          <w:lang w:val="it-IT"/>
        </w:rPr>
        <w:t>u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13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3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du</w:t>
      </w:r>
      <w:r w:rsidRPr="001133C1">
        <w:rPr>
          <w:b/>
          <w:bCs/>
          <w:spacing w:val="-1"/>
          <w:sz w:val="22"/>
          <w:szCs w:val="22"/>
          <w:lang w:val="it-IT"/>
        </w:rPr>
        <w:t>rr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 xml:space="preserve">n </w:t>
      </w:r>
      <w:r w:rsidRPr="001133C1">
        <w:rPr>
          <w:b/>
          <w:bCs/>
          <w:spacing w:val="1"/>
          <w:sz w:val="22"/>
          <w:szCs w:val="22"/>
          <w:lang w:val="it-IT"/>
        </w:rPr>
        <w:t>uni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pi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un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me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e</w:t>
      </w:r>
      <w:r w:rsidRPr="001133C1">
        <w:rPr>
          <w:b/>
          <w:bCs/>
          <w:sz w:val="22"/>
          <w:szCs w:val="22"/>
          <w:lang w:val="it-IT"/>
        </w:rPr>
        <w:t>sa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2"/>
          <w:sz w:val="22"/>
          <w:szCs w:val="22"/>
          <w:lang w:val="it-IT"/>
        </w:rPr>
        <w:t>g</w:t>
      </w:r>
      <w:r w:rsidRPr="001133C1">
        <w:rPr>
          <w:b/>
          <w:bCs/>
          <w:spacing w:val="-1"/>
          <w:sz w:val="22"/>
          <w:szCs w:val="22"/>
          <w:lang w:val="it-IT"/>
        </w:rPr>
        <w:t>ett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z w:val="22"/>
          <w:szCs w:val="22"/>
          <w:lang w:val="it-IT"/>
        </w:rPr>
        <w:t>: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24"/>
        <w:ind w:left="528" w:right="2483"/>
        <w:jc w:val="both"/>
        <w:rPr>
          <w:sz w:val="22"/>
          <w:szCs w:val="22"/>
          <w:lang w:val="it-IT"/>
        </w:rPr>
      </w:pPr>
      <w:r w:rsidRPr="001133C1">
        <w:rPr>
          <w:w w:val="150"/>
          <w:sz w:val="22"/>
          <w:szCs w:val="22"/>
          <w:lang w:val="it-IT"/>
        </w:rPr>
        <w:t xml:space="preserve">- </w:t>
      </w:r>
      <w:r w:rsidRPr="001133C1">
        <w:rPr>
          <w:spacing w:val="60"/>
          <w:w w:val="15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3"/>
          <w:sz w:val="22"/>
          <w:szCs w:val="22"/>
          <w:lang w:val="it-IT"/>
        </w:rPr>
        <w:t>P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</w:t>
      </w:r>
      <w:r w:rsidRPr="001133C1">
        <w:rPr>
          <w:spacing w:val="1"/>
          <w:sz w:val="22"/>
          <w:szCs w:val="22"/>
          <w:lang w:val="it-IT"/>
        </w:rPr>
        <w:t>:</w:t>
      </w:r>
      <w:r w:rsidRPr="001133C1">
        <w:rPr>
          <w:spacing w:val="2"/>
          <w:sz w:val="22"/>
          <w:szCs w:val="22"/>
          <w:lang w:val="it-IT"/>
        </w:rPr>
        <w:t>1</w:t>
      </w:r>
      <w:r w:rsidRPr="001133C1">
        <w:rPr>
          <w:sz w:val="22"/>
          <w:szCs w:val="22"/>
          <w:lang w:val="it-IT"/>
        </w:rPr>
        <w:t>000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</w:t>
      </w:r>
      <w:r w:rsidRPr="001133C1">
        <w:rPr>
          <w:spacing w:val="1"/>
          <w:sz w:val="22"/>
          <w:szCs w:val="22"/>
          <w:lang w:val="it-IT"/>
        </w:rPr>
        <w:t>:</w:t>
      </w:r>
      <w:r w:rsidRPr="001133C1">
        <w:rPr>
          <w:sz w:val="22"/>
          <w:szCs w:val="22"/>
          <w:lang w:val="it-IT"/>
        </w:rPr>
        <w:t>500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5246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’ar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h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5400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’e</w:t>
      </w:r>
      <w:r w:rsidRPr="001133C1">
        <w:rPr>
          <w:sz w:val="22"/>
          <w:szCs w:val="22"/>
          <w:lang w:val="it-IT"/>
        </w:rPr>
        <w:t>sodo;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751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ub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1"/>
          <w:sz w:val="22"/>
          <w:szCs w:val="22"/>
          <w:lang w:val="it-IT"/>
        </w:rPr>
        <w:t xml:space="preserve"> “a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”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nds,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9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751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 xml:space="preserve"> certificazione inerente la normativa antincendio in modo particolare per le bo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bo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s;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2658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 max 200 posti)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228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ub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one </w:t>
      </w:r>
      <w:r w:rsidRPr="001133C1">
        <w:rPr>
          <w:spacing w:val="1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2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 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ssi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5998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ub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229"/>
        <w:rPr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1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–</w:t>
      </w:r>
      <w:r w:rsidRPr="001133C1">
        <w:rPr>
          <w:i/>
          <w:iCs/>
          <w:spacing w:val="1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ru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ure</w:t>
      </w:r>
      <w:r w:rsidRPr="001133C1">
        <w:rPr>
          <w:i/>
          <w:iCs/>
          <w:spacing w:val="1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z w:val="22"/>
          <w:szCs w:val="22"/>
          <w:lang w:val="it-IT"/>
        </w:rPr>
        <w:t>anno</w:t>
      </w:r>
      <w:r w:rsidRPr="001133C1">
        <w:rPr>
          <w:i/>
          <w:iCs/>
          <w:spacing w:val="1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re</w:t>
      </w:r>
      <w:r w:rsidRPr="001133C1">
        <w:rPr>
          <w:i/>
          <w:iCs/>
          <w:spacing w:val="1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aram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tifi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if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1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ve</w:t>
      </w:r>
      <w:r w:rsidRPr="001133C1">
        <w:rPr>
          <w:i/>
          <w:iCs/>
          <w:sz w:val="22"/>
          <w:szCs w:val="22"/>
          <w:lang w:val="it-IT"/>
        </w:rPr>
        <w:t>rse</w:t>
      </w:r>
      <w:r w:rsidRPr="001133C1">
        <w:rPr>
          <w:i/>
          <w:iCs/>
          <w:spacing w:val="1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z w:val="22"/>
          <w:szCs w:val="22"/>
          <w:lang w:val="it-IT"/>
        </w:rPr>
        <w:t>po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og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e 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itt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tabs>
          <w:tab w:val="left" w:pos="2380"/>
        </w:tabs>
        <w:autoSpaceDE w:val="0"/>
        <w:autoSpaceDN w:val="0"/>
        <w:adjustRightInd w:val="0"/>
        <w:ind w:right="1492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tabs>
          <w:tab w:val="left" w:pos="2380"/>
        </w:tabs>
        <w:autoSpaceDE w:val="0"/>
        <w:autoSpaceDN w:val="0"/>
        <w:adjustRightInd w:val="0"/>
        <w:ind w:right="1492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 xml:space="preserve">                 R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pacing w:val="2"/>
          <w:sz w:val="22"/>
          <w:szCs w:val="22"/>
          <w:lang w:val="it-IT"/>
        </w:rPr>
        <w:t>e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ni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cr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>tti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w w:val="99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w w:val="99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w w:val="99"/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w w:val="99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line="274" w:lineRule="exact"/>
        <w:ind w:left="888" w:right="4669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svo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227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qu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re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3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à 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ova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4544"/>
        <w:jc w:val="both"/>
        <w:rPr>
          <w:sz w:val="22"/>
          <w:szCs w:val="22"/>
          <w:lang w:val="it-IT"/>
        </w:rPr>
      </w:pPr>
      <w:r w:rsidRPr="001133C1">
        <w:rPr>
          <w:spacing w:val="1"/>
          <w:sz w:val="22"/>
          <w:szCs w:val="22"/>
          <w:lang w:val="it-IT"/>
        </w:rPr>
        <w:t>Ci</w:t>
      </w:r>
      <w:r w:rsidRPr="001133C1">
        <w:rPr>
          <w:spacing w:val="-1"/>
          <w:sz w:val="22"/>
          <w:szCs w:val="22"/>
          <w:lang w:val="it-IT"/>
        </w:rPr>
        <w:t>rc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M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n. 91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14.9.1961,</w:t>
      </w:r>
      <w:r w:rsidRPr="001133C1">
        <w:rPr>
          <w:spacing w:val="-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ove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228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 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cr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D.M.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2</w:t>
      </w:r>
      <w:r w:rsidRPr="001133C1">
        <w:rPr>
          <w:sz w:val="22"/>
          <w:szCs w:val="22"/>
          <w:lang w:val="it-IT"/>
        </w:rPr>
        <w:t>6.6.1984;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228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documentazione attestante la sussistenza dei requisiti circa la circolare del Ministero dell’Interno n° 3794 del 12.03.2014 in materia di prevenzione incendi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1401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3   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Va</w:t>
      </w:r>
      <w:r w:rsidRPr="001133C1">
        <w:rPr>
          <w:b/>
          <w:bCs/>
          <w:spacing w:val="1"/>
          <w:sz w:val="22"/>
          <w:szCs w:val="22"/>
          <w:lang w:val="it-IT"/>
        </w:rPr>
        <w:t>lu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7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D.</w:t>
      </w:r>
      <w:r w:rsidRPr="001133C1">
        <w:rPr>
          <w:spacing w:val="3"/>
          <w:sz w:val="22"/>
          <w:szCs w:val="22"/>
          <w:lang w:val="it-IT"/>
        </w:rPr>
        <w:t>P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14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11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97.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227"/>
        <w:jc w:val="both"/>
        <w:rPr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–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Quando sono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mp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ga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zza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ure</w:t>
      </w:r>
      <w:r w:rsidRPr="001133C1">
        <w:rPr>
          <w:i/>
          <w:iCs/>
          <w:spacing w:val="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o, 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raz</w:t>
      </w:r>
      <w:r w:rsidRPr="001133C1">
        <w:rPr>
          <w:i/>
          <w:iCs/>
          <w:spacing w:val="-2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oni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hi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ecc</w:t>
      </w:r>
      <w:r w:rsidRPr="001133C1">
        <w:rPr>
          <w:i/>
          <w:iCs/>
          <w:sz w:val="22"/>
          <w:szCs w:val="22"/>
          <w:lang w:val="it-IT"/>
        </w:rPr>
        <w:t>an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 xml:space="preserve">,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rom</w:t>
      </w:r>
      <w:r w:rsidRPr="001133C1">
        <w:rPr>
          <w:i/>
          <w:iCs/>
          <w:spacing w:val="-1"/>
          <w:sz w:val="22"/>
          <w:szCs w:val="22"/>
          <w:lang w:val="it-IT"/>
        </w:rPr>
        <w:t>ecc</w:t>
      </w:r>
      <w:r w:rsidRPr="001133C1">
        <w:rPr>
          <w:i/>
          <w:iCs/>
          <w:sz w:val="22"/>
          <w:szCs w:val="22"/>
          <w:lang w:val="it-IT"/>
        </w:rPr>
        <w:t>an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ron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è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una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3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 di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2"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su</w:t>
      </w:r>
      <w:r w:rsidRPr="001133C1">
        <w:rPr>
          <w:i/>
          <w:iCs/>
          <w:spacing w:val="1"/>
          <w:sz w:val="22"/>
          <w:szCs w:val="22"/>
          <w:lang w:val="it-IT"/>
        </w:rPr>
        <w:t>lt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 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spond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nza</w:t>
      </w:r>
      <w:r w:rsidRPr="001133C1">
        <w:rPr>
          <w:i/>
          <w:iCs/>
          <w:spacing w:val="-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pacing w:val="-1"/>
          <w:sz w:val="22"/>
          <w:szCs w:val="22"/>
          <w:lang w:val="it-IT"/>
        </w:rPr>
        <w:t>’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mp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go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2"/>
          <w:sz w:val="22"/>
          <w:szCs w:val="22"/>
          <w:lang w:val="it-IT"/>
        </w:rPr>
        <w:t>h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zza.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" w:line="28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01" w:right="-20"/>
        <w:rPr>
          <w:sz w:val="22"/>
          <w:szCs w:val="22"/>
          <w:lang w:val="it-IT"/>
        </w:rPr>
      </w:pPr>
      <w:r w:rsidRPr="001133C1">
        <w:rPr>
          <w:b/>
          <w:bCs/>
          <w:spacing w:val="1"/>
          <w:sz w:val="22"/>
          <w:szCs w:val="22"/>
          <w:lang w:val="it-IT"/>
        </w:rPr>
        <w:t>ST</w:t>
      </w:r>
      <w:r w:rsidRPr="001133C1">
        <w:rPr>
          <w:b/>
          <w:bCs/>
          <w:sz w:val="22"/>
          <w:szCs w:val="22"/>
          <w:lang w:val="it-IT"/>
        </w:rPr>
        <w:t>RU</w:t>
      </w:r>
      <w:r w:rsidRPr="001133C1">
        <w:rPr>
          <w:b/>
          <w:bCs/>
          <w:spacing w:val="1"/>
          <w:sz w:val="22"/>
          <w:szCs w:val="22"/>
          <w:lang w:val="it-IT"/>
        </w:rPr>
        <w:t>TT</w:t>
      </w:r>
      <w:r w:rsidRPr="001133C1">
        <w:rPr>
          <w:b/>
          <w:bCs/>
          <w:sz w:val="22"/>
          <w:szCs w:val="22"/>
          <w:lang w:val="it-IT"/>
        </w:rPr>
        <w:t>URE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1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22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4        </w:t>
      </w:r>
      <w:r w:rsidRPr="001133C1">
        <w:rPr>
          <w:spacing w:val="2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cr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 xml:space="preserve">e  </w:t>
      </w:r>
      <w:r w:rsidRPr="001133C1">
        <w:rPr>
          <w:b/>
          <w:bCs/>
          <w:spacing w:val="2"/>
          <w:sz w:val="22"/>
          <w:szCs w:val="22"/>
          <w:lang w:val="it-IT"/>
        </w:rPr>
        <w:t>g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er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 xml:space="preserve">e 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 xml:space="preserve">ni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a  di 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a 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da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lit</w:t>
      </w:r>
      <w:r w:rsidRPr="001133C1">
        <w:rPr>
          <w:sz w:val="22"/>
          <w:szCs w:val="22"/>
          <w:lang w:val="it-IT"/>
        </w:rPr>
        <w:t>à di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o;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sov</w:t>
      </w:r>
      <w:r w:rsidRPr="001133C1">
        <w:rPr>
          <w:spacing w:val="-1"/>
          <w:sz w:val="22"/>
          <w:szCs w:val="22"/>
          <w:lang w:val="it-IT"/>
        </w:rPr>
        <w:t>raccar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hi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era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va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;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g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296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5        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id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à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sudd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tabs>
          <w:tab w:val="left" w:pos="1140"/>
        </w:tabs>
        <w:autoSpaceDE w:val="0"/>
        <w:autoSpaceDN w:val="0"/>
        <w:adjustRightInd w:val="0"/>
        <w:ind w:left="528" w:right="227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6</w:t>
      </w:r>
      <w:r w:rsidRPr="001133C1">
        <w:rPr>
          <w:sz w:val="22"/>
          <w:szCs w:val="22"/>
          <w:lang w:val="it-IT"/>
        </w:rPr>
        <w:tab/>
      </w:r>
      <w:r w:rsidRPr="001133C1">
        <w:rPr>
          <w:b/>
          <w:bCs/>
          <w:spacing w:val="1"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</w:t>
      </w:r>
      <w:r w:rsidRPr="001133C1">
        <w:rPr>
          <w:b/>
          <w:bCs/>
          <w:spacing w:val="2"/>
          <w:sz w:val="22"/>
          <w:szCs w:val="22"/>
          <w:lang w:val="it-IT"/>
        </w:rPr>
        <w:t>e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6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2"/>
          <w:sz w:val="22"/>
          <w:szCs w:val="22"/>
          <w:lang w:val="it-IT"/>
        </w:rPr>
        <w:t>ar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tter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di</w:t>
      </w:r>
      <w:r w:rsidRPr="001133C1">
        <w:rPr>
          <w:b/>
          <w:bCs/>
          <w:spacing w:val="-1"/>
          <w:sz w:val="22"/>
          <w:szCs w:val="22"/>
          <w:lang w:val="it-IT"/>
        </w:rPr>
        <w:t>me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z w:val="22"/>
          <w:szCs w:val="22"/>
          <w:lang w:val="it-IT"/>
        </w:rPr>
        <w:t>sup</w:t>
      </w:r>
      <w:r w:rsidRPr="001133C1">
        <w:rPr>
          <w:spacing w:val="-1"/>
          <w:sz w:val="22"/>
          <w:szCs w:val="22"/>
          <w:lang w:val="it-IT"/>
        </w:rPr>
        <w:t>erf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)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620" w:right="78"/>
        <w:jc w:val="center"/>
        <w:rPr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–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 xml:space="preserve">l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aso</w:t>
      </w:r>
      <w:r w:rsidRPr="001133C1">
        <w:rPr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c</w:t>
      </w:r>
      <w:r w:rsidRPr="001133C1">
        <w:rPr>
          <w:i/>
          <w:iCs/>
          <w:sz w:val="22"/>
          <w:szCs w:val="22"/>
          <w:lang w:val="it-IT"/>
        </w:rPr>
        <w:t>ui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-1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poss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sso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ru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ure</w:t>
      </w:r>
      <w:r w:rsidRPr="001133C1">
        <w:rPr>
          <w:i/>
          <w:iCs/>
          <w:spacing w:val="-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w w:val="99"/>
          <w:sz w:val="22"/>
          <w:szCs w:val="22"/>
          <w:lang w:val="it-IT"/>
        </w:rPr>
        <w:t>ns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w w:val="99"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>l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w w:val="99"/>
          <w:sz w:val="22"/>
          <w:szCs w:val="22"/>
          <w:lang w:val="it-IT"/>
        </w:rPr>
        <w:t>ar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w w:val="99"/>
          <w:sz w:val="22"/>
          <w:szCs w:val="22"/>
          <w:lang w:val="it-IT"/>
        </w:rPr>
        <w:t xml:space="preserve">,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li</w:t>
      </w:r>
      <w:r w:rsidRPr="001133C1">
        <w:rPr>
          <w:i/>
          <w:iCs/>
          <w:sz w:val="22"/>
          <w:szCs w:val="22"/>
          <w:lang w:val="it-IT"/>
        </w:rPr>
        <w:t>ngua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2"/>
          <w:sz w:val="22"/>
          <w:szCs w:val="22"/>
          <w:lang w:val="it-IT"/>
        </w:rPr>
        <w:t>a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ra</w:t>
      </w:r>
      <w:r w:rsidRPr="001133C1">
        <w:rPr>
          <w:b/>
          <w:bCs/>
          <w:i/>
          <w:iCs/>
          <w:sz w:val="22"/>
          <w:szCs w:val="22"/>
          <w:lang w:val="it-IT"/>
        </w:rPr>
        <w:t>,</w:t>
      </w:r>
      <w:r w:rsidRPr="001133C1">
        <w:rPr>
          <w:b/>
          <w:bCs/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sarà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ece</w:t>
      </w:r>
      <w:r w:rsidRPr="001133C1">
        <w:rPr>
          <w:b/>
          <w:bCs/>
          <w:i/>
          <w:iCs/>
          <w:sz w:val="22"/>
          <w:szCs w:val="22"/>
          <w:lang w:val="it-IT"/>
        </w:rPr>
        <w:t>ssar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prod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z w:val="22"/>
          <w:szCs w:val="22"/>
          <w:lang w:val="it-IT"/>
        </w:rPr>
        <w:t>rre</w:t>
      </w:r>
      <w:r w:rsidRPr="001133C1">
        <w:rPr>
          <w:b/>
          <w:bCs/>
          <w:i/>
          <w:i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un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i/>
          <w:iCs/>
          <w:sz w:val="22"/>
          <w:szCs w:val="22"/>
          <w:lang w:val="it-IT"/>
        </w:rPr>
        <w:t>ara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z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n</w:t>
      </w:r>
      <w:r w:rsidRPr="001133C1">
        <w:rPr>
          <w:b/>
          <w:bCs/>
          <w:i/>
          <w:iCs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f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r</w:t>
      </w:r>
      <w:r w:rsidRPr="001133C1">
        <w:rPr>
          <w:b/>
          <w:bCs/>
          <w:i/>
          <w:iCs/>
          <w:spacing w:val="3"/>
          <w:sz w:val="22"/>
          <w:szCs w:val="22"/>
          <w:lang w:val="it-IT"/>
        </w:rPr>
        <w:t>m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w w:val="99"/>
          <w:sz w:val="22"/>
          <w:szCs w:val="22"/>
          <w:lang w:val="it-IT"/>
        </w:rPr>
        <w:t>ab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l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it</w:t>
      </w:r>
      <w:r w:rsidRPr="001133C1">
        <w:rPr>
          <w:b/>
          <w:bCs/>
          <w:i/>
          <w:iCs/>
          <w:w w:val="99"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w w:val="99"/>
          <w:sz w:val="22"/>
          <w:szCs w:val="22"/>
          <w:lang w:val="it-IT"/>
        </w:rPr>
        <w:t xml:space="preserve">o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"/>
          <w:sz w:val="22"/>
          <w:szCs w:val="22"/>
          <w:lang w:val="it-IT"/>
        </w:rPr>
        <w:t>f</w:t>
      </w:r>
      <w:r w:rsidRPr="001133C1">
        <w:rPr>
          <w:i/>
          <w:iCs/>
          <w:sz w:val="22"/>
          <w:szCs w:val="22"/>
          <w:lang w:val="it-IT"/>
        </w:rPr>
        <w:t>orm</w:t>
      </w:r>
      <w:r w:rsidRPr="001133C1">
        <w:rPr>
          <w:i/>
          <w:iCs/>
          <w:spacing w:val="1"/>
          <w:sz w:val="22"/>
          <w:szCs w:val="22"/>
          <w:lang w:val="it-IT"/>
        </w:rPr>
        <w:t>it</w:t>
      </w:r>
      <w:r w:rsidRPr="001133C1">
        <w:rPr>
          <w:i/>
          <w:iCs/>
          <w:sz w:val="22"/>
          <w:szCs w:val="22"/>
          <w:lang w:val="it-IT"/>
        </w:rPr>
        <w:t>à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ru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ura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2"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norma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w w:val="99"/>
          <w:sz w:val="22"/>
          <w:szCs w:val="22"/>
          <w:lang w:val="it-IT"/>
        </w:rPr>
        <w:t>g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w w:val="99"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w w:val="99"/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" w:line="28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01" w:right="-20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-3"/>
          <w:sz w:val="22"/>
          <w:szCs w:val="22"/>
          <w:lang w:val="it-IT"/>
        </w:rPr>
        <w:t>P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AN</w:t>
      </w:r>
      <w:r w:rsidRPr="001133C1">
        <w:rPr>
          <w:b/>
          <w:b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ELETT</w:t>
      </w:r>
      <w:r w:rsidRPr="001133C1">
        <w:rPr>
          <w:b/>
          <w:bCs/>
          <w:sz w:val="22"/>
          <w:szCs w:val="22"/>
          <w:lang w:val="it-IT"/>
        </w:rPr>
        <w:t>R</w:t>
      </w:r>
      <w:r w:rsidRPr="001133C1">
        <w:rPr>
          <w:b/>
          <w:bCs/>
          <w:spacing w:val="-2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CO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1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88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7        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og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pacing w:val="-1"/>
          <w:sz w:val="22"/>
          <w:szCs w:val="22"/>
          <w:lang w:val="it-IT"/>
        </w:rPr>
        <w:t>’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pacing w:val="-1"/>
          <w:sz w:val="22"/>
          <w:szCs w:val="22"/>
          <w:lang w:val="it-IT"/>
        </w:rPr>
        <w:t>ettr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2693" w:right="268" w:hanging="1416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cc</w:t>
      </w:r>
      <w:r w:rsidRPr="001133C1">
        <w:rPr>
          <w:sz w:val="22"/>
          <w:szCs w:val="22"/>
          <w:lang w:val="it-IT"/>
        </w:rPr>
        <w:t>hi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 pun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>lim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 qu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nu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w w:val="99"/>
          <w:sz w:val="22"/>
          <w:szCs w:val="22"/>
          <w:lang w:val="it-IT"/>
        </w:rPr>
        <w:t xml:space="preserve">d 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vi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)</w:t>
      </w:r>
      <w:r w:rsidRPr="001133C1">
        <w:rPr>
          <w:sz w:val="22"/>
          <w:szCs w:val="22"/>
          <w:lang w:val="it-IT"/>
        </w:rPr>
        <w:t>,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198" w:right="1009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il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1"/>
          <w:sz w:val="22"/>
          <w:szCs w:val="22"/>
          <w:lang w:val="it-IT"/>
        </w:rPr>
        <w:t>mi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w w:val="99"/>
          <w:sz w:val="22"/>
          <w:szCs w:val="22"/>
          <w:lang w:val="it-IT"/>
        </w:rPr>
        <w:t>p</w:t>
      </w:r>
      <w:r w:rsidRPr="001133C1">
        <w:rPr>
          <w:spacing w:val="-1"/>
          <w:w w:val="99"/>
          <w:sz w:val="22"/>
          <w:szCs w:val="22"/>
          <w:lang w:val="it-IT"/>
        </w:rPr>
        <w:t>r</w:t>
      </w:r>
      <w:r w:rsidRPr="001133C1">
        <w:rPr>
          <w:w w:val="99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w w:val="99"/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236" w:right="228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ni</w:t>
      </w:r>
      <w:r w:rsidRPr="001133C1">
        <w:rPr>
          <w:spacing w:val="5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6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  pun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5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  qu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 p</w:t>
      </w:r>
      <w:r w:rsidRPr="001133C1">
        <w:rPr>
          <w:spacing w:val="-1"/>
          <w:sz w:val="22"/>
          <w:szCs w:val="22"/>
          <w:lang w:val="it-IT"/>
        </w:rPr>
        <w:t>erc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236" w:right="228"/>
        <w:rPr>
          <w:sz w:val="22"/>
          <w:szCs w:val="22"/>
          <w:lang w:val="it-IT"/>
        </w:rPr>
        <w:sectPr w:rsidR="007128CB" w:rsidRPr="001133C1" w:rsidSect="00672DE4">
          <w:pgSz w:w="11900" w:h="16840"/>
          <w:pgMar w:top="920" w:right="840" w:bottom="280" w:left="180" w:header="0" w:footer="518" w:gutter="0"/>
          <w:cols w:space="720" w:equalWidth="0">
            <w:col w:w="10880"/>
          </w:cols>
          <w:noEndnote/>
        </w:sect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60"/>
        <w:ind w:left="1236" w:right="328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no p</w:t>
      </w:r>
      <w:r w:rsidRPr="001133C1">
        <w:rPr>
          <w:spacing w:val="3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erra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236" w:right="329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su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su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2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o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sso,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 p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2"/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 e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mi</w:t>
      </w:r>
      <w:r w:rsidRPr="001133C1">
        <w:rPr>
          <w:sz w:val="22"/>
          <w:szCs w:val="22"/>
          <w:lang w:val="it-IT"/>
        </w:rPr>
        <w:t>su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2"/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are</w:t>
      </w:r>
      <w:r w:rsidRPr="001133C1">
        <w:rPr>
          <w:sz w:val="22"/>
          <w:szCs w:val="22"/>
          <w:lang w:val="it-IT"/>
        </w:rPr>
        <w:t>;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236" w:right="328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car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tm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2"/>
          <w:sz w:val="22"/>
          <w:szCs w:val="22"/>
          <w:lang w:val="it-IT"/>
        </w:rPr>
        <w:t>f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2"/>
          <w:sz w:val="22"/>
          <w:szCs w:val="22"/>
          <w:lang w:val="it-IT"/>
        </w:rPr>
        <w:t>’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ovv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o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sos</w:t>
      </w:r>
      <w:r w:rsidRPr="001133C1">
        <w:rPr>
          <w:spacing w:val="1"/>
          <w:sz w:val="22"/>
          <w:szCs w:val="22"/>
          <w:lang w:val="it-IT"/>
        </w:rPr>
        <w:t>tit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va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si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" w:line="28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tabs>
          <w:tab w:val="left" w:pos="10915"/>
        </w:tabs>
        <w:autoSpaceDE w:val="0"/>
        <w:autoSpaceDN w:val="0"/>
        <w:adjustRightInd w:val="0"/>
        <w:ind w:left="567" w:right="8145" w:firstLine="465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-3"/>
          <w:sz w:val="22"/>
          <w:szCs w:val="22"/>
          <w:lang w:val="it-IT"/>
        </w:rPr>
        <w:t>P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AN</w:t>
      </w:r>
      <w:r w:rsidRPr="001133C1">
        <w:rPr>
          <w:b/>
          <w:b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G</w:t>
      </w:r>
      <w:r w:rsidRPr="001133C1">
        <w:rPr>
          <w:b/>
          <w:bCs/>
          <w:w w:val="99"/>
          <w:sz w:val="22"/>
          <w:szCs w:val="22"/>
          <w:lang w:val="it-IT"/>
        </w:rPr>
        <w:t>AS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1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327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8       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El</w:t>
      </w:r>
      <w:r w:rsidRPr="001133C1">
        <w:rPr>
          <w:b/>
          <w:bCs/>
          <w:spacing w:val="-2"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b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 g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pacing w:val="-2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rre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itti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3"/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n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UN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3"/>
          <w:sz w:val="22"/>
          <w:szCs w:val="22"/>
          <w:lang w:val="it-IT"/>
        </w:rPr>
        <w:t>C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G e della circolare del Ministero dell’Interno n° 3794 del 12.03.2014.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" w:line="28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9372"/>
        <w:jc w:val="both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RU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O</w:t>
      </w:r>
      <w:r w:rsidRPr="001133C1">
        <w:rPr>
          <w:b/>
          <w:bCs/>
          <w:sz w:val="22"/>
          <w:szCs w:val="22"/>
          <w:lang w:val="it-IT"/>
        </w:rPr>
        <w:t>RI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1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326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9        </w:t>
      </w:r>
      <w:r w:rsidRPr="001133C1">
        <w:rPr>
          <w:spacing w:val="47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5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 xml:space="preserve">i 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er</w:t>
      </w:r>
      <w:r w:rsidRPr="001133C1">
        <w:rPr>
          <w:b/>
          <w:bCs/>
          <w:sz w:val="22"/>
          <w:szCs w:val="22"/>
          <w:lang w:val="it-IT"/>
        </w:rPr>
        <w:t xml:space="preserve">oga 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 xml:space="preserve">à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cer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limit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.M.</w:t>
      </w:r>
      <w:r w:rsidRPr="001133C1">
        <w:rPr>
          <w:spacing w:val="-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14.11.1997.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461" w:right="2073"/>
        <w:jc w:val="both"/>
        <w:rPr>
          <w:sz w:val="22"/>
          <w:szCs w:val="22"/>
          <w:lang w:val="it-IT"/>
        </w:rPr>
      </w:pPr>
      <w:r w:rsidRPr="001133C1">
        <w:rPr>
          <w:b/>
          <w:bCs/>
          <w:i/>
          <w:iCs/>
          <w:sz w:val="22"/>
          <w:szCs w:val="22"/>
          <w:lang w:val="it-IT"/>
        </w:rPr>
        <w:t>Do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pacing w:val="3"/>
          <w:sz w:val="22"/>
          <w:szCs w:val="22"/>
          <w:lang w:val="it-IT"/>
        </w:rPr>
        <w:t>m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nt</w:t>
      </w:r>
      <w:r w:rsidRPr="001133C1">
        <w:rPr>
          <w:b/>
          <w:bCs/>
          <w:i/>
          <w:iCs/>
          <w:sz w:val="22"/>
          <w:szCs w:val="22"/>
          <w:lang w:val="it-IT"/>
        </w:rPr>
        <w:t>az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i/>
          <w:iCs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-11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pr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z w:val="22"/>
          <w:szCs w:val="22"/>
          <w:lang w:val="it-IT"/>
        </w:rPr>
        <w:t>d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z w:val="22"/>
          <w:szCs w:val="22"/>
          <w:lang w:val="it-IT"/>
        </w:rPr>
        <w:t>rre</w:t>
      </w:r>
      <w:r w:rsidRPr="001133C1">
        <w:rPr>
          <w:b/>
          <w:bCs/>
          <w:i/>
          <w:i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 xml:space="preserve">n 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z w:val="22"/>
          <w:szCs w:val="22"/>
          <w:lang w:val="it-IT"/>
        </w:rPr>
        <w:t>op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un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3"/>
          <w:sz w:val="22"/>
          <w:szCs w:val="22"/>
          <w:lang w:val="it-IT"/>
        </w:rPr>
        <w:t>m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en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r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z w:val="22"/>
          <w:szCs w:val="22"/>
          <w:lang w:val="it-IT"/>
        </w:rPr>
        <w:t>s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di</w:t>
      </w:r>
      <w:r w:rsidRPr="001133C1">
        <w:rPr>
          <w:b/>
          <w:bCs/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sopra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llu</w:t>
      </w:r>
      <w:r w:rsidRPr="001133C1">
        <w:rPr>
          <w:b/>
          <w:bCs/>
          <w:i/>
          <w:iCs/>
          <w:sz w:val="22"/>
          <w:szCs w:val="22"/>
          <w:lang w:val="it-IT"/>
        </w:rPr>
        <w:t>ogo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2" w:line="22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line="206" w:lineRule="exact"/>
        <w:ind w:left="528" w:right="335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1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–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C</w:t>
      </w:r>
      <w:r w:rsidRPr="001133C1">
        <w:rPr>
          <w:b/>
          <w:bCs/>
          <w:spacing w:val="-1"/>
          <w:sz w:val="22"/>
          <w:szCs w:val="22"/>
          <w:lang w:val="it-IT"/>
        </w:rPr>
        <w:t>er</w:t>
      </w:r>
      <w:r w:rsidRPr="001133C1">
        <w:rPr>
          <w:b/>
          <w:bCs/>
          <w:sz w:val="22"/>
          <w:szCs w:val="22"/>
          <w:lang w:val="it-IT"/>
        </w:rPr>
        <w:t>tifi</w:t>
      </w:r>
      <w:r w:rsidRPr="001133C1">
        <w:rPr>
          <w:b/>
          <w:bCs/>
          <w:spacing w:val="-1"/>
          <w:sz w:val="22"/>
          <w:szCs w:val="22"/>
          <w:lang w:val="it-IT"/>
        </w:rPr>
        <w:t>ca</w:t>
      </w:r>
      <w:r w:rsidRPr="001133C1">
        <w:rPr>
          <w:b/>
          <w:bCs/>
          <w:sz w:val="22"/>
          <w:szCs w:val="22"/>
          <w:lang w:val="it-IT"/>
        </w:rPr>
        <w:t>to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2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co</w:t>
      </w:r>
      <w:r w:rsidRPr="001133C1">
        <w:rPr>
          <w:b/>
          <w:bCs/>
          <w:sz w:val="22"/>
          <w:szCs w:val="22"/>
          <w:lang w:val="it-IT"/>
        </w:rPr>
        <w:t>l</w:t>
      </w:r>
      <w:r w:rsidRPr="001133C1">
        <w:rPr>
          <w:b/>
          <w:bCs/>
          <w:spacing w:val="3"/>
          <w:sz w:val="22"/>
          <w:szCs w:val="22"/>
          <w:lang w:val="it-IT"/>
        </w:rPr>
        <w:t>l</w:t>
      </w:r>
      <w:r w:rsidRPr="001133C1">
        <w:rPr>
          <w:b/>
          <w:bCs/>
          <w:spacing w:val="-1"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spacing w:val="-2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pacing w:val="1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b</w:t>
      </w:r>
      <w:r w:rsidRPr="001133C1">
        <w:rPr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ch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ezz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up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ri</w:t>
      </w:r>
      <w:r w:rsidRPr="001133C1">
        <w:rPr>
          <w:spacing w:val="1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re 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3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t.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0,8</w:t>
      </w:r>
      <w:r w:rsidRPr="001133C1">
        <w:rPr>
          <w:sz w:val="22"/>
          <w:szCs w:val="22"/>
          <w:lang w:val="it-IT"/>
        </w:rPr>
        <w:t>0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u</w:t>
      </w:r>
      <w:r w:rsidRPr="001133C1">
        <w:rPr>
          <w:sz w:val="22"/>
          <w:szCs w:val="22"/>
          <w:lang w:val="it-IT"/>
        </w:rPr>
        <w:t>tte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le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ltre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str</w:t>
      </w:r>
      <w:r w:rsidRPr="001133C1">
        <w:rPr>
          <w:spacing w:val="1"/>
          <w:sz w:val="22"/>
          <w:szCs w:val="22"/>
          <w:lang w:val="it-IT"/>
        </w:rPr>
        <w:t>u</w:t>
      </w:r>
      <w:r w:rsidRPr="001133C1">
        <w:rPr>
          <w:sz w:val="22"/>
          <w:szCs w:val="22"/>
          <w:lang w:val="it-IT"/>
        </w:rPr>
        <w:t>tt</w:t>
      </w:r>
      <w:r w:rsidRPr="001133C1">
        <w:rPr>
          <w:spacing w:val="1"/>
          <w:sz w:val="22"/>
          <w:szCs w:val="22"/>
          <w:lang w:val="it-IT"/>
        </w:rPr>
        <w:t>u</w:t>
      </w:r>
      <w:r w:rsidRPr="001133C1">
        <w:rPr>
          <w:sz w:val="22"/>
          <w:szCs w:val="22"/>
          <w:lang w:val="it-IT"/>
        </w:rPr>
        <w:t>re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st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(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ega</w:t>
      </w:r>
      <w:r w:rsidRPr="001133C1">
        <w:rPr>
          <w:sz w:val="22"/>
          <w:szCs w:val="22"/>
          <w:lang w:val="it-IT"/>
        </w:rPr>
        <w:t>re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z w:val="22"/>
          <w:szCs w:val="22"/>
          <w:lang w:val="it-IT"/>
        </w:rPr>
        <w:t>lla ri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h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sta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i s</w:t>
      </w:r>
      <w:r w:rsidRPr="001133C1">
        <w:rPr>
          <w:spacing w:val="1"/>
          <w:sz w:val="22"/>
          <w:szCs w:val="22"/>
          <w:lang w:val="it-IT"/>
        </w:rPr>
        <w:t>op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uog</w:t>
      </w:r>
      <w:r w:rsidRPr="001133C1">
        <w:rPr>
          <w:spacing w:val="1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).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3" w:line="20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95" w:right="327" w:hanging="36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4) </w:t>
      </w:r>
      <w:r w:rsidRPr="001133C1">
        <w:rPr>
          <w:spacing w:val="3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–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3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2"/>
          <w:sz w:val="22"/>
          <w:szCs w:val="22"/>
          <w:lang w:val="it-IT"/>
        </w:rPr>
        <w:t>r</w:t>
      </w:r>
      <w:r w:rsidRPr="001133C1">
        <w:rPr>
          <w:b/>
          <w:bCs/>
          <w:spacing w:val="-1"/>
          <w:sz w:val="22"/>
          <w:szCs w:val="22"/>
          <w:lang w:val="it-IT"/>
        </w:rPr>
        <w:t>ett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8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in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3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11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agg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ni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 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sop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)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327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3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-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-2"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à</w:t>
      </w:r>
      <w:r w:rsidRPr="001133C1">
        <w:rPr>
          <w:b/>
          <w:bCs/>
          <w:spacing w:val="1"/>
          <w:sz w:val="22"/>
          <w:szCs w:val="22"/>
          <w:lang w:val="it-IT"/>
        </w:rPr>
        <w:t xml:space="preserve"> 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pacing w:val="-1"/>
          <w:sz w:val="22"/>
          <w:szCs w:val="22"/>
          <w:lang w:val="it-IT"/>
        </w:rPr>
        <w:t>’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 xml:space="preserve">o 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pacing w:val="-1"/>
          <w:sz w:val="22"/>
          <w:szCs w:val="22"/>
          <w:lang w:val="it-IT"/>
        </w:rPr>
        <w:t>et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ui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gge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46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90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pun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sa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udo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 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o.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pacing w:val="-5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va 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obb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g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 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qu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ef</w:t>
      </w:r>
      <w:r w:rsidRPr="001133C1">
        <w:rPr>
          <w:spacing w:val="2"/>
          <w:sz w:val="22"/>
          <w:szCs w:val="22"/>
          <w:lang w:val="it-IT"/>
        </w:rPr>
        <w:t>f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r</w:t>
      </w:r>
      <w:r w:rsidRPr="001133C1">
        <w:rPr>
          <w:spacing w:val="-1"/>
          <w:sz w:val="22"/>
          <w:szCs w:val="22"/>
          <w:lang w:val="it-IT"/>
        </w:rPr>
        <w:t>ea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hé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imi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.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.A</w:t>
      </w:r>
      <w:r w:rsidRPr="001133C1">
        <w:rPr>
          <w:spacing w:val="2"/>
          <w:sz w:val="22"/>
          <w:szCs w:val="22"/>
          <w:lang w:val="it-IT"/>
        </w:rPr>
        <w:t>.</w:t>
      </w:r>
      <w:r w:rsidRPr="001133C1">
        <w:rPr>
          <w:sz w:val="22"/>
          <w:szCs w:val="22"/>
          <w:lang w:val="it-IT"/>
        </w:rPr>
        <w:t>A. 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va da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sso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 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ia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pacing w:val="-1"/>
          <w:sz w:val="22"/>
          <w:szCs w:val="22"/>
          <w:lang w:val="it-IT"/>
        </w:rPr>
        <w:t>à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1"/>
          <w:sz w:val="22"/>
          <w:szCs w:val="22"/>
          <w:lang w:val="it-IT"/>
        </w:rPr>
        <w:t xml:space="preserve"> i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spon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sso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3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one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rre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h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)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32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4-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C</w:t>
      </w:r>
      <w:r w:rsidRPr="001133C1">
        <w:rPr>
          <w:b/>
          <w:bCs/>
          <w:spacing w:val="-1"/>
          <w:sz w:val="22"/>
          <w:szCs w:val="22"/>
          <w:lang w:val="it-IT"/>
        </w:rPr>
        <w:t>ert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7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11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z w:val="22"/>
          <w:szCs w:val="22"/>
          <w:lang w:val="it-IT"/>
        </w:rPr>
        <w:t>ga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sse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arre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era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 e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una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one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sono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 di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posa</w:t>
      </w:r>
      <w:r w:rsidRPr="001133C1">
        <w:rPr>
          <w:spacing w:val="1"/>
          <w:sz w:val="22"/>
          <w:szCs w:val="22"/>
          <w:lang w:val="it-IT"/>
        </w:rPr>
        <w:t xml:space="preserve"> 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 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tti</w:t>
      </w:r>
      <w:r w:rsidRPr="001133C1">
        <w:rPr>
          <w:sz w:val="22"/>
          <w:szCs w:val="22"/>
          <w:lang w:val="it-IT"/>
        </w:rPr>
        <w:t>vi</w:t>
      </w:r>
      <w:r w:rsidRPr="001133C1">
        <w:rPr>
          <w:spacing w:val="2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4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;</w:t>
      </w:r>
      <w:r w:rsidRPr="001133C1">
        <w:rPr>
          <w:spacing w:val="1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hé</w:t>
      </w:r>
      <w:r w:rsidRPr="001133C1">
        <w:rPr>
          <w:spacing w:val="1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1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1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spo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pacing w:val="2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ove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145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5-</w:t>
      </w:r>
      <w:r w:rsidRPr="001133C1">
        <w:rPr>
          <w:spacing w:val="57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à</w:t>
      </w:r>
      <w:r w:rsidRPr="001133C1">
        <w:rPr>
          <w:b/>
          <w:bCs/>
          <w:spacing w:val="-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-1"/>
          <w:sz w:val="22"/>
          <w:szCs w:val="22"/>
          <w:lang w:val="it-IT"/>
        </w:rPr>
        <w:t>az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6"/>
          <w:sz w:val="22"/>
          <w:szCs w:val="22"/>
          <w:lang w:val="it-IT"/>
        </w:rPr>
        <w:t>C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G.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88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 xml:space="preserve">si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à 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odo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’a</w:t>
      </w:r>
      <w:r w:rsidRPr="001133C1">
        <w:rPr>
          <w:sz w:val="22"/>
          <w:szCs w:val="22"/>
          <w:lang w:val="it-IT"/>
        </w:rPr>
        <w:t>vv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5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og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</w:p>
    <w:p w:rsidR="007128CB" w:rsidRPr="00284F05" w:rsidRDefault="007128CB" w:rsidP="00672DE4">
      <w:pPr>
        <w:widowControl w:val="0"/>
        <w:autoSpaceDE w:val="0"/>
        <w:autoSpaceDN w:val="0"/>
        <w:adjustRightInd w:val="0"/>
        <w:ind w:left="888" w:right="-20"/>
        <w:rPr>
          <w:sz w:val="22"/>
          <w:szCs w:val="22"/>
          <w:lang w:val="it-IT"/>
        </w:rPr>
      </w:pPr>
      <w:r w:rsidRPr="00284F05">
        <w:rPr>
          <w:spacing w:val="1"/>
          <w:sz w:val="22"/>
          <w:szCs w:val="22"/>
          <w:lang w:val="it-IT"/>
        </w:rPr>
        <w:t>C</w:t>
      </w:r>
      <w:r w:rsidRPr="00284F05">
        <w:rPr>
          <w:sz w:val="22"/>
          <w:szCs w:val="22"/>
          <w:lang w:val="it-IT"/>
        </w:rPr>
        <w:t>o</w:t>
      </w:r>
      <w:r w:rsidRPr="00284F05">
        <w:rPr>
          <w:spacing w:val="1"/>
          <w:sz w:val="22"/>
          <w:szCs w:val="22"/>
          <w:lang w:val="it-IT"/>
        </w:rPr>
        <w:t>m</w:t>
      </w:r>
      <w:r w:rsidRPr="00284F05">
        <w:rPr>
          <w:spacing w:val="-1"/>
          <w:sz w:val="22"/>
          <w:szCs w:val="22"/>
          <w:lang w:val="it-IT"/>
        </w:rPr>
        <w:t>a</w:t>
      </w:r>
      <w:r w:rsidRPr="00284F05">
        <w:rPr>
          <w:sz w:val="22"/>
          <w:szCs w:val="22"/>
          <w:lang w:val="it-IT"/>
        </w:rPr>
        <w:t>ndo</w:t>
      </w:r>
      <w:r w:rsidRPr="00284F05">
        <w:rPr>
          <w:spacing w:val="-5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lang w:val="it-IT"/>
        </w:rPr>
        <w:t>V</w:t>
      </w:r>
      <w:r w:rsidRPr="00284F05">
        <w:rPr>
          <w:spacing w:val="1"/>
          <w:sz w:val="22"/>
          <w:szCs w:val="22"/>
          <w:lang w:val="it-IT"/>
        </w:rPr>
        <w:t>i</w:t>
      </w:r>
      <w:r w:rsidRPr="00284F05">
        <w:rPr>
          <w:spacing w:val="-2"/>
          <w:sz w:val="22"/>
          <w:szCs w:val="22"/>
          <w:lang w:val="it-IT"/>
        </w:rPr>
        <w:t>g</w:t>
      </w:r>
      <w:r w:rsidRPr="00284F05">
        <w:rPr>
          <w:spacing w:val="1"/>
          <w:sz w:val="22"/>
          <w:szCs w:val="22"/>
          <w:lang w:val="it-IT"/>
        </w:rPr>
        <w:t>il</w:t>
      </w:r>
      <w:r w:rsidRPr="00284F05">
        <w:rPr>
          <w:sz w:val="22"/>
          <w:szCs w:val="22"/>
          <w:lang w:val="it-IT"/>
        </w:rPr>
        <w:t>i</w:t>
      </w:r>
      <w:r w:rsidRPr="00284F05">
        <w:rPr>
          <w:spacing w:val="-3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lang w:val="it-IT"/>
        </w:rPr>
        <w:t>d</w:t>
      </w:r>
      <w:r w:rsidRPr="00284F05">
        <w:rPr>
          <w:spacing w:val="-1"/>
          <w:sz w:val="22"/>
          <w:szCs w:val="22"/>
          <w:lang w:val="it-IT"/>
        </w:rPr>
        <w:t>e</w:t>
      </w:r>
      <w:r w:rsidRPr="00284F05">
        <w:rPr>
          <w:sz w:val="22"/>
          <w:szCs w:val="22"/>
          <w:lang w:val="it-IT"/>
        </w:rPr>
        <w:t>l</w:t>
      </w:r>
      <w:r w:rsidRPr="00284F05">
        <w:rPr>
          <w:spacing w:val="-1"/>
          <w:sz w:val="22"/>
          <w:szCs w:val="22"/>
          <w:lang w:val="it-IT"/>
        </w:rPr>
        <w:t xml:space="preserve"> F</w:t>
      </w:r>
      <w:r w:rsidRPr="00284F05">
        <w:rPr>
          <w:sz w:val="22"/>
          <w:szCs w:val="22"/>
          <w:lang w:val="it-IT"/>
        </w:rPr>
        <w:t>uo</w:t>
      </w:r>
      <w:r w:rsidRPr="00284F05">
        <w:rPr>
          <w:spacing w:val="2"/>
          <w:sz w:val="22"/>
          <w:szCs w:val="22"/>
          <w:lang w:val="it-IT"/>
        </w:rPr>
        <w:t>c</w:t>
      </w:r>
      <w:r w:rsidRPr="00284F05">
        <w:rPr>
          <w:sz w:val="22"/>
          <w:szCs w:val="22"/>
          <w:lang w:val="it-IT"/>
        </w:rPr>
        <w:t>o.</w:t>
      </w:r>
    </w:p>
    <w:p w:rsidR="007128CB" w:rsidRPr="00284F05" w:rsidRDefault="007128CB" w:rsidP="00672DE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330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6    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- </w:t>
      </w:r>
      <w:r w:rsidRPr="001133C1">
        <w:rPr>
          <w:spacing w:val="22"/>
          <w:sz w:val="22"/>
          <w:szCs w:val="22"/>
          <w:lang w:val="it-IT"/>
        </w:rPr>
        <w:t xml:space="preserve"> in caso di attività congiunta alla somministrazione temporanea di alimenti e bevande allegare anche la SCIA reg CE 852/04 da inoltrare poi a carico di questo servizio alla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2"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S</w:t>
      </w:r>
      <w:r w:rsidRPr="001133C1">
        <w:rPr>
          <w:b/>
          <w:bCs/>
          <w:sz w:val="22"/>
          <w:szCs w:val="22"/>
          <w:lang w:val="it-IT"/>
        </w:rPr>
        <w:t>L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ca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odu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1"/>
          <w:sz w:val="22"/>
          <w:szCs w:val="22"/>
          <w:lang w:val="it-IT"/>
        </w:rPr>
        <w:t>mmi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>lim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14" w:line="260" w:lineRule="exact"/>
        <w:rPr>
          <w:sz w:val="22"/>
          <w:szCs w:val="22"/>
          <w:lang w:val="it-IT"/>
        </w:rPr>
      </w:pP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528" w:right="42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N.</w:t>
      </w:r>
      <w:r w:rsidRPr="001133C1">
        <w:rPr>
          <w:spacing w:val="-2"/>
          <w:sz w:val="22"/>
          <w:szCs w:val="22"/>
          <w:lang w:val="it-IT"/>
        </w:rPr>
        <w:t>B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–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ua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3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sopra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pacing w:val="-2"/>
          <w:sz w:val="22"/>
          <w:szCs w:val="22"/>
          <w:lang w:val="it-IT"/>
        </w:rPr>
        <w:t>u</w:t>
      </w:r>
      <w:r w:rsidRPr="001133C1">
        <w:rPr>
          <w:i/>
          <w:iCs/>
          <w:sz w:val="22"/>
          <w:szCs w:val="22"/>
          <w:lang w:val="it-IT"/>
        </w:rPr>
        <w:t>ogo,</w:t>
      </w:r>
      <w:r w:rsidRPr="001133C1">
        <w:rPr>
          <w:i/>
          <w:iCs/>
          <w:spacing w:val="-1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rà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prodo</w:t>
      </w:r>
      <w:r w:rsidRPr="001133C1">
        <w:rPr>
          <w:i/>
          <w:iCs/>
          <w:spacing w:val="3"/>
          <w:sz w:val="22"/>
          <w:szCs w:val="22"/>
          <w:lang w:val="it-IT"/>
        </w:rPr>
        <w:t>t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al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omando</w:t>
      </w:r>
      <w:r w:rsidRPr="001133C1">
        <w:rPr>
          <w:i/>
          <w:iCs/>
          <w:spacing w:val="-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VV.F.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 di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as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3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tifi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3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</w:t>
      </w:r>
      <w:r w:rsidRPr="001133C1">
        <w:rPr>
          <w:i/>
          <w:iCs/>
          <w:spacing w:val="-1"/>
          <w:sz w:val="22"/>
          <w:szCs w:val="22"/>
          <w:lang w:val="it-IT"/>
        </w:rPr>
        <w:t>eve</w:t>
      </w:r>
      <w:r w:rsidRPr="001133C1">
        <w:rPr>
          <w:i/>
          <w:iCs/>
          <w:sz w:val="22"/>
          <w:szCs w:val="22"/>
          <w:lang w:val="it-IT"/>
        </w:rPr>
        <w:t>nz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2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3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2"/>
          <w:sz w:val="22"/>
          <w:szCs w:val="22"/>
          <w:lang w:val="it-IT"/>
        </w:rPr>
        <w:t>c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ndi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2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3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ga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</w:t>
      </w:r>
      <w:r w:rsidRPr="001133C1">
        <w:rPr>
          <w:i/>
          <w:iCs/>
          <w:spacing w:val="-1"/>
          <w:sz w:val="22"/>
          <w:szCs w:val="22"/>
          <w:lang w:val="it-IT"/>
        </w:rPr>
        <w:t>ev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dal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D.</w:t>
      </w:r>
      <w:r w:rsidRPr="001133C1">
        <w:rPr>
          <w:i/>
          <w:iCs/>
          <w:spacing w:val="-1"/>
          <w:sz w:val="22"/>
          <w:szCs w:val="22"/>
          <w:lang w:val="it-IT"/>
        </w:rPr>
        <w:t>M</w:t>
      </w:r>
      <w:r w:rsidRPr="001133C1">
        <w:rPr>
          <w:i/>
          <w:iCs/>
          <w:sz w:val="22"/>
          <w:szCs w:val="22"/>
          <w:lang w:val="it-IT"/>
        </w:rPr>
        <w:t>.</w:t>
      </w:r>
      <w:r w:rsidRPr="001133C1">
        <w:rPr>
          <w:i/>
          <w:iCs/>
          <w:spacing w:val="3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4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M</w:t>
      </w:r>
      <w:r w:rsidRPr="001133C1">
        <w:rPr>
          <w:i/>
          <w:iCs/>
          <w:sz w:val="22"/>
          <w:szCs w:val="22"/>
          <w:lang w:val="it-IT"/>
        </w:rPr>
        <w:t>agg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3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19</w:t>
      </w:r>
      <w:r w:rsidRPr="001133C1">
        <w:rPr>
          <w:i/>
          <w:iCs/>
          <w:spacing w:val="2"/>
          <w:sz w:val="22"/>
          <w:szCs w:val="22"/>
          <w:lang w:val="it-IT"/>
        </w:rPr>
        <w:t>9</w:t>
      </w:r>
      <w:r w:rsidRPr="001133C1">
        <w:rPr>
          <w:i/>
          <w:iCs/>
          <w:sz w:val="22"/>
          <w:szCs w:val="22"/>
          <w:lang w:val="it-IT"/>
        </w:rPr>
        <w:t>8</w:t>
      </w:r>
      <w:r w:rsidRPr="001133C1">
        <w:rPr>
          <w:i/>
          <w:iCs/>
          <w:spacing w:val="3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spacing w:before="60"/>
        <w:ind w:left="668" w:right="44"/>
        <w:jc w:val="both"/>
        <w:rPr>
          <w:sz w:val="22"/>
          <w:szCs w:val="22"/>
          <w:lang w:val="it-IT"/>
        </w:rPr>
      </w:pP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tti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it</w:t>
      </w:r>
      <w:r w:rsidRPr="001133C1">
        <w:rPr>
          <w:i/>
          <w:iCs/>
          <w:sz w:val="22"/>
          <w:szCs w:val="22"/>
          <w:lang w:val="it-IT"/>
        </w:rPr>
        <w:t>à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sogg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al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ro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</w:t>
      </w:r>
      <w:r w:rsidRPr="001133C1">
        <w:rPr>
          <w:i/>
          <w:iCs/>
          <w:spacing w:val="-1"/>
          <w:sz w:val="22"/>
          <w:szCs w:val="22"/>
          <w:lang w:val="it-IT"/>
        </w:rPr>
        <w:t>eve</w:t>
      </w:r>
      <w:r w:rsidRPr="001133C1">
        <w:rPr>
          <w:i/>
          <w:iCs/>
          <w:sz w:val="22"/>
          <w:szCs w:val="22"/>
          <w:lang w:val="it-IT"/>
        </w:rPr>
        <w:t>nz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>ce</w:t>
      </w:r>
      <w:r w:rsidRPr="001133C1">
        <w:rPr>
          <w:i/>
          <w:iCs/>
          <w:sz w:val="22"/>
          <w:szCs w:val="22"/>
          <w:lang w:val="it-IT"/>
        </w:rPr>
        <w:t>nd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ui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al</w:t>
      </w:r>
      <w:r w:rsidRPr="001133C1">
        <w:rPr>
          <w:i/>
          <w:iCs/>
          <w:spacing w:val="1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D.</w:t>
      </w:r>
      <w:r w:rsidRPr="001133C1">
        <w:rPr>
          <w:i/>
          <w:iCs/>
          <w:spacing w:val="-1"/>
          <w:sz w:val="22"/>
          <w:szCs w:val="22"/>
          <w:lang w:val="it-IT"/>
        </w:rPr>
        <w:t>M</w:t>
      </w:r>
      <w:r w:rsidRPr="001133C1">
        <w:rPr>
          <w:i/>
          <w:iCs/>
          <w:sz w:val="22"/>
          <w:szCs w:val="22"/>
          <w:lang w:val="it-IT"/>
        </w:rPr>
        <w:t>.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16</w:t>
      </w:r>
      <w:r w:rsidRPr="001133C1">
        <w:rPr>
          <w:i/>
          <w:iCs/>
          <w:spacing w:val="1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F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bbra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1982.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pacing w:val="2"/>
          <w:sz w:val="22"/>
          <w:szCs w:val="22"/>
          <w:lang w:val="it-IT"/>
        </w:rPr>
        <w:t>em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ranza di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quan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sopra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nd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rà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3"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re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prodo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omm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 xml:space="preserve">one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omuna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u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as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 xml:space="preserve">dal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omando</w:t>
      </w:r>
      <w:r w:rsidRPr="001133C1">
        <w:rPr>
          <w:i/>
          <w:iCs/>
          <w:spacing w:val="-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Fuo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o.</w:t>
      </w:r>
    </w:p>
    <w:p w:rsidR="007128CB" w:rsidRPr="001133C1" w:rsidRDefault="007128CB" w:rsidP="00672DE4">
      <w:pPr>
        <w:widowControl w:val="0"/>
        <w:autoSpaceDE w:val="0"/>
        <w:autoSpaceDN w:val="0"/>
        <w:adjustRightInd w:val="0"/>
        <w:ind w:left="102" w:right="327"/>
        <w:jc w:val="both"/>
        <w:rPr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-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4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pacing w:val="2"/>
          <w:sz w:val="22"/>
          <w:szCs w:val="22"/>
          <w:lang w:val="it-IT"/>
        </w:rPr>
        <w:t>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4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ap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nza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fi</w:t>
      </w:r>
      <w:r w:rsidRPr="001133C1">
        <w:rPr>
          <w:i/>
          <w:iCs/>
          <w:sz w:val="22"/>
          <w:szCs w:val="22"/>
          <w:lang w:val="it-IT"/>
        </w:rPr>
        <w:t>no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200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po</w:t>
      </w:r>
      <w:r w:rsidRPr="001133C1">
        <w:rPr>
          <w:i/>
          <w:iCs/>
          <w:spacing w:val="3"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f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rmo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ando</w:t>
      </w:r>
      <w:r w:rsidRPr="001133C1">
        <w:rPr>
          <w:i/>
          <w:iCs/>
          <w:spacing w:val="3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3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2"/>
          <w:sz w:val="22"/>
          <w:szCs w:val="22"/>
          <w:lang w:val="it-IT"/>
        </w:rPr>
        <w:t>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</w:t>
      </w:r>
      <w:r w:rsidRPr="001133C1">
        <w:rPr>
          <w:i/>
          <w:iCs/>
          <w:spacing w:val="2"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 xml:space="preserve">one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ai</w:t>
      </w:r>
      <w:r w:rsidRPr="001133C1">
        <w:rPr>
          <w:i/>
          <w:iCs/>
          <w:spacing w:val="1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10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2"/>
          <w:sz w:val="22"/>
          <w:szCs w:val="22"/>
          <w:lang w:val="it-IT"/>
        </w:rPr>
        <w:t>F</w:t>
      </w:r>
      <w:r w:rsidRPr="001133C1">
        <w:rPr>
          <w:i/>
          <w:iCs/>
          <w:sz w:val="22"/>
          <w:szCs w:val="22"/>
          <w:lang w:val="it-IT"/>
        </w:rPr>
        <w:t>uo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1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omm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 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2"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ma,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1"/>
          <w:sz w:val="22"/>
          <w:szCs w:val="22"/>
          <w:lang w:val="it-IT"/>
        </w:rPr>
        <w:t>fi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produrre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de</w:t>
      </w:r>
      <w:r w:rsidRPr="001133C1">
        <w:rPr>
          <w:i/>
          <w:iCs/>
          <w:spacing w:val="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 sopra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uogo</w:t>
      </w:r>
      <w:r w:rsidRPr="001133C1">
        <w:rPr>
          <w:i/>
          <w:iCs/>
          <w:spacing w:val="-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può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sos</w:t>
      </w:r>
      <w:r w:rsidRPr="001133C1">
        <w:rPr>
          <w:i/>
          <w:iCs/>
          <w:spacing w:val="1"/>
          <w:sz w:val="22"/>
          <w:szCs w:val="22"/>
          <w:lang w:val="it-IT"/>
        </w:rPr>
        <w:t>tit</w:t>
      </w:r>
      <w:r w:rsidRPr="001133C1">
        <w:rPr>
          <w:i/>
          <w:iCs/>
          <w:sz w:val="22"/>
          <w:szCs w:val="22"/>
          <w:lang w:val="it-IT"/>
        </w:rPr>
        <w:t>u</w:t>
      </w:r>
      <w:r w:rsidRPr="001133C1">
        <w:rPr>
          <w:i/>
          <w:iCs/>
          <w:spacing w:val="1"/>
          <w:sz w:val="22"/>
          <w:szCs w:val="22"/>
          <w:lang w:val="it-IT"/>
        </w:rPr>
        <w:t>it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una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2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6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fi</w:t>
      </w:r>
      <w:r w:rsidRPr="001133C1">
        <w:rPr>
          <w:i/>
          <w:iCs/>
          <w:sz w:val="22"/>
          <w:szCs w:val="22"/>
          <w:lang w:val="it-IT"/>
        </w:rPr>
        <w:t>rma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ab</w:t>
      </w:r>
      <w:r w:rsidRPr="001133C1">
        <w:rPr>
          <w:i/>
          <w:iCs/>
          <w:spacing w:val="1"/>
          <w:sz w:val="22"/>
          <w:szCs w:val="22"/>
          <w:lang w:val="it-IT"/>
        </w:rPr>
        <w:t>ilit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o.</w:t>
      </w: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284F05" w:rsidRDefault="007128CB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7128CB" w:rsidRPr="006210F0" w:rsidRDefault="007128CB" w:rsidP="006210F0">
      <w:pPr>
        <w:widowControl w:val="0"/>
        <w:autoSpaceDE w:val="0"/>
        <w:autoSpaceDN w:val="0"/>
        <w:adjustRightInd w:val="0"/>
        <w:spacing w:before="35"/>
        <w:ind w:right="-20"/>
        <w:rPr>
          <w:sz w:val="22"/>
          <w:szCs w:val="22"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564D7B">
      <w:pPr>
        <w:spacing w:before="41"/>
        <w:ind w:left="80" w:right="79"/>
        <w:jc w:val="right"/>
        <w:rPr>
          <w:b/>
          <w:lang w:val="it-IT"/>
        </w:rPr>
      </w:pPr>
      <w:r>
        <w:rPr>
          <w:b/>
          <w:lang w:val="it-IT"/>
        </w:rPr>
        <w:t>ALLEGATO F</w:t>
      </w: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672DE4">
      <w:pPr>
        <w:pStyle w:val="BodyText"/>
        <w:jc w:val="both"/>
        <w:rPr>
          <w:sz w:val="8"/>
        </w:rPr>
      </w:pPr>
    </w:p>
    <w:p w:rsidR="007128CB" w:rsidRDefault="007128CB" w:rsidP="00672DE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268" w:right="2409"/>
        <w:jc w:val="center"/>
        <w:rPr>
          <w:b/>
        </w:rPr>
      </w:pPr>
      <w:r>
        <w:rPr>
          <w:bCs/>
        </w:rPr>
        <w:t>QUADRO AUTOCERTIFICAZIONE</w:t>
      </w:r>
      <w:r>
        <w:rPr>
          <w:b/>
        </w:rPr>
        <w:t xml:space="preserve">  A</w:t>
      </w:r>
    </w:p>
    <w:p w:rsidR="007128CB" w:rsidRDefault="007128CB" w:rsidP="00672DE4">
      <w:pPr>
        <w:pStyle w:val="BodyText"/>
        <w:spacing w:line="360" w:lineRule="auto"/>
        <w:ind w:left="2268" w:right="2409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86"/>
      </w:tblGrid>
      <w:tr w:rsidR="007128CB" w:rsidRPr="002E5519" w:rsidTr="00B655BF">
        <w:tc>
          <w:tcPr>
            <w:tcW w:w="10486" w:type="dxa"/>
          </w:tcPr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z w:val="20"/>
              </w:rPr>
            </w:pPr>
            <w:r w:rsidRPr="00B655BF">
              <w:rPr>
                <w:sz w:val="20"/>
              </w:rPr>
              <w:t>A tal fine, 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445/00,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z w:val="20"/>
              </w:rPr>
            </w:pP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ind w:right="141"/>
              <w:jc w:val="center"/>
              <w:rPr>
                <w:b/>
                <w:spacing w:val="60"/>
                <w:sz w:val="20"/>
              </w:rPr>
            </w:pPr>
            <w:r w:rsidRPr="00B655BF">
              <w:rPr>
                <w:b/>
                <w:spacing w:val="60"/>
                <w:sz w:val="20"/>
              </w:rPr>
              <w:t>DICHIARA</w:t>
            </w:r>
          </w:p>
          <w:p w:rsidR="007128CB" w:rsidRPr="00B655BF" w:rsidRDefault="007128CB" w:rsidP="00B655BF">
            <w:pPr>
              <w:pStyle w:val="BodyText2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i/>
                <w:iCs/>
                <w:sz w:val="20"/>
              </w:rPr>
            </w:pPr>
            <w:r w:rsidRPr="00B655BF">
              <w:rPr>
                <w:sz w:val="20"/>
              </w:rPr>
              <w:t xml:space="preserve">che preposto alla somministrazione in possesso dei requisiti previsti dall’art. 8  della L.R. Lazio n. 21/2006 sarà il sig. _______________________________________ nato a __________________ il _____________ e residente a ____________________________________________ in via _____________________________________ n. ________; che ha compilato il quadro autocertificazione </w:t>
            </w:r>
            <w:r w:rsidRPr="00B655BF">
              <w:rPr>
                <w:b/>
                <w:bCs/>
                <w:sz w:val="20"/>
              </w:rPr>
              <w:t>B;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b/>
                <w:bCs/>
                <w:sz w:val="20"/>
              </w:rPr>
            </w:pPr>
          </w:p>
          <w:p w:rsidR="007128CB" w:rsidRPr="00B655BF" w:rsidRDefault="007128CB" w:rsidP="00B655BF">
            <w:pPr>
              <w:pStyle w:val="BodyText2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z w:val="20"/>
              </w:rPr>
            </w:pPr>
            <w:r w:rsidRPr="00B655BF">
              <w:rPr>
                <w:sz w:val="20"/>
              </w:rPr>
              <w:t>che l’attività di somministrazione sarà svolta nell’ambito di manifestazione denominata____________________________________: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pacing w:val="20"/>
                <w:sz w:val="20"/>
              </w:rPr>
            </w:pP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jc w:val="center"/>
              <w:rPr>
                <w:b/>
                <w:spacing w:val="60"/>
                <w:sz w:val="20"/>
              </w:rPr>
            </w:pPr>
            <w:r w:rsidRPr="00B655BF">
              <w:rPr>
                <w:b/>
                <w:spacing w:val="60"/>
                <w:sz w:val="20"/>
              </w:rPr>
              <w:t>DICHIARA ALTRESÌ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jc w:val="center"/>
              <w:rPr>
                <w:b/>
                <w:spacing w:val="60"/>
                <w:sz w:val="20"/>
              </w:rPr>
            </w:pPr>
          </w:p>
          <w:p w:rsidR="007128CB" w:rsidRPr="00B655BF" w:rsidRDefault="007128CB" w:rsidP="00B655BF">
            <w:pPr>
              <w:pStyle w:val="BodyText"/>
              <w:jc w:val="both"/>
              <w:rPr>
                <w:sz w:val="20"/>
              </w:rPr>
            </w:pPr>
            <w:r w:rsidRPr="00B655BF">
              <w:rPr>
                <w:sz w:val="20"/>
              </w:rPr>
              <w:t>Che 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 dichiara:</w:t>
            </w:r>
          </w:p>
          <w:p w:rsidR="007128CB" w:rsidRPr="00B655BF" w:rsidRDefault="007128CB" w:rsidP="00B655B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che l’attività di somministrazione verrà svolta nel rispetto della normativa in vigore, con particolare riguardo a quella igienico sanitaria e sicurezza;</w:t>
            </w:r>
          </w:p>
          <w:p w:rsidR="007128CB" w:rsidRPr="00B655BF" w:rsidRDefault="007128CB" w:rsidP="00B655B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essere in possesso dei requisiti morali di cui all’art. 5 – commi 2, 3 e 4 – del d.lgs. 114/98, richiamato dall’art. 8 della l.r. 21/2006, che prescrive il divieto di esercizio dell’attività per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sono stati dichiarati falliti;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hanno riportato una condanna, con sentenza passata in giudicato, per delitto non colposo, per il quale e' prevista una pena detentiva non inferiore nel minimo a tre anni, sempre che sia stata applicata, in concreto, una pena superiore al minimo edittale;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hanno riportato una condanna a pena detentiva, accertata con sentenza passata in giudicato, per uno dei delitti di cui al titolo II e VIII del libro II del codice penale, ovvero di ricettazione, riciclaggio, emissione di assegni a vuoto, insolvenza fraudolenta, bancarotta fraudolenta, usura, sequestro di persona a scopo di estorsione, rapina;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hanno riportato due o più condanne a pena detentiva o a pena pecuniaria, nel quinquennio precedente all'inizio dell'esercizio dell'attività, accertate con sentenza passata in giudicato, per uno dei delitti previsti dagli articoli 442, 444, 513, 513-bis, 515, 516 e 517 del codice penale, o per delitti di frode nella preparazione o nel commercio degli alimenti, previsti da leggi speciali;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sono sottoposti ad una delle misure di prevenzione di cui alla legge 27 dicembre 1956, n. 1423, o nei cui confronti sia stata applicata una delle misure previste dalla legge 31 maggio 1965, n. 575, ovvero siano stati dichiarati delinquenti abituali, professionali o per tendenza;</w:t>
            </w:r>
          </w:p>
          <w:p w:rsidR="007128CB" w:rsidRPr="00753D5C" w:rsidRDefault="007128CB" w:rsidP="00B655B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</w:pPr>
            <w:r w:rsidRPr="00B655BF">
              <w:rPr>
                <w:lang w:val="it-IT"/>
              </w:rPr>
              <w:t xml:space="preserve">di essere esente da una qualsiasi causa ostativa prevista dagli artt. </w:t>
            </w:r>
            <w:r w:rsidRPr="00753D5C">
              <w:t>11, 12 e 92 del Tulps approvato con r.d. 18 giugno 1931, n. 773: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aver riportato condanna a pena restrittiva della libertà personale superiore ai tre anni per delitto non colposo;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aver riportato condanne per delitti contro la personalità dello Stato o contro l'ordine pubblico; ovvero per delitti contro le persone commessi con violenza, o per furto, rapina, estorsione, sequestro di persona a scopo di rapina o estorsione, o per violenza o resistenza all'autorità e di godere di buona condotta;</w:t>
            </w:r>
          </w:p>
          <w:p w:rsidR="007128CB" w:rsidRPr="00B655BF" w:rsidRDefault="007128CB" w:rsidP="00B655B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aver riportato condanna per reati contro la moralità pubblica e il buon costume, o contro la sanità pubblica o per giuochi d’azzardo, o per delitti commessi in stato di ubriachezza o per contravvenzioni concernenti la prevenzione dell’alcolismo, o per infrazioni alla legge sul lotto, o per abuso di sostanze stupefacenti.</w:t>
            </w:r>
          </w:p>
          <w:p w:rsidR="007128CB" w:rsidRPr="00B655BF" w:rsidRDefault="007128CB" w:rsidP="00B655BF">
            <w:pPr>
              <w:jc w:val="both"/>
              <w:rPr>
                <w:lang w:val="it-IT"/>
              </w:rPr>
            </w:pPr>
          </w:p>
        </w:tc>
      </w:tr>
    </w:tbl>
    <w:p w:rsidR="007128CB" w:rsidRDefault="007128CB" w:rsidP="00672DE4">
      <w:pPr>
        <w:pStyle w:val="BodyText"/>
        <w:ind w:left="142" w:right="142"/>
        <w:jc w:val="both"/>
        <w:rPr>
          <w:sz w:val="22"/>
          <w:szCs w:val="22"/>
        </w:rPr>
      </w:pPr>
    </w:p>
    <w:p w:rsidR="007128CB" w:rsidRDefault="007128CB" w:rsidP="00672DE4">
      <w:pPr>
        <w:tabs>
          <w:tab w:val="right" w:pos="9639"/>
        </w:tabs>
        <w:jc w:val="both"/>
      </w:pPr>
      <w:r>
        <w:t>_____________lì,_________________</w:t>
      </w:r>
    </w:p>
    <w:p w:rsidR="007128CB" w:rsidRDefault="007128CB" w:rsidP="00672DE4">
      <w:pPr>
        <w:tabs>
          <w:tab w:val="center" w:pos="6804"/>
          <w:tab w:val="right" w:pos="9639"/>
        </w:tabs>
        <w:jc w:val="both"/>
      </w:pPr>
      <w:r>
        <w:tab/>
        <w:t>IL DICHIARANTE</w:t>
      </w:r>
    </w:p>
    <w:p w:rsidR="007128CB" w:rsidRDefault="007128CB" w:rsidP="00672DE4">
      <w:pPr>
        <w:tabs>
          <w:tab w:val="center" w:pos="6804"/>
          <w:tab w:val="right" w:pos="9639"/>
        </w:tabs>
        <w:jc w:val="both"/>
      </w:pPr>
      <w:r>
        <w:tab/>
        <w:t>______________________</w:t>
      </w:r>
    </w:p>
    <w:p w:rsidR="007128CB" w:rsidRDefault="007128CB" w:rsidP="00672DE4">
      <w:pPr>
        <w:rPr>
          <w:sz w:val="22"/>
        </w:rPr>
      </w:pPr>
      <w:r>
        <w:rPr>
          <w:sz w:val="18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329"/>
      </w:tblGrid>
      <w:tr w:rsidR="007128CB" w:rsidRPr="002E5519" w:rsidTr="00B655BF">
        <w:tc>
          <w:tcPr>
            <w:tcW w:w="10329" w:type="dxa"/>
          </w:tcPr>
          <w:p w:rsidR="007128CB" w:rsidRPr="00B655BF" w:rsidRDefault="007128CB" w:rsidP="00B655BF">
            <w:p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Ai sensi dell’art. 38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e mezzo posta.</w:t>
            </w:r>
          </w:p>
        </w:tc>
      </w:tr>
    </w:tbl>
    <w:p w:rsidR="007128CB" w:rsidRPr="00672DE4" w:rsidRDefault="007128CB" w:rsidP="00672DE4">
      <w:pPr>
        <w:rPr>
          <w:lang w:val="it-IT"/>
        </w:rPr>
      </w:pPr>
    </w:p>
    <w:p w:rsidR="007128CB" w:rsidRDefault="007128CB" w:rsidP="00672DE4">
      <w:pPr>
        <w:tabs>
          <w:tab w:val="center" w:pos="2268"/>
          <w:tab w:val="center" w:pos="8080"/>
        </w:tabs>
        <w:jc w:val="both"/>
        <w:rPr>
          <w:szCs w:val="24"/>
        </w:rPr>
      </w:pPr>
      <w:r>
        <w:t>_____________lì, ____________</w:t>
      </w:r>
      <w:r>
        <w:tab/>
        <w:t>IL DICHIARANTE</w:t>
      </w:r>
    </w:p>
    <w:p w:rsidR="007128CB" w:rsidRDefault="007128CB" w:rsidP="00672DE4">
      <w:pPr>
        <w:tabs>
          <w:tab w:val="center" w:pos="2268"/>
          <w:tab w:val="center" w:pos="8080"/>
        </w:tabs>
        <w:jc w:val="both"/>
      </w:pPr>
      <w:r>
        <w:tab/>
      </w:r>
      <w:r>
        <w:tab/>
        <w:t>______________________________</w:t>
      </w:r>
    </w:p>
    <w:p w:rsidR="007128CB" w:rsidRDefault="007128CB" w:rsidP="00672DE4">
      <w:pPr>
        <w:tabs>
          <w:tab w:val="center" w:pos="2268"/>
          <w:tab w:val="center" w:pos="8160"/>
        </w:tabs>
        <w:jc w:val="both"/>
      </w:pPr>
    </w:p>
    <w:p w:rsidR="007128CB" w:rsidRDefault="007128CB" w:rsidP="00672DE4">
      <w:pPr>
        <w:tabs>
          <w:tab w:val="center" w:pos="2268"/>
          <w:tab w:val="center" w:pos="816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329"/>
      </w:tblGrid>
      <w:tr w:rsidR="007128CB" w:rsidRPr="002E5519" w:rsidTr="00B655BF">
        <w:tc>
          <w:tcPr>
            <w:tcW w:w="10329" w:type="dxa"/>
          </w:tcPr>
          <w:p w:rsidR="007128CB" w:rsidRPr="00B655BF" w:rsidRDefault="007128CB" w:rsidP="00B655BF">
            <w:pPr>
              <w:tabs>
                <w:tab w:val="center" w:pos="2268"/>
                <w:tab w:val="center" w:pos="8160"/>
              </w:tabs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      </w:r>
          </w:p>
        </w:tc>
      </w:tr>
    </w:tbl>
    <w:p w:rsidR="007128CB" w:rsidRPr="00672DE4" w:rsidRDefault="007128CB" w:rsidP="00672DE4">
      <w:pPr>
        <w:tabs>
          <w:tab w:val="center" w:pos="2268"/>
          <w:tab w:val="center" w:pos="8160"/>
        </w:tabs>
        <w:jc w:val="both"/>
        <w:rPr>
          <w:lang w:val="it-IT"/>
        </w:rPr>
      </w:pPr>
    </w:p>
    <w:p w:rsidR="007128CB" w:rsidRPr="00672DE4" w:rsidRDefault="007128CB" w:rsidP="00672DE4">
      <w:pPr>
        <w:jc w:val="both"/>
        <w:rPr>
          <w:lang w:val="it-IT"/>
        </w:rPr>
      </w:pPr>
    </w:p>
    <w:p w:rsidR="007128CB" w:rsidRPr="00672DE4" w:rsidRDefault="007128CB" w:rsidP="00672DE4">
      <w:pPr>
        <w:tabs>
          <w:tab w:val="center" w:pos="2268"/>
          <w:tab w:val="center" w:pos="8080"/>
        </w:tabs>
        <w:jc w:val="both"/>
        <w:rPr>
          <w:lang w:val="it-IT"/>
        </w:rPr>
      </w:pPr>
      <w:r w:rsidRPr="00672DE4">
        <w:rPr>
          <w:lang w:val="it-IT"/>
        </w:rPr>
        <w:t>_____________lì, ____________</w:t>
      </w:r>
      <w:r w:rsidRPr="00672DE4">
        <w:rPr>
          <w:lang w:val="it-IT"/>
        </w:rPr>
        <w:tab/>
        <w:t>IL DICHIARANTE</w:t>
      </w:r>
    </w:p>
    <w:p w:rsidR="007128CB" w:rsidRPr="00672DE4" w:rsidRDefault="007128CB" w:rsidP="00672DE4">
      <w:pPr>
        <w:tabs>
          <w:tab w:val="center" w:pos="2268"/>
          <w:tab w:val="center" w:pos="8080"/>
        </w:tabs>
        <w:jc w:val="both"/>
        <w:rPr>
          <w:lang w:val="it-IT"/>
        </w:rPr>
      </w:pPr>
      <w:r w:rsidRPr="00672DE4">
        <w:rPr>
          <w:lang w:val="it-IT"/>
        </w:rPr>
        <w:tab/>
      </w:r>
      <w:r w:rsidRPr="00672DE4">
        <w:rPr>
          <w:lang w:val="it-IT"/>
        </w:rPr>
        <w:tab/>
        <w:t>______________________________</w:t>
      </w:r>
    </w:p>
    <w:p w:rsidR="007128CB" w:rsidRPr="00672DE4" w:rsidRDefault="007128CB" w:rsidP="00672DE4">
      <w:pPr>
        <w:tabs>
          <w:tab w:val="right" w:pos="9639"/>
        </w:tabs>
        <w:jc w:val="both"/>
        <w:rPr>
          <w:lang w:val="it-IT"/>
        </w:rPr>
      </w:pPr>
    </w:p>
    <w:p w:rsidR="007128CB" w:rsidRPr="00672DE4" w:rsidRDefault="007128CB" w:rsidP="00672DE4">
      <w:pPr>
        <w:rPr>
          <w:sz w:val="18"/>
          <w:lang w:val="it-IT"/>
        </w:rPr>
      </w:pPr>
      <w:r w:rsidRPr="00672DE4">
        <w:rPr>
          <w:sz w:val="18"/>
          <w:lang w:val="it-IT"/>
        </w:rPr>
        <w:br w:type="page"/>
      </w:r>
    </w:p>
    <w:p w:rsidR="007128CB" w:rsidRPr="00672DE4" w:rsidRDefault="007128CB" w:rsidP="00672DE4">
      <w:pPr>
        <w:rPr>
          <w:sz w:val="18"/>
          <w:lang w:val="it-IT"/>
        </w:rPr>
      </w:pPr>
    </w:p>
    <w:p w:rsidR="007128CB" w:rsidRPr="00672DE4" w:rsidRDefault="007128CB" w:rsidP="00672DE4">
      <w:pPr>
        <w:rPr>
          <w:sz w:val="18"/>
          <w:lang w:val="it-IT"/>
        </w:rPr>
      </w:pPr>
    </w:p>
    <w:p w:rsidR="007128CB" w:rsidRPr="00672DE4" w:rsidRDefault="007128CB" w:rsidP="00672DE4">
      <w:pPr>
        <w:jc w:val="center"/>
        <w:rPr>
          <w:sz w:val="2"/>
          <w:lang w:val="it-IT"/>
        </w:rPr>
      </w:pPr>
    </w:p>
    <w:p w:rsidR="007128CB" w:rsidRDefault="007128CB" w:rsidP="00295C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</w:rPr>
      </w:pPr>
      <w:r>
        <w:rPr>
          <w:b/>
        </w:rPr>
        <w:t>QUADRO AUTOCERTIFICAZIONE  B</w:t>
      </w:r>
    </w:p>
    <w:p w:rsidR="007128CB" w:rsidRPr="00672DE4" w:rsidRDefault="007128CB" w:rsidP="00672DE4">
      <w:pPr>
        <w:tabs>
          <w:tab w:val="center" w:pos="2268"/>
          <w:tab w:val="left" w:pos="5103"/>
          <w:tab w:val="center" w:pos="8222"/>
          <w:tab w:val="right" w:pos="9639"/>
        </w:tabs>
        <w:rPr>
          <w:lang w:val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86"/>
      </w:tblGrid>
      <w:tr w:rsidR="007128CB" w:rsidRPr="002E5519" w:rsidTr="00B655BF">
        <w:tc>
          <w:tcPr>
            <w:tcW w:w="10486" w:type="dxa"/>
          </w:tcPr>
          <w:p w:rsidR="007128CB" w:rsidRPr="00B655BF" w:rsidRDefault="007128CB" w:rsidP="00B655BF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lang w:val="it-IT"/>
              </w:rPr>
            </w:pPr>
            <w:r w:rsidRPr="00B655BF">
              <w:rPr>
                <w:lang w:val="it-IT"/>
              </w:rPr>
              <w:t>Il sottoscritto</w:t>
            </w:r>
          </w:p>
          <w:p w:rsidR="007128CB" w:rsidRPr="00B655BF" w:rsidRDefault="007128CB" w:rsidP="00B655BF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lang w:val="it-IT"/>
              </w:rPr>
            </w:pPr>
          </w:p>
          <w:p w:rsidR="007128CB" w:rsidRPr="00B655BF" w:rsidRDefault="007128CB" w:rsidP="00B655BF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u w:val="single"/>
                <w:lang w:val="it-IT"/>
              </w:rPr>
            </w:pPr>
            <w:r w:rsidRPr="00B655BF">
              <w:rPr>
                <w:lang w:val="it-IT"/>
              </w:rPr>
              <w:t xml:space="preserve">Cognome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Nome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</w:p>
          <w:p w:rsidR="007128CB" w:rsidRPr="00B655BF" w:rsidRDefault="007128CB" w:rsidP="00B655BF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u w:val="single"/>
                <w:lang w:val="it-IT"/>
              </w:rPr>
            </w:pPr>
            <w:r w:rsidRPr="00B655BF">
              <w:rPr>
                <w:lang w:val="it-IT"/>
              </w:rPr>
              <w:t>C.F.  |</w:t>
            </w:r>
            <w:r w:rsidRPr="00B655BF">
              <w:rPr>
                <w:u w:val="single"/>
                <w:lang w:val="it-IT"/>
              </w:rPr>
              <w:t xml:space="preserve">    |    |    |    |    |    |    |    |    |    |    |    |    |    |    |    |</w:t>
            </w:r>
          </w:p>
          <w:p w:rsidR="007128CB" w:rsidRPr="00B655BF" w:rsidRDefault="007128CB" w:rsidP="00B655BF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360" w:lineRule="auto"/>
              <w:rPr>
                <w:lang w:val="it-IT"/>
              </w:rPr>
            </w:pPr>
            <w:r w:rsidRPr="00B655BF">
              <w:rPr>
                <w:lang w:val="it-IT"/>
              </w:rPr>
              <w:t xml:space="preserve">Data di nascita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/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/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Cittadinanza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Sesso:   M |</w:t>
            </w:r>
            <w:r w:rsidRPr="00B655BF">
              <w:rPr>
                <w:u w:val="single"/>
                <w:lang w:val="it-IT"/>
              </w:rPr>
              <w:t xml:space="preserve">    |</w:t>
            </w:r>
            <w:r w:rsidRPr="00B655BF">
              <w:rPr>
                <w:lang w:val="it-IT"/>
              </w:rPr>
              <w:t xml:space="preserve">   F |</w:t>
            </w:r>
            <w:r w:rsidRPr="00B655BF">
              <w:rPr>
                <w:u w:val="single"/>
                <w:lang w:val="it-IT"/>
              </w:rPr>
              <w:t xml:space="preserve">    |</w:t>
            </w:r>
          </w:p>
          <w:p w:rsidR="007128CB" w:rsidRPr="00B655BF" w:rsidRDefault="007128CB" w:rsidP="00B655BF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  <w:lang w:val="it-IT"/>
              </w:rPr>
            </w:pPr>
            <w:r w:rsidRPr="00B655BF">
              <w:rPr>
                <w:lang w:val="it-IT"/>
              </w:rPr>
              <w:t xml:space="preserve">Luogo di nascita :  Stato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Provincia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Comune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  <w:t> </w:t>
            </w:r>
          </w:p>
          <w:p w:rsidR="007128CB" w:rsidRPr="00B655BF" w:rsidRDefault="007128CB" w:rsidP="00B655BF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  <w:lang w:val="it-IT"/>
              </w:rPr>
            </w:pPr>
            <w:r w:rsidRPr="00B655BF">
              <w:rPr>
                <w:lang w:val="it-IT"/>
              </w:rPr>
              <w:t xml:space="preserve">Residenza:  Provincia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Comune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  <w:t> </w:t>
            </w:r>
          </w:p>
          <w:p w:rsidR="007128CB" w:rsidRPr="00B655BF" w:rsidRDefault="007128CB" w:rsidP="00B655BF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lang w:val="it-IT"/>
              </w:rPr>
            </w:pPr>
            <w:r w:rsidRPr="00B655BF">
              <w:rPr>
                <w:lang w:val="it-IT"/>
              </w:rPr>
              <w:t xml:space="preserve">Via, Piazza, ecc.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N.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lang w:val="it-IT"/>
              </w:rPr>
              <w:t xml:space="preserve"> C.A.P. </w:t>
            </w:r>
            <w:r w:rsidRPr="00B655BF">
              <w:rPr>
                <w:u w:val="single"/>
                <w:lang w:val="it-IT"/>
              </w:rPr>
              <w:tab/>
            </w:r>
            <w:r w:rsidRPr="00B655BF">
              <w:rPr>
                <w:u w:val="single"/>
                <w:lang w:val="it-IT"/>
              </w:rPr>
              <w:tab/>
              <w:t> </w:t>
            </w:r>
          </w:p>
          <w:p w:rsidR="007128CB" w:rsidRPr="00B655BF" w:rsidRDefault="007128CB" w:rsidP="00B655BF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b/>
                <w:lang w:val="it-IT"/>
              </w:rPr>
            </w:pPr>
            <w:r w:rsidRPr="00B655BF">
              <w:rPr>
                <w:b/>
                <w:lang w:val="it-IT"/>
              </w:rPr>
              <w:t>in qualità di preposto della società ____________________________________________________________</w:t>
            </w:r>
          </w:p>
          <w:p w:rsidR="007128CB" w:rsidRPr="00B655BF" w:rsidRDefault="007128CB" w:rsidP="00B655BF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b/>
                <w:bCs/>
                <w:lang w:val="it-IT"/>
              </w:rPr>
            </w:pPr>
            <w:r w:rsidRPr="00B655BF">
              <w:rPr>
                <w:lang w:val="it-IT"/>
              </w:rPr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</w:t>
            </w:r>
            <w:r w:rsidRPr="00B655BF">
              <w:rPr>
                <w:b/>
                <w:bCs/>
                <w:lang w:val="it-IT"/>
              </w:rPr>
              <w:t>,</w:t>
            </w:r>
          </w:p>
          <w:p w:rsidR="007128CB" w:rsidRPr="00B655BF" w:rsidRDefault="007128CB" w:rsidP="00B655BF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lang w:val="it-IT"/>
              </w:rPr>
            </w:pPr>
            <w:r w:rsidRPr="00B655BF">
              <w:rPr>
                <w:lang w:val="it-IT"/>
              </w:rPr>
              <w:t>DICHIARA: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B655BF">
              <w:rPr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5BF">
              <w:rPr>
                <w:sz w:val="20"/>
              </w:rPr>
              <w:instrText xml:space="preserve"> FORMCHECKBOX </w:instrText>
            </w:r>
            <w:r w:rsidRPr="00B655BF">
              <w:rPr>
                <w:sz w:val="20"/>
              </w:rPr>
            </w:r>
            <w:r w:rsidRPr="00B655BF">
              <w:rPr>
                <w:sz w:val="20"/>
              </w:rPr>
              <w:fldChar w:fldCharType="end"/>
            </w:r>
            <w:r w:rsidRPr="00B655BF">
              <w:rPr>
                <w:sz w:val="20"/>
              </w:rPr>
              <w:t xml:space="preserve"> di essere stato iscritto al R.E.C. nel quinquennio antecedente il 30/12/2005 per la somministrazione di alimenti e bevande presso la C.C.I.A.A. di _______________________________ al n. _____________ in data _________;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B655BF">
              <w:rPr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5BF">
              <w:rPr>
                <w:sz w:val="20"/>
              </w:rPr>
              <w:instrText xml:space="preserve"> FORMCHECKBOX </w:instrText>
            </w:r>
            <w:r w:rsidRPr="00B655BF">
              <w:rPr>
                <w:sz w:val="20"/>
              </w:rPr>
            </w:r>
            <w:r w:rsidRPr="00B655BF">
              <w:rPr>
                <w:sz w:val="20"/>
              </w:rPr>
              <w:fldChar w:fldCharType="end"/>
            </w:r>
            <w:r w:rsidRPr="00B655BF">
              <w:rPr>
                <w:sz w:val="20"/>
              </w:rPr>
              <w:t xml:space="preserve"> di essere in possesso di diploma di istituto secondario o universitario attinente l’attività, nome dell’istituto ____________________________________________________________ conseguito il __________________;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B655B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5BF">
              <w:rPr>
                <w:sz w:val="20"/>
              </w:rPr>
              <w:instrText xml:space="preserve"> FORMCHECKBOX </w:instrText>
            </w:r>
            <w:r w:rsidRPr="00B655BF">
              <w:rPr>
                <w:sz w:val="20"/>
              </w:rPr>
            </w:r>
            <w:r w:rsidRPr="00B655BF">
              <w:rPr>
                <w:sz w:val="20"/>
              </w:rPr>
              <w:fldChar w:fldCharType="end"/>
            </w:r>
            <w:r w:rsidRPr="00B655BF">
              <w:rPr>
                <w:sz w:val="20"/>
              </w:rPr>
              <w:t xml:space="preserve"> di aver frequentato e superato con esito positivo un corso professionale con esame finale istituito dalla regione Lazio o da altra regione, attinente l’attività, nome dell’istituto _____________________________________ oggetto del corso ________________________sede ____________________ anno di conclusione __________;</w:t>
            </w:r>
          </w:p>
          <w:p w:rsidR="007128CB" w:rsidRPr="00B655BF" w:rsidRDefault="007128CB" w:rsidP="00B655B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B655BF">
              <w:rPr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5BF">
              <w:rPr>
                <w:sz w:val="20"/>
              </w:rPr>
              <w:instrText xml:space="preserve"> FORMCHECKBOX </w:instrText>
            </w:r>
            <w:r w:rsidRPr="00B655BF">
              <w:rPr>
                <w:sz w:val="20"/>
              </w:rPr>
            </w:r>
            <w:r w:rsidRPr="00B655BF">
              <w:rPr>
                <w:sz w:val="20"/>
              </w:rPr>
              <w:fldChar w:fldCharType="end"/>
            </w:r>
            <w:r w:rsidRPr="00B655BF">
              <w:rPr>
                <w:sz w:val="20"/>
              </w:rPr>
              <w:t xml:space="preserve"> di aver superato davanti ad apposita commissione costituita presso la CCIAA un esame di idoneità all’esercizio dell’attività previsto dalla legge 25 agosto 1991, n. 287;</w:t>
            </w:r>
          </w:p>
          <w:p w:rsidR="007128CB" w:rsidRPr="00B655BF" w:rsidRDefault="007128CB" w:rsidP="00B655BF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5BF">
              <w:rPr>
                <w:lang w:val="it-IT"/>
              </w:rPr>
              <w:instrText xml:space="preserve"> FORMCHECKBOX </w:instrText>
            </w:r>
            <w:r w:rsidRPr="00B655BF">
              <w:rPr>
                <w:lang w:val="it-IT"/>
              </w:rPr>
            </w:r>
            <w:r w:rsidRPr="00B655BF">
              <w:rPr>
                <w:lang w:val="it-IT"/>
              </w:rPr>
              <w:fldChar w:fldCharType="end"/>
            </w:r>
            <w:r w:rsidRPr="00B655BF">
              <w:rPr>
                <w:lang w:val="it-IT"/>
              </w:rPr>
              <w:t xml:space="preserve"> di aver superato davanti ad apposita commissione costituita dalla Giunta Regionale un esame di idoneità all’esercizio   dell’attività;</w:t>
            </w:r>
          </w:p>
          <w:p w:rsidR="007128CB" w:rsidRPr="00B655BF" w:rsidRDefault="007128CB" w:rsidP="00B655BF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lang w:val="it-IT"/>
              </w:rPr>
            </w:pPr>
            <w:r w:rsidRPr="00B655BF">
              <w:rPr>
                <w:lang w:val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5BF">
              <w:rPr>
                <w:lang w:val="it-IT"/>
              </w:rPr>
              <w:instrText xml:space="preserve"> FORMCHECKBOX </w:instrText>
            </w:r>
            <w:r w:rsidRPr="00B655BF">
              <w:rPr>
                <w:lang w:val="it-IT"/>
              </w:rPr>
            </w:r>
            <w:r w:rsidRPr="00B655BF">
              <w:rPr>
                <w:lang w:val="it-IT"/>
              </w:rPr>
              <w:fldChar w:fldCharType="end"/>
            </w:r>
            <w:r w:rsidRPr="00B655BF">
              <w:rPr>
                <w:lang w:val="it-IT"/>
              </w:rPr>
              <w:t xml:space="preserve"> di aver frequentato e superato con esito positivo un corso professionale ai sensi della normativa previgente attinente l’attività, nome dell’istituto ________________________________________________________ oggetto del corso _______________________________________ sede __________________________ anno di conclusione ________________</w:t>
            </w:r>
          </w:p>
          <w:p w:rsidR="007128CB" w:rsidRPr="00B655BF" w:rsidRDefault="007128CB" w:rsidP="00B655BF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lang w:val="it-IT"/>
              </w:rPr>
            </w:pPr>
          </w:p>
        </w:tc>
      </w:tr>
    </w:tbl>
    <w:p w:rsidR="007128CB" w:rsidRPr="00672DE4" w:rsidRDefault="007128CB" w:rsidP="00672DE4">
      <w:pPr>
        <w:spacing w:line="360" w:lineRule="auto"/>
        <w:jc w:val="both"/>
        <w:rPr>
          <w:lang w:val="it-IT"/>
        </w:rPr>
      </w:pPr>
    </w:p>
    <w:tbl>
      <w:tblPr>
        <w:tblpPr w:leftFromText="141" w:rightFromText="141" w:vertAnchor="text" w:horzAnchor="margin" w:tblpY="3"/>
        <w:tblW w:w="10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28"/>
      </w:tblGrid>
      <w:tr w:rsidR="007128CB" w:rsidRPr="002E5519" w:rsidTr="00B655BF">
        <w:tc>
          <w:tcPr>
            <w:tcW w:w="10428" w:type="dxa"/>
          </w:tcPr>
          <w:p w:rsidR="007128CB" w:rsidRPr="00B655BF" w:rsidRDefault="007128CB" w:rsidP="00B655BF">
            <w:pPr>
              <w:tabs>
                <w:tab w:val="right" w:pos="9781"/>
              </w:tabs>
              <w:spacing w:line="336" w:lineRule="auto"/>
              <w:jc w:val="center"/>
              <w:rPr>
                <w:lang w:val="it-IT"/>
              </w:rPr>
            </w:pPr>
            <w:r w:rsidRPr="00B655BF">
              <w:rPr>
                <w:lang w:val="it-IT"/>
              </w:rPr>
              <w:br w:type="page"/>
            </w:r>
          </w:p>
          <w:p w:rsidR="007128CB" w:rsidRPr="00B655BF" w:rsidRDefault="007128CB" w:rsidP="00B655BF">
            <w:pPr>
              <w:tabs>
                <w:tab w:val="right" w:pos="9781"/>
              </w:tabs>
              <w:spacing w:line="336" w:lineRule="auto"/>
              <w:jc w:val="center"/>
              <w:rPr>
                <w:b/>
                <w:i/>
              </w:rPr>
            </w:pPr>
            <w:r w:rsidRPr="00B655BF">
              <w:rPr>
                <w:b/>
                <w:i/>
              </w:rPr>
              <w:t>ALTRESI’ DICHIARA</w:t>
            </w:r>
          </w:p>
          <w:p w:rsidR="007128CB" w:rsidRPr="00B655BF" w:rsidRDefault="007128CB" w:rsidP="00B655BF">
            <w:pPr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essere preposto per altra società;</w:t>
            </w:r>
          </w:p>
          <w:p w:rsidR="007128CB" w:rsidRPr="00B655BF" w:rsidRDefault="007128CB" w:rsidP="00B655B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essere in possesso dei requisiti morali di cui all’art. 5 – commi 2, 3 e 4 – del d.lgs. 114/98, richiamato dall’art. 8 della l.r. 21/2006, che prescrive il divieto di esercizio dell’attività per: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sono stati dichiarati falliti;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hanno riportato una condanna, con sentenza passata in giudicato, per delitto non colposo, per il quale e' prevista una pena detentiva non inferiore nel minimo a tre anni, sempre che sia stata applicata, in concreto, una pena superiore al minimo edittale;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hanno riportato una condanna a pena detentiva, accertata con sentenza passata in giudicato, per uno dei delitti di cui al titolo II e VIII del libro II del codice penale, ovvero di ricettazione, riciclaggio, emissione di assegni a vuoto, insolvenza fraudolenta, bancarotta fraudolenta, usura, sequestro di persona a scopo di estorsione, rapina;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hanno riportato due o più condanne a pena detentiva o a pena pecuniaria, nel quinquennio precedente all'inizio dell'esercizio dell'attività, accertate con sentenza passata in giudicato, per uno dei delitti previsti dagli articoli 442, 444, 513, 513-bis, 515, 516 e 517 del codice penale, o per delitti di frode nella preparazione o nel commercio degli alimenti, previsti da leggi speciali;</w:t>
            </w:r>
          </w:p>
          <w:p w:rsidR="007128CB" w:rsidRPr="00B655BF" w:rsidRDefault="007128CB" w:rsidP="00B655BF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coloro che sono sottoposti ad una delle misure di prevenzione di cui alla legge 27 dicembre 1956, n. 1423, o nei cui confronti sia stata applicata una delle misure previste dalla legge 31 maggio 1965, n. 575, ovvero siano stati dichiarati delinquenti abituali, professionali o per tendenza;</w:t>
            </w:r>
          </w:p>
          <w:p w:rsidR="007128CB" w:rsidRPr="00AE70CA" w:rsidRDefault="007128CB" w:rsidP="00B655B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</w:pPr>
            <w:r w:rsidRPr="00B655BF">
              <w:rPr>
                <w:lang w:val="it-IT"/>
              </w:rPr>
              <w:t xml:space="preserve">di essere esente da una qualsiasi causa ostativa prevista dagli artt. </w:t>
            </w:r>
            <w:r w:rsidRPr="00AE70CA">
              <w:t>11, 12 e 92 del Tulps approvato con r.d. 18 giugno 1931, n. 773: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aver riportato condanna a pena restrittiva della libertà personale superiore ai tre anni per delitto non colposo;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7128CB" w:rsidRPr="00B655BF" w:rsidRDefault="007128CB" w:rsidP="00B655BF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aver riportato condanne per delitti contro la personalità dello Stato o contro l'ordine pubblico; ovvero per delitti contro le persone commessi con violenza, o per furto, rapina, estorsione, sequestro di persona a scopo di rapina o estorsione, o per violenza o resistenza all'autorità e di godere di buona condotta;</w:t>
            </w:r>
          </w:p>
          <w:p w:rsidR="007128CB" w:rsidRPr="00B655BF" w:rsidRDefault="007128CB" w:rsidP="00B655B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di non aver riportato condanna per reati contro la moralità pubblica e il buon costume, o contro la sanità pubblica o per giuochi d’azzardo, o per delitti commessi in stato di ubriachezza o per contravvenzioni concernenti la prevenzione dell’alcolismo, o per infrazioni alla legge sul lotto, o per abuso di sostanze stupefacenti.</w:t>
            </w:r>
          </w:p>
          <w:p w:rsidR="007128CB" w:rsidRPr="00B655BF" w:rsidRDefault="007128CB" w:rsidP="00B655BF">
            <w:pPr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7128CB" w:rsidRPr="00672DE4" w:rsidRDefault="007128CB" w:rsidP="00672DE4">
      <w:pPr>
        <w:tabs>
          <w:tab w:val="center" w:pos="2268"/>
          <w:tab w:val="center" w:pos="8080"/>
        </w:tabs>
        <w:jc w:val="both"/>
        <w:rPr>
          <w:lang w:val="it-IT"/>
        </w:rPr>
      </w:pPr>
    </w:p>
    <w:p w:rsidR="007128CB" w:rsidRDefault="007128CB" w:rsidP="00672DE4">
      <w:pPr>
        <w:tabs>
          <w:tab w:val="center" w:pos="2268"/>
          <w:tab w:val="center" w:pos="8080"/>
        </w:tabs>
        <w:jc w:val="both"/>
      </w:pPr>
      <w:r>
        <w:t>___________lì,____________</w:t>
      </w:r>
      <w:r>
        <w:tab/>
        <w:t>IL DICHIARANTE</w:t>
      </w:r>
    </w:p>
    <w:p w:rsidR="007128CB" w:rsidRDefault="007128CB" w:rsidP="00672DE4">
      <w:pPr>
        <w:tabs>
          <w:tab w:val="center" w:pos="2268"/>
          <w:tab w:val="center" w:pos="8080"/>
        </w:tabs>
        <w:jc w:val="both"/>
      </w:pPr>
      <w:r>
        <w:tab/>
      </w:r>
      <w:r>
        <w:tab/>
        <w:t>______________________________</w:t>
      </w:r>
    </w:p>
    <w:p w:rsidR="007128CB" w:rsidRDefault="007128CB" w:rsidP="00672DE4">
      <w:pPr>
        <w:rPr>
          <w:sz w:val="22"/>
        </w:rPr>
      </w:pPr>
    </w:p>
    <w:p w:rsidR="007128CB" w:rsidRDefault="007128CB" w:rsidP="00672DE4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329"/>
      </w:tblGrid>
      <w:tr w:rsidR="007128CB" w:rsidRPr="002E5519" w:rsidTr="00B655BF">
        <w:tc>
          <w:tcPr>
            <w:tcW w:w="10329" w:type="dxa"/>
          </w:tcPr>
          <w:p w:rsidR="007128CB" w:rsidRPr="00B655BF" w:rsidRDefault="007128CB" w:rsidP="00B655BF">
            <w:pPr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Ai sensi dell’art. 38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e mezzo posta.</w:t>
            </w:r>
          </w:p>
        </w:tc>
      </w:tr>
    </w:tbl>
    <w:p w:rsidR="007128CB" w:rsidRPr="00672DE4" w:rsidRDefault="007128CB" w:rsidP="00672DE4">
      <w:pPr>
        <w:rPr>
          <w:lang w:val="it-IT"/>
        </w:rPr>
      </w:pPr>
    </w:p>
    <w:p w:rsidR="007128CB" w:rsidRDefault="007128CB" w:rsidP="00672DE4">
      <w:pPr>
        <w:tabs>
          <w:tab w:val="center" w:pos="2268"/>
          <w:tab w:val="center" w:pos="8080"/>
        </w:tabs>
        <w:jc w:val="both"/>
        <w:rPr>
          <w:szCs w:val="24"/>
        </w:rPr>
      </w:pPr>
      <w:r>
        <w:t>_____________lì, ____________</w:t>
      </w:r>
      <w:r>
        <w:tab/>
        <w:t>IL DICHIARANTE</w:t>
      </w:r>
    </w:p>
    <w:p w:rsidR="007128CB" w:rsidRDefault="007128CB" w:rsidP="00672DE4">
      <w:pPr>
        <w:tabs>
          <w:tab w:val="center" w:pos="2268"/>
          <w:tab w:val="center" w:pos="8080"/>
        </w:tabs>
        <w:jc w:val="both"/>
      </w:pPr>
      <w:r>
        <w:tab/>
      </w:r>
      <w:r>
        <w:tab/>
        <w:t>______________________________</w:t>
      </w:r>
    </w:p>
    <w:p w:rsidR="007128CB" w:rsidRDefault="007128CB" w:rsidP="00672DE4">
      <w:pPr>
        <w:tabs>
          <w:tab w:val="center" w:pos="2268"/>
          <w:tab w:val="center" w:pos="8160"/>
        </w:tabs>
        <w:jc w:val="both"/>
      </w:pPr>
    </w:p>
    <w:p w:rsidR="007128CB" w:rsidRDefault="007128CB" w:rsidP="00672DE4">
      <w:pPr>
        <w:tabs>
          <w:tab w:val="center" w:pos="2268"/>
          <w:tab w:val="center" w:pos="816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329"/>
      </w:tblGrid>
      <w:tr w:rsidR="007128CB" w:rsidRPr="002E5519" w:rsidTr="00B655BF">
        <w:tc>
          <w:tcPr>
            <w:tcW w:w="10329" w:type="dxa"/>
          </w:tcPr>
          <w:p w:rsidR="007128CB" w:rsidRPr="00B655BF" w:rsidRDefault="007128CB" w:rsidP="00B655BF">
            <w:pPr>
              <w:tabs>
                <w:tab w:val="center" w:pos="2268"/>
                <w:tab w:val="center" w:pos="8160"/>
              </w:tabs>
              <w:jc w:val="both"/>
              <w:rPr>
                <w:lang w:val="it-IT"/>
              </w:rPr>
            </w:pPr>
            <w:r w:rsidRPr="00B655BF">
              <w:rPr>
                <w:lang w:val="it-IT"/>
              </w:rPr>
      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      </w:r>
          </w:p>
        </w:tc>
      </w:tr>
    </w:tbl>
    <w:p w:rsidR="007128CB" w:rsidRPr="00672DE4" w:rsidRDefault="007128CB" w:rsidP="00672DE4">
      <w:pPr>
        <w:tabs>
          <w:tab w:val="center" w:pos="2268"/>
          <w:tab w:val="center" w:pos="8160"/>
        </w:tabs>
        <w:jc w:val="both"/>
        <w:rPr>
          <w:lang w:val="it-IT"/>
        </w:rPr>
      </w:pPr>
    </w:p>
    <w:p w:rsidR="007128CB" w:rsidRPr="00672DE4" w:rsidRDefault="007128CB" w:rsidP="00672DE4">
      <w:pPr>
        <w:jc w:val="both"/>
        <w:rPr>
          <w:lang w:val="it-IT"/>
        </w:rPr>
      </w:pPr>
    </w:p>
    <w:p w:rsidR="007128CB" w:rsidRDefault="007128CB" w:rsidP="00672DE4">
      <w:pPr>
        <w:tabs>
          <w:tab w:val="center" w:pos="2268"/>
          <w:tab w:val="center" w:pos="8080"/>
        </w:tabs>
        <w:jc w:val="both"/>
      </w:pPr>
      <w:r>
        <w:t>_____________lì, ____________</w:t>
      </w:r>
      <w:r>
        <w:tab/>
        <w:t>IL DICHIARANTE</w:t>
      </w:r>
    </w:p>
    <w:p w:rsidR="007128CB" w:rsidRDefault="007128CB" w:rsidP="00672DE4">
      <w:pPr>
        <w:tabs>
          <w:tab w:val="center" w:pos="2268"/>
          <w:tab w:val="center" w:pos="8080"/>
        </w:tabs>
        <w:jc w:val="both"/>
      </w:pPr>
      <w:r>
        <w:tab/>
      </w:r>
      <w:r>
        <w:tab/>
        <w:t>______________________________</w:t>
      </w: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p w:rsidR="007128CB" w:rsidRDefault="007128CB" w:rsidP="001133C1">
      <w:pPr>
        <w:spacing w:before="41"/>
        <w:ind w:left="80" w:right="79"/>
        <w:rPr>
          <w:b/>
          <w:lang w:val="it-IT"/>
        </w:rPr>
      </w:pPr>
    </w:p>
    <w:sectPr w:rsidR="007128CB" w:rsidSect="002C36F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DB7"/>
    <w:multiLevelType w:val="hybridMultilevel"/>
    <w:tmpl w:val="36467028"/>
    <w:lvl w:ilvl="0" w:tplc="9D60DA46">
      <w:start w:val="1"/>
      <w:numFmt w:val="decimal"/>
      <w:lvlText w:val="%1)"/>
      <w:lvlJc w:val="left"/>
      <w:pPr>
        <w:ind w:left="103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  <w:rPr>
        <w:rFonts w:cs="Times New Roman"/>
      </w:rPr>
    </w:lvl>
  </w:abstractNum>
  <w:abstractNum w:abstractNumId="1">
    <w:nsid w:val="4102201E"/>
    <w:multiLevelType w:val="hybridMultilevel"/>
    <w:tmpl w:val="6BE8176E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22F4F93"/>
    <w:multiLevelType w:val="singleLevel"/>
    <w:tmpl w:val="172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4C64557F"/>
    <w:multiLevelType w:val="singleLevel"/>
    <w:tmpl w:val="172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66884414"/>
    <w:multiLevelType w:val="hybridMultilevel"/>
    <w:tmpl w:val="E32E046C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9C"/>
    <w:rsid w:val="00050F2B"/>
    <w:rsid w:val="001133C1"/>
    <w:rsid w:val="00123969"/>
    <w:rsid w:val="001C1A01"/>
    <w:rsid w:val="00284F05"/>
    <w:rsid w:val="002952E8"/>
    <w:rsid w:val="00295C5D"/>
    <w:rsid w:val="002C36FD"/>
    <w:rsid w:val="002E5519"/>
    <w:rsid w:val="003825C0"/>
    <w:rsid w:val="003D3C4D"/>
    <w:rsid w:val="00401061"/>
    <w:rsid w:val="004105D1"/>
    <w:rsid w:val="0041660B"/>
    <w:rsid w:val="00423410"/>
    <w:rsid w:val="00433E37"/>
    <w:rsid w:val="00444BDF"/>
    <w:rsid w:val="00445DE7"/>
    <w:rsid w:val="004D1E39"/>
    <w:rsid w:val="004D3C3D"/>
    <w:rsid w:val="00564D7B"/>
    <w:rsid w:val="006210F0"/>
    <w:rsid w:val="00665781"/>
    <w:rsid w:val="00672DE4"/>
    <w:rsid w:val="007128CB"/>
    <w:rsid w:val="00743ED8"/>
    <w:rsid w:val="00753D5C"/>
    <w:rsid w:val="007C55A0"/>
    <w:rsid w:val="0088357B"/>
    <w:rsid w:val="00885120"/>
    <w:rsid w:val="00904C47"/>
    <w:rsid w:val="009069E5"/>
    <w:rsid w:val="0092319C"/>
    <w:rsid w:val="00996331"/>
    <w:rsid w:val="00A04AB2"/>
    <w:rsid w:val="00A26E66"/>
    <w:rsid w:val="00A3144C"/>
    <w:rsid w:val="00AC3254"/>
    <w:rsid w:val="00AD3EC1"/>
    <w:rsid w:val="00AE70CA"/>
    <w:rsid w:val="00AF3B99"/>
    <w:rsid w:val="00B27B19"/>
    <w:rsid w:val="00B655BF"/>
    <w:rsid w:val="00C21A71"/>
    <w:rsid w:val="00C52CE3"/>
    <w:rsid w:val="00CE3391"/>
    <w:rsid w:val="00D83471"/>
    <w:rsid w:val="00DE1B19"/>
    <w:rsid w:val="00E13304"/>
    <w:rsid w:val="00E56488"/>
    <w:rsid w:val="00E77937"/>
    <w:rsid w:val="00F068C1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9C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31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2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31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DE1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33C1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3C1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1133C1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3C1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6210F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C32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254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672DE4"/>
    <w:rPr>
      <w:sz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2DE4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672DE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2127"/>
        <w:tab w:val="left" w:pos="3402"/>
        <w:tab w:val="center" w:pos="3828"/>
        <w:tab w:val="left" w:pos="4111"/>
        <w:tab w:val="center" w:pos="4536"/>
        <w:tab w:val="left" w:pos="4962"/>
        <w:tab w:val="center" w:pos="5670"/>
        <w:tab w:val="left" w:pos="5954"/>
        <w:tab w:val="center" w:pos="8222"/>
        <w:tab w:val="right" w:pos="9639"/>
      </w:tabs>
      <w:spacing w:line="360" w:lineRule="auto"/>
      <w:ind w:right="283"/>
      <w:jc w:val="both"/>
    </w:pPr>
    <w:rPr>
      <w:sz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2DE4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@pec.comune.monteromano.vt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13</Pages>
  <Words>4623</Words>
  <Characters>26352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a.natali</dc:creator>
  <cp:keywords/>
  <dc:description/>
  <cp:lastModifiedBy>user pc</cp:lastModifiedBy>
  <cp:revision>11</cp:revision>
  <dcterms:created xsi:type="dcterms:W3CDTF">2016-08-23T14:03:00Z</dcterms:created>
  <dcterms:modified xsi:type="dcterms:W3CDTF">2016-10-12T14:48:00Z</dcterms:modified>
</cp:coreProperties>
</file>